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70" w:type="dxa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650"/>
        <w:gridCol w:w="7650"/>
      </w:tblGrid>
      <w:tr w:rsidR="0097036A" w:rsidRPr="00434AB4" w:rsidTr="00B85833">
        <w:trPr>
          <w:gridAfter w:val="1"/>
          <w:wAfter w:w="7650" w:type="dxa"/>
        </w:trPr>
        <w:tc>
          <w:tcPr>
            <w:tcW w:w="2070" w:type="dxa"/>
          </w:tcPr>
          <w:p w:rsidR="0097036A" w:rsidRPr="00434AB4" w:rsidRDefault="0097036A">
            <w:pPr>
              <w:spacing w:line="240" w:lineRule="auto"/>
              <w:rPr>
                <w:lang w:val="tr-TR"/>
              </w:rPr>
            </w:pPr>
          </w:p>
        </w:tc>
        <w:tc>
          <w:tcPr>
            <w:tcW w:w="7650" w:type="dxa"/>
            <w:tcMar>
              <w:bottom w:w="576" w:type="dxa"/>
            </w:tcMar>
          </w:tcPr>
          <w:p w:rsidR="0097036A" w:rsidRPr="00434AB4" w:rsidRDefault="00D90F58">
            <w:pPr>
              <w:pStyle w:val="Ad"/>
              <w:rPr>
                <w:lang w:val="tr-TR"/>
              </w:rPr>
            </w:pPr>
            <w:sdt>
              <w:sdtPr>
                <w:rPr>
                  <w:lang w:val="tr-TR"/>
                </w:rPr>
                <w:alias w:val="Adınız"/>
                <w:tag w:val=""/>
                <w:id w:val="1197042864"/>
                <w:placeholder>
                  <w:docPart w:val="F3DDC50BF9B04B95BEAF401836F4D1D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0E435B">
                  <w:rPr>
                    <w:lang w:val="tr-TR"/>
                  </w:rPr>
                  <w:t>gsf öğrencileri için ders vize VE final ödev listesi</w:t>
                </w:r>
              </w:sdtContent>
            </w:sdt>
          </w:p>
          <w:p w:rsidR="0097036A" w:rsidRPr="00434AB4" w:rsidRDefault="000E435B" w:rsidP="000E435B">
            <w:pPr>
              <w:pStyle w:val="AralkYok"/>
              <w:jc w:val="right"/>
              <w:rPr>
                <w:lang w:val="tr-TR"/>
              </w:rPr>
            </w:pPr>
            <w:r w:rsidRPr="000E435B">
              <w:rPr>
                <w:color w:val="5C760A" w:themeColor="accent1" w:themeShade="BF"/>
                <w:lang w:val="tr-TR"/>
              </w:rPr>
              <w:t>Yrd.Doç.Dr.Tuğba Elmacı</w:t>
            </w:r>
          </w:p>
        </w:tc>
      </w:tr>
      <w:tr w:rsidR="0097036A" w:rsidRPr="00BD4DF5" w:rsidTr="00B85833">
        <w:trPr>
          <w:gridAfter w:val="1"/>
          <w:wAfter w:w="7650" w:type="dxa"/>
        </w:trPr>
        <w:tc>
          <w:tcPr>
            <w:tcW w:w="2070" w:type="dxa"/>
          </w:tcPr>
          <w:p w:rsidR="0097036A" w:rsidRPr="00434AB4" w:rsidRDefault="000E435B">
            <w:pPr>
              <w:pStyle w:val="Balk1"/>
              <w:rPr>
                <w:lang w:val="tr-TR"/>
              </w:rPr>
            </w:pPr>
            <w:r>
              <w:rPr>
                <w:lang w:val="tr-TR"/>
              </w:rPr>
              <w:t>dijital kurgu 1</w:t>
            </w:r>
          </w:p>
        </w:tc>
        <w:tc>
          <w:tcPr>
            <w:tcW w:w="7650" w:type="dxa"/>
          </w:tcPr>
          <w:p w:rsidR="004C5BA6" w:rsidRPr="000E435B" w:rsidRDefault="004C5BA6" w:rsidP="004C5BA6">
            <w:pPr>
              <w:rPr>
                <w:b/>
                <w:lang w:val="tr-TR"/>
              </w:rPr>
            </w:pPr>
            <w:r w:rsidRPr="000E435B">
              <w:rPr>
                <w:b/>
                <w:lang w:val="tr-TR"/>
              </w:rPr>
              <w:t>VİZE</w:t>
            </w:r>
            <w:r>
              <w:rPr>
                <w:b/>
                <w:lang w:val="tr-TR"/>
              </w:rPr>
              <w:t xml:space="preserve"> </w:t>
            </w:r>
            <w:hyperlink r:id="rId7" w:history="1">
              <w:r w:rsidRPr="007964EB">
                <w:rPr>
                  <w:rStyle w:val="Kpr"/>
                  <w:b/>
                  <w:lang w:val="tr-TR"/>
                </w:rPr>
                <w:t>https://www.youtube.com/watch?v=CzUH-ZjiTOI</w:t>
              </w:r>
            </w:hyperlink>
            <w:r>
              <w:rPr>
                <w:b/>
                <w:lang w:val="tr-TR"/>
              </w:rPr>
              <w:t xml:space="preserve"> </w:t>
            </w:r>
            <w:r w:rsidRPr="000E435B">
              <w:rPr>
                <w:lang w:val="tr-TR"/>
              </w:rPr>
              <w:t xml:space="preserve"> LİNKTEKİ MÜZİKLE RİTMİK KURGU YAPINIZ.</w:t>
            </w:r>
          </w:p>
          <w:p w:rsidR="000E435B" w:rsidRPr="000E435B" w:rsidRDefault="004C5BA6" w:rsidP="004C5BA6">
            <w:pPr>
              <w:rPr>
                <w:b/>
                <w:lang w:val="tr-TR"/>
              </w:rPr>
            </w:pPr>
            <w:r w:rsidRPr="000E435B">
              <w:rPr>
                <w:b/>
                <w:lang w:val="tr-TR"/>
              </w:rPr>
              <w:t>FINAL</w:t>
            </w:r>
            <w:r>
              <w:rPr>
                <w:b/>
                <w:lang w:val="tr-TR"/>
              </w:rPr>
              <w:t xml:space="preserve"> </w:t>
            </w:r>
            <w:hyperlink r:id="rId8" w:history="1">
              <w:r w:rsidRPr="007964EB">
                <w:rPr>
                  <w:rStyle w:val="Kpr"/>
                  <w:b/>
                  <w:lang w:val="tr-TR"/>
                </w:rPr>
                <w:t>https://www.youtube.com/watch?v=quxTnEEETbo</w:t>
              </w:r>
            </w:hyperlink>
            <w:r>
              <w:rPr>
                <w:b/>
                <w:lang w:val="tr-TR"/>
              </w:rPr>
              <w:t xml:space="preserve"> </w:t>
            </w:r>
            <w:r w:rsidRPr="000E435B">
              <w:rPr>
                <w:lang w:val="tr-TR"/>
              </w:rPr>
              <w:t>LİNKTEKİ MÜZİKLE RİTMİK KURGU YAPINIZ.</w:t>
            </w:r>
          </w:p>
        </w:tc>
      </w:tr>
      <w:tr w:rsidR="0097036A" w:rsidRPr="00BD4DF5" w:rsidTr="00B85833">
        <w:trPr>
          <w:gridAfter w:val="1"/>
          <w:wAfter w:w="7650" w:type="dxa"/>
        </w:trPr>
        <w:tc>
          <w:tcPr>
            <w:tcW w:w="2070" w:type="dxa"/>
          </w:tcPr>
          <w:p w:rsidR="0097036A" w:rsidRPr="00434AB4" w:rsidRDefault="000E435B">
            <w:pPr>
              <w:pStyle w:val="Balk1"/>
              <w:rPr>
                <w:lang w:val="tr-TR"/>
              </w:rPr>
            </w:pPr>
            <w:r>
              <w:rPr>
                <w:lang w:val="tr-TR"/>
              </w:rPr>
              <w:t>video yapım yönetim teknikleri 1</w:t>
            </w:r>
          </w:p>
        </w:tc>
        <w:tc>
          <w:tcPr>
            <w:tcW w:w="7650" w:type="dxa"/>
          </w:tcPr>
          <w:p w:rsidR="000E435B" w:rsidRDefault="000E435B" w:rsidP="000E435B">
            <w:pPr>
              <w:rPr>
                <w:lang w:val="tr-TR"/>
              </w:rPr>
            </w:pPr>
            <w:r w:rsidRPr="000E435B">
              <w:rPr>
                <w:b/>
                <w:lang w:val="tr-TR"/>
              </w:rPr>
              <w:t>VİZE</w:t>
            </w:r>
            <w:r w:rsidR="004C5BA6">
              <w:rPr>
                <w:b/>
                <w:lang w:val="tr-TR"/>
              </w:rPr>
              <w:t xml:space="preserve"> 1</w:t>
            </w:r>
            <w:r w:rsidR="004C5BA6" w:rsidRPr="004C5BA6">
              <w:rPr>
                <w:lang w:val="tr-TR"/>
              </w:rPr>
              <w:t>PARALEL KURGU SAHNESİ OLAN EN AZ 5 DK LIK KURMACA FİLM YAPILACAKTIR.</w:t>
            </w:r>
          </w:p>
          <w:p w:rsidR="004C5BA6" w:rsidRPr="004C5BA6" w:rsidRDefault="004C5BA6" w:rsidP="000E435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VIZE </w:t>
            </w:r>
            <w:r w:rsidRPr="004C5BA6">
              <w:rPr>
                <w:b/>
                <w:lang w:val="tr-TR"/>
              </w:rPr>
              <w:t>2</w:t>
            </w:r>
            <w:r>
              <w:rPr>
                <w:b/>
                <w:lang w:val="tr-TR"/>
              </w:rPr>
              <w:t xml:space="preserve"> </w:t>
            </w:r>
            <w:r w:rsidRPr="004C5BA6">
              <w:rPr>
                <w:lang w:val="tr-TR"/>
              </w:rPr>
              <w:t>F</w:t>
            </w:r>
            <w:r>
              <w:rPr>
                <w:lang w:val="tr-TR"/>
              </w:rPr>
              <w:t>LASH BACK VE FLASH FORW</w:t>
            </w:r>
            <w:r w:rsidRPr="004C5BA6">
              <w:rPr>
                <w:lang w:val="tr-TR"/>
              </w:rPr>
              <w:t>ARD SAHNESİ OLAN EN AZ 5 DK LIK KURMACA FİLM YAPILACAKTIR.</w:t>
            </w:r>
          </w:p>
          <w:p w:rsidR="0097036A" w:rsidRPr="000E435B" w:rsidRDefault="000E435B" w:rsidP="000E435B">
            <w:pPr>
              <w:rPr>
                <w:b/>
                <w:lang w:val="tr-TR"/>
              </w:rPr>
            </w:pPr>
            <w:r w:rsidRPr="000E435B">
              <w:rPr>
                <w:b/>
                <w:lang w:val="tr-TR"/>
              </w:rPr>
              <w:t>FINAL</w:t>
            </w:r>
            <w:r w:rsidR="004C5BA6">
              <w:rPr>
                <w:b/>
                <w:lang w:val="tr-TR"/>
              </w:rPr>
              <w:t xml:space="preserve"> </w:t>
            </w:r>
            <w:r w:rsidR="004C5BA6" w:rsidRPr="004C5BA6">
              <w:rPr>
                <w:lang w:val="tr-TR"/>
              </w:rPr>
              <w:t>BİREYSEL ÖZGÜN EN AZ 5 DAKİKALIK KURMACA FİLM YAPILACAKTIR.</w:t>
            </w:r>
          </w:p>
        </w:tc>
      </w:tr>
      <w:tr w:rsidR="0097036A" w:rsidRPr="00BD4DF5" w:rsidTr="00B85833">
        <w:trPr>
          <w:gridAfter w:val="1"/>
          <w:wAfter w:w="7650" w:type="dxa"/>
        </w:trPr>
        <w:tc>
          <w:tcPr>
            <w:tcW w:w="2070" w:type="dxa"/>
          </w:tcPr>
          <w:p w:rsidR="0097036A" w:rsidRPr="00434AB4" w:rsidRDefault="000E435B">
            <w:pPr>
              <w:pStyle w:val="Balk1"/>
              <w:rPr>
                <w:lang w:val="tr-TR"/>
              </w:rPr>
            </w:pPr>
            <w:r>
              <w:rPr>
                <w:lang w:val="tr-TR"/>
              </w:rPr>
              <w:t>dijital kurgu 3</w:t>
            </w:r>
          </w:p>
        </w:tc>
        <w:tc>
          <w:tcPr>
            <w:tcW w:w="7650" w:type="dxa"/>
          </w:tcPr>
          <w:p w:rsidR="000E435B" w:rsidRPr="000E435B" w:rsidRDefault="000E435B" w:rsidP="000E435B">
            <w:pPr>
              <w:rPr>
                <w:b/>
                <w:lang w:val="tr-TR"/>
              </w:rPr>
            </w:pPr>
            <w:r w:rsidRPr="000E435B">
              <w:rPr>
                <w:b/>
                <w:lang w:val="tr-TR"/>
              </w:rPr>
              <w:t>VİZE</w:t>
            </w:r>
            <w:r>
              <w:rPr>
                <w:b/>
                <w:lang w:val="tr-TR"/>
              </w:rPr>
              <w:t xml:space="preserve"> </w:t>
            </w:r>
            <w:r w:rsidRPr="000E435B">
              <w:rPr>
                <w:lang w:val="tr-TR"/>
              </w:rPr>
              <w:t>IŞIN KILICI UYGULAMASI YAPILACAKTIR.</w:t>
            </w:r>
          </w:p>
          <w:p w:rsidR="000E435B" w:rsidRPr="000E435B" w:rsidRDefault="000E435B" w:rsidP="000E435B">
            <w:pPr>
              <w:rPr>
                <w:b/>
                <w:lang w:val="tr-TR"/>
              </w:rPr>
            </w:pPr>
            <w:r w:rsidRPr="000E435B">
              <w:rPr>
                <w:b/>
                <w:lang w:val="tr-TR"/>
              </w:rPr>
              <w:t>FINAL</w:t>
            </w:r>
            <w:r>
              <w:rPr>
                <w:b/>
                <w:lang w:val="tr-TR"/>
              </w:rPr>
              <w:t xml:space="preserve"> </w:t>
            </w:r>
            <w:r w:rsidRPr="000E435B">
              <w:rPr>
                <w:lang w:val="tr-TR"/>
              </w:rPr>
              <w:t>3 DUVARI BİR TABAN VE BİR TAVANI OLAN KÜP YAPILACAK. İÇERİSİNDE SOLDAN SAĞA PAN DÖNÜŞÜ KAMEREAYLA YAPILACAKTIR.</w:t>
            </w:r>
          </w:p>
          <w:p w:rsidR="0097036A" w:rsidRPr="000E435B" w:rsidRDefault="0097036A" w:rsidP="000E435B">
            <w:pPr>
              <w:spacing w:line="240" w:lineRule="auto"/>
              <w:rPr>
                <w:b/>
                <w:lang w:val="tr-TR"/>
              </w:rPr>
            </w:pPr>
          </w:p>
        </w:tc>
      </w:tr>
      <w:tr w:rsidR="0097036A" w:rsidRPr="00BD4DF5" w:rsidTr="00B85833">
        <w:trPr>
          <w:gridAfter w:val="1"/>
          <w:wAfter w:w="7650" w:type="dxa"/>
        </w:trPr>
        <w:tc>
          <w:tcPr>
            <w:tcW w:w="2070" w:type="dxa"/>
          </w:tcPr>
          <w:p w:rsidR="0097036A" w:rsidRPr="00434AB4" w:rsidRDefault="000E435B">
            <w:pPr>
              <w:pStyle w:val="Balk1"/>
              <w:rPr>
                <w:lang w:val="tr-TR"/>
              </w:rPr>
            </w:pPr>
            <w:r>
              <w:rPr>
                <w:lang w:val="tr-TR"/>
              </w:rPr>
              <w:t>post prodüksiyon 1</w:t>
            </w:r>
          </w:p>
        </w:tc>
        <w:tc>
          <w:tcPr>
            <w:tcW w:w="7650" w:type="dxa"/>
          </w:tcPr>
          <w:p w:rsidR="000E435B" w:rsidRPr="000E435B" w:rsidRDefault="000E435B" w:rsidP="000E435B">
            <w:pPr>
              <w:rPr>
                <w:b/>
                <w:lang w:val="tr-TR"/>
              </w:rPr>
            </w:pPr>
            <w:r w:rsidRPr="000E435B">
              <w:rPr>
                <w:b/>
                <w:lang w:val="tr-TR"/>
              </w:rPr>
              <w:t>VİZE</w:t>
            </w:r>
            <w:r>
              <w:rPr>
                <w:b/>
                <w:lang w:val="tr-TR"/>
              </w:rPr>
              <w:t xml:space="preserve"> </w:t>
            </w:r>
            <w:r w:rsidRPr="000E435B">
              <w:rPr>
                <w:lang w:val="tr-TR"/>
              </w:rPr>
              <w:t>DVD KAPAĞI YAPILACAKTIR.</w:t>
            </w:r>
          </w:p>
          <w:p w:rsidR="0097036A" w:rsidRPr="000E435B" w:rsidRDefault="000E435B" w:rsidP="000E435B">
            <w:pPr>
              <w:spacing w:line="240" w:lineRule="auto"/>
              <w:rPr>
                <w:b/>
                <w:lang w:val="tr-TR"/>
              </w:rPr>
            </w:pPr>
            <w:r w:rsidRPr="000E435B">
              <w:rPr>
                <w:b/>
                <w:lang w:val="tr-TR"/>
              </w:rPr>
              <w:t>FINAL</w:t>
            </w:r>
            <w:r>
              <w:rPr>
                <w:b/>
                <w:lang w:val="tr-TR"/>
              </w:rPr>
              <w:t xml:space="preserve"> </w:t>
            </w:r>
            <w:r w:rsidRPr="000E435B">
              <w:rPr>
                <w:lang w:val="tr-TR"/>
              </w:rPr>
              <w:t>FİLM AFİŞİ YAPILACAKTIR.</w:t>
            </w:r>
          </w:p>
        </w:tc>
      </w:tr>
      <w:tr w:rsidR="0097036A" w:rsidRPr="00BD4DF5" w:rsidTr="00B85833">
        <w:trPr>
          <w:gridAfter w:val="1"/>
          <w:wAfter w:w="7650" w:type="dxa"/>
        </w:trPr>
        <w:tc>
          <w:tcPr>
            <w:tcW w:w="2070" w:type="dxa"/>
          </w:tcPr>
          <w:p w:rsidR="0097036A" w:rsidRPr="00434AB4" w:rsidRDefault="000E435B">
            <w:pPr>
              <w:pStyle w:val="Balk1"/>
              <w:rPr>
                <w:lang w:val="tr-TR"/>
              </w:rPr>
            </w:pPr>
            <w:r>
              <w:rPr>
                <w:lang w:val="tr-TR"/>
              </w:rPr>
              <w:t>kurgu 1</w:t>
            </w:r>
          </w:p>
        </w:tc>
        <w:tc>
          <w:tcPr>
            <w:tcW w:w="7650" w:type="dxa"/>
          </w:tcPr>
          <w:p w:rsidR="000E435B" w:rsidRPr="000E435B" w:rsidRDefault="000E435B" w:rsidP="000E435B">
            <w:pPr>
              <w:rPr>
                <w:b/>
                <w:lang w:val="tr-TR"/>
              </w:rPr>
            </w:pPr>
            <w:r w:rsidRPr="000E435B">
              <w:rPr>
                <w:b/>
                <w:lang w:val="tr-TR"/>
              </w:rPr>
              <w:t>VİZE</w:t>
            </w:r>
            <w:r>
              <w:rPr>
                <w:b/>
                <w:lang w:val="tr-TR"/>
              </w:rPr>
              <w:t xml:space="preserve"> </w:t>
            </w:r>
            <w:hyperlink r:id="rId9" w:history="1">
              <w:r w:rsidRPr="007964EB">
                <w:rPr>
                  <w:rStyle w:val="Kpr"/>
                  <w:b/>
                  <w:lang w:val="tr-TR"/>
                </w:rPr>
                <w:t>https://www.youtube.com/watch?v=CzUH-ZjiTOI</w:t>
              </w:r>
            </w:hyperlink>
            <w:r>
              <w:rPr>
                <w:b/>
                <w:lang w:val="tr-TR"/>
              </w:rPr>
              <w:t xml:space="preserve"> </w:t>
            </w:r>
            <w:r w:rsidRPr="000E435B">
              <w:rPr>
                <w:lang w:val="tr-TR"/>
              </w:rPr>
              <w:t xml:space="preserve"> LİNKTEKİ MÜZİKLE RİTMİK KURGU YAPINIZ.</w:t>
            </w:r>
          </w:p>
          <w:p w:rsidR="0097036A" w:rsidRPr="000E435B" w:rsidRDefault="000E435B" w:rsidP="000E435B">
            <w:pPr>
              <w:rPr>
                <w:b/>
                <w:lang w:val="tr-TR"/>
              </w:rPr>
            </w:pPr>
            <w:r w:rsidRPr="000E435B">
              <w:rPr>
                <w:b/>
                <w:lang w:val="tr-TR"/>
              </w:rPr>
              <w:t>FINAL</w:t>
            </w:r>
            <w:r w:rsidR="004C5BA6">
              <w:rPr>
                <w:b/>
                <w:lang w:val="tr-TR"/>
              </w:rPr>
              <w:t xml:space="preserve"> </w:t>
            </w:r>
            <w:hyperlink r:id="rId10" w:history="1">
              <w:r w:rsidR="004C5BA6" w:rsidRPr="007964EB">
                <w:rPr>
                  <w:rStyle w:val="Kpr"/>
                  <w:b/>
                  <w:lang w:val="tr-TR"/>
                </w:rPr>
                <w:t>https://www.youtube.com/watch?v=quxTnEEETbo</w:t>
              </w:r>
            </w:hyperlink>
            <w:r w:rsidR="004C5BA6">
              <w:rPr>
                <w:b/>
                <w:lang w:val="tr-TR"/>
              </w:rPr>
              <w:t xml:space="preserve"> </w:t>
            </w:r>
            <w:r w:rsidR="004C5BA6" w:rsidRPr="000E435B">
              <w:rPr>
                <w:lang w:val="tr-TR"/>
              </w:rPr>
              <w:t>LİNKTEKİ MÜZİKLE RİTMİK KURGU YAPINIZ.</w:t>
            </w:r>
          </w:p>
        </w:tc>
      </w:tr>
      <w:tr w:rsidR="0097036A" w:rsidRPr="00434AB4" w:rsidTr="00B85833">
        <w:trPr>
          <w:gridAfter w:val="1"/>
          <w:wAfter w:w="7650" w:type="dxa"/>
        </w:trPr>
        <w:tc>
          <w:tcPr>
            <w:tcW w:w="2070" w:type="dxa"/>
          </w:tcPr>
          <w:p w:rsidR="0097036A" w:rsidRPr="00434AB4" w:rsidRDefault="000E435B">
            <w:pPr>
              <w:pStyle w:val="Balk1"/>
              <w:rPr>
                <w:lang w:val="tr-TR"/>
              </w:rPr>
            </w:pPr>
            <w:r>
              <w:rPr>
                <w:lang w:val="tr-TR"/>
              </w:rPr>
              <w:t>video yapım yönetim teknikleri 3</w:t>
            </w:r>
          </w:p>
        </w:tc>
        <w:tc>
          <w:tcPr>
            <w:tcW w:w="7650" w:type="dxa"/>
          </w:tcPr>
          <w:p w:rsidR="000E435B" w:rsidRPr="004C5BA6" w:rsidRDefault="000E435B" w:rsidP="000E435B">
            <w:pPr>
              <w:rPr>
                <w:lang w:val="tr-TR"/>
              </w:rPr>
            </w:pPr>
            <w:r w:rsidRPr="000E435B">
              <w:rPr>
                <w:b/>
                <w:lang w:val="tr-TR"/>
              </w:rPr>
              <w:t>VİZE</w:t>
            </w:r>
            <w:r>
              <w:rPr>
                <w:b/>
                <w:lang w:val="tr-TR"/>
              </w:rPr>
              <w:t xml:space="preserve"> </w:t>
            </w:r>
            <w:r w:rsidR="004C5BA6" w:rsidRPr="004C5BA6">
              <w:rPr>
                <w:lang w:val="tr-TR"/>
              </w:rPr>
              <w:t>SANATA GÖNDERMESİ OLAN VİDEO ART ÇALIŞMASI YAPINIZ.</w:t>
            </w:r>
          </w:p>
          <w:p w:rsidR="0097036A" w:rsidRPr="00434AB4" w:rsidRDefault="000E435B" w:rsidP="004C5BA6">
            <w:pPr>
              <w:rPr>
                <w:lang w:val="tr-TR"/>
              </w:rPr>
            </w:pPr>
            <w:r w:rsidRPr="004C5BA6">
              <w:rPr>
                <w:b/>
                <w:lang w:val="tr-TR"/>
              </w:rPr>
              <w:t>FINAL</w:t>
            </w:r>
            <w:r w:rsidR="004C5BA6" w:rsidRPr="004C5BA6">
              <w:rPr>
                <w:lang w:val="tr-TR"/>
              </w:rPr>
              <w:t xml:space="preserve"> KADIN MESELESİNE İLİŞKİN VİDEO ART ÇALIŞMASI YAPINIZ.</w:t>
            </w:r>
          </w:p>
        </w:tc>
      </w:tr>
      <w:tr w:rsidR="00B85833" w:rsidRPr="00BD4DF5" w:rsidTr="00B85833">
        <w:tc>
          <w:tcPr>
            <w:tcW w:w="2070" w:type="dxa"/>
          </w:tcPr>
          <w:p w:rsidR="00B85833" w:rsidRPr="00434AB4" w:rsidRDefault="00B85833" w:rsidP="00B85833">
            <w:pPr>
              <w:pStyle w:val="Balk1"/>
              <w:rPr>
                <w:lang w:val="tr-TR"/>
              </w:rPr>
            </w:pPr>
            <w:r>
              <w:rPr>
                <w:lang w:val="tr-TR"/>
              </w:rPr>
              <w:t>BİTİRME ÖDEVİ</w:t>
            </w:r>
          </w:p>
        </w:tc>
        <w:tc>
          <w:tcPr>
            <w:tcW w:w="7650" w:type="dxa"/>
          </w:tcPr>
          <w:p w:rsidR="00B85833" w:rsidRPr="00434AB4" w:rsidRDefault="00B85833" w:rsidP="00B85833">
            <w:pPr>
              <w:pStyle w:val="Balk1"/>
              <w:rPr>
                <w:lang w:val="tr-TR"/>
              </w:rPr>
            </w:pPr>
            <w:r>
              <w:rPr>
                <w:lang w:val="tr-TR"/>
              </w:rPr>
              <w:t>SİTEDE İLETİŞİM FAKÜLTESİ İÇİN İSTENEN BİTİRME ÖDEVİ KURALLARI GEÇERLİDİR.</w:t>
            </w:r>
            <w:bookmarkStart w:id="0" w:name="_GoBack"/>
            <w:bookmarkEnd w:id="0"/>
          </w:p>
        </w:tc>
        <w:tc>
          <w:tcPr>
            <w:tcW w:w="7650" w:type="dxa"/>
          </w:tcPr>
          <w:p w:rsidR="00B85833" w:rsidRPr="00434AB4" w:rsidRDefault="00B85833" w:rsidP="00B85833">
            <w:pPr>
              <w:spacing w:line="240" w:lineRule="auto"/>
              <w:rPr>
                <w:lang w:val="tr-TR"/>
              </w:rPr>
            </w:pPr>
          </w:p>
        </w:tc>
      </w:tr>
    </w:tbl>
    <w:p w:rsidR="0097036A" w:rsidRPr="00434AB4" w:rsidRDefault="0097036A" w:rsidP="00B85833">
      <w:pPr>
        <w:rPr>
          <w:lang w:val="tr-TR"/>
        </w:rPr>
      </w:pPr>
    </w:p>
    <w:sectPr w:rsidR="0097036A" w:rsidRPr="00434AB4" w:rsidSect="00434AB4">
      <w:footerReference w:type="default" r:id="rId11"/>
      <w:pgSz w:w="11907" w:h="16839" w:code="9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58" w:rsidRDefault="00D90F58">
      <w:pPr>
        <w:spacing w:after="0" w:line="240" w:lineRule="auto"/>
      </w:pPr>
      <w:r>
        <w:separator/>
      </w:r>
    </w:p>
  </w:endnote>
  <w:endnote w:type="continuationSeparator" w:id="0">
    <w:p w:rsidR="00D90F58" w:rsidRDefault="00D9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6A" w:rsidRDefault="00A1124C">
    <w:pPr>
      <w:pStyle w:val="AltBilgi"/>
    </w:pPr>
    <w:r>
      <w:rPr>
        <w:lang w:val="tr-TR"/>
      </w:rPr>
      <w:t xml:space="preserve">Sayfa </w:t>
    </w:r>
    <w:r>
      <w:fldChar w:fldCharType="begin"/>
    </w:r>
    <w:r>
      <w:instrText>PAGE</w:instrText>
    </w:r>
    <w:r>
      <w:fldChar w:fldCharType="separate"/>
    </w:r>
    <w:r>
      <w:rPr>
        <w:noProof/>
        <w:lang w:val="tr-T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58" w:rsidRDefault="00D90F58">
      <w:pPr>
        <w:spacing w:after="0" w:line="240" w:lineRule="auto"/>
      </w:pPr>
      <w:r>
        <w:separator/>
      </w:r>
    </w:p>
  </w:footnote>
  <w:footnote w:type="continuationSeparator" w:id="0">
    <w:p w:rsidR="00D90F58" w:rsidRDefault="00D90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5B"/>
    <w:rsid w:val="000E435B"/>
    <w:rsid w:val="00434AB4"/>
    <w:rsid w:val="00440284"/>
    <w:rsid w:val="004C5BA6"/>
    <w:rsid w:val="0097036A"/>
    <w:rsid w:val="00A1124C"/>
    <w:rsid w:val="00B85833"/>
    <w:rsid w:val="00BD4DF5"/>
    <w:rsid w:val="00D9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FF35"/>
  <w15:chartTrackingRefBased/>
  <w15:docId w15:val="{17AA8323-D4F2-427C-9FD5-58B80046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zh-CN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Balk2">
    <w:name w:val="heading 2"/>
    <w:basedOn w:val="Normal"/>
    <w:next w:val="Normal"/>
    <w:link w:val="Balk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Balk3">
    <w:name w:val="heading 3"/>
    <w:basedOn w:val="Normal"/>
    <w:next w:val="Normal"/>
    <w:link w:val="Balk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Pr>
      <w:b/>
      <w:bCs/>
      <w:caps/>
      <w:color w:val="7C9E0E" w:themeColor="accent1"/>
      <w:kern w:val="20"/>
    </w:rPr>
  </w:style>
  <w:style w:type="character" w:customStyle="1" w:styleId="Balk2Char">
    <w:name w:val="Başlık 2 Char"/>
    <w:basedOn w:val="VarsaylanParagrafYazTipi"/>
    <w:link w:val="Balk2"/>
    <w:uiPriority w:val="1"/>
    <w:rPr>
      <w:caps/>
      <w:color w:val="000000" w:themeColor="text1"/>
      <w:kern w:val="20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table" w:customStyle="1" w:styleId="ResumeTable">
    <w:name w:val="Resume Table"/>
    <w:basedOn w:val="NormalTablo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3"/>
    <w:qFormat/>
    <w:pPr>
      <w:spacing w:after="0" w:line="240" w:lineRule="auto"/>
    </w:pPr>
  </w:style>
  <w:style w:type="character" w:styleId="Gl">
    <w:name w:val="Strong"/>
    <w:basedOn w:val="VarsaylanParagrafYazTipi"/>
    <w:uiPriority w:val="1"/>
    <w:qFormat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1"/>
    <w:rPr>
      <w:caps/>
      <w:color w:val="7F7F7F" w:themeColor="text1" w:themeTint="80"/>
      <w:sz w:val="17"/>
      <w:szCs w:val="17"/>
    </w:rPr>
  </w:style>
  <w:style w:type="paragraph" w:customStyle="1" w:styleId="Ad">
    <w:name w:val="Ad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Vurgu">
    <w:name w:val="Emphasis"/>
    <w:basedOn w:val="VarsaylanParagrafYazTipi"/>
    <w:uiPriority w:val="2"/>
    <w:unhideWhenUsed/>
    <w:qFormat/>
    <w:rPr>
      <w:i w:val="0"/>
      <w:iCs w:val="0"/>
      <w:color w:val="7C9E0E" w:themeColor="accent1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Pr>
      <w:b/>
      <w:bCs/>
      <w:caps/>
      <w:color w:val="7C9E0E" w:themeColor="accent1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E435B"/>
    <w:rPr>
      <w:color w:val="8EB61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xTnEEETbo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UH-ZjiTO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uxTnEEET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zUH-ZjiTO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s\AppData\Roaming\Microsoft\&#350;ablonlar\Temel%20&#214;zge&#231;mi&#35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DDC50BF9B04B95BEAF401836F4D1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B23E97-E391-44FD-B983-8B62F8BBEA4C}"/>
      </w:docPartPr>
      <w:docPartBody>
        <w:p w:rsidR="00A520A5" w:rsidRDefault="0059176B">
          <w:pPr>
            <w:pStyle w:val="F3DDC50BF9B04B95BEAF401836F4D1D5"/>
          </w:pPr>
          <w:r>
            <w:t>[Adınız]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26"/>
    <w:rsid w:val="00166226"/>
    <w:rsid w:val="00507411"/>
    <w:rsid w:val="0059176B"/>
    <w:rsid w:val="00A5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3DDC50BF9B04B95BEAF401836F4D1D5">
    <w:name w:val="F3DDC50BF9B04B95BEAF401836F4D1D5"/>
  </w:style>
  <w:style w:type="paragraph" w:customStyle="1" w:styleId="A56056CB2B304C52BA305B4F582D638B">
    <w:name w:val="A56056CB2B304C52BA305B4F582D638B"/>
  </w:style>
  <w:style w:type="paragraph" w:customStyle="1" w:styleId="F00136E10DFC49FE91A4FF1E8CF8E99F">
    <w:name w:val="F00136E10DFC49FE91A4FF1E8CF8E99F"/>
  </w:style>
  <w:style w:type="paragraph" w:customStyle="1" w:styleId="3135F32286FB4F2EA268EA02058B8C33">
    <w:name w:val="3135F32286FB4F2EA268EA02058B8C33"/>
  </w:style>
  <w:style w:type="paragraph" w:customStyle="1" w:styleId="417D6DE33BFB4E65BAD98265163E832E">
    <w:name w:val="417D6DE33BFB4E65BAD98265163E832E"/>
  </w:style>
  <w:style w:type="paragraph" w:customStyle="1" w:styleId="C43A8FEF9FF64C66BA8E7BB16940EAF1">
    <w:name w:val="C43A8FEF9FF64C66BA8E7BB16940EAF1"/>
  </w:style>
  <w:style w:type="character" w:customStyle="1" w:styleId="YerTutucuMetin">
    <w:name w:val="Yer Tutucu Metin"/>
    <w:basedOn w:val="VarsaylanParagrafYazTipi"/>
    <w:uiPriority w:val="99"/>
    <w:semiHidden/>
    <w:rsid w:val="00166226"/>
    <w:rPr>
      <w:color w:val="808080"/>
    </w:rPr>
  </w:style>
  <w:style w:type="paragraph" w:customStyle="1" w:styleId="867D31570FC94001A19C2A0574EDFE63">
    <w:name w:val="867D31570FC94001A19C2A0574EDFE63"/>
  </w:style>
  <w:style w:type="character" w:customStyle="1" w:styleId="Gl1">
    <w:name w:val="Güçlü1"/>
    <w:basedOn w:val="VarsaylanParagrafYazTipi"/>
    <w:uiPriority w:val="22"/>
    <w:qFormat/>
    <w:rsid w:val="00166226"/>
    <w:rPr>
      <w:b/>
      <w:bCs/>
    </w:rPr>
  </w:style>
  <w:style w:type="paragraph" w:customStyle="1" w:styleId="E686155CABB547EEA9DD9521F8DABD29">
    <w:name w:val="E686155CABB547EEA9DD9521F8DABD29"/>
  </w:style>
  <w:style w:type="paragraph" w:customStyle="1" w:styleId="E7D6A83BAC2340939874A87722101174">
    <w:name w:val="E7D6A83BAC2340939874A87722101174"/>
  </w:style>
  <w:style w:type="paragraph" w:customStyle="1" w:styleId="E78B01FA2FFE4B59AD38206F14AD5A35">
    <w:name w:val="E78B01FA2FFE4B59AD38206F14AD5A35"/>
  </w:style>
  <w:style w:type="paragraph" w:customStyle="1" w:styleId="E2D4744BD4E547B993C0D13B7F62CF7A">
    <w:name w:val="E2D4744BD4E547B993C0D13B7F62CF7A"/>
  </w:style>
  <w:style w:type="paragraph" w:customStyle="1" w:styleId="22E578E707DC401D91F0CB15A1D4CD80">
    <w:name w:val="22E578E707DC401D91F0CB15A1D4CD80"/>
  </w:style>
  <w:style w:type="paragraph" w:customStyle="1" w:styleId="9B19BE601A0C41CF974B8F01E6D7B5ED">
    <w:name w:val="9B19BE601A0C41CF974B8F01E6D7B5ED"/>
  </w:style>
  <w:style w:type="paragraph" w:customStyle="1" w:styleId="A8962CC3D8514DB6B8F7F322E0F37BDD">
    <w:name w:val="A8962CC3D8514DB6B8F7F322E0F37BDD"/>
  </w:style>
  <w:style w:type="paragraph" w:customStyle="1" w:styleId="2EF8B4FBBC624C1985CFDE72FA37C757">
    <w:name w:val="2EF8B4FBBC624C1985CFDE72FA37C757"/>
  </w:style>
  <w:style w:type="paragraph" w:customStyle="1" w:styleId="948BDCA0A60B4EA2BC3EFA4148633B15">
    <w:name w:val="948BDCA0A60B4EA2BC3EFA4148633B15"/>
  </w:style>
  <w:style w:type="paragraph" w:customStyle="1" w:styleId="E371A3B4907446F088C5F2186FD1883D">
    <w:name w:val="E371A3B4907446F088C5F2186FD1883D"/>
  </w:style>
  <w:style w:type="paragraph" w:customStyle="1" w:styleId="7F57F36ED8A84A98BD8F8D7377B13A03">
    <w:name w:val="7F57F36ED8A84A98BD8F8D7377B13A03"/>
  </w:style>
  <w:style w:type="paragraph" w:customStyle="1" w:styleId="97F2BA7EBA0A4D2DBC9BF0ACAA0C6342">
    <w:name w:val="97F2BA7EBA0A4D2DBC9BF0ACAA0C6342"/>
  </w:style>
  <w:style w:type="paragraph" w:customStyle="1" w:styleId="1F5303358F1641F79A755B4DB6B6215E">
    <w:name w:val="1F5303358F1641F79A755B4DB6B6215E"/>
  </w:style>
  <w:style w:type="paragraph" w:customStyle="1" w:styleId="5CEFEA48D7AE4AE7A3024A11CF6F3B86">
    <w:name w:val="5CEFEA48D7AE4AE7A3024A11CF6F3B86"/>
  </w:style>
  <w:style w:type="paragraph" w:customStyle="1" w:styleId="F61EC944FD9E4E80A4E3F56AFA750261">
    <w:name w:val="F61EC944FD9E4E80A4E3F56AFA750261"/>
    <w:rsid w:val="00166226"/>
  </w:style>
  <w:style w:type="paragraph" w:customStyle="1" w:styleId="C98AFF94C0C34AF49151551888349FEB">
    <w:name w:val="C98AFF94C0C34AF49151551888349FEB"/>
    <w:rsid w:val="00166226"/>
  </w:style>
  <w:style w:type="paragraph" w:customStyle="1" w:styleId="323E6BAA121A4E59ADFE0CCE5FAB47A2">
    <w:name w:val="323E6BAA121A4E59ADFE0CCE5FAB47A2"/>
    <w:rsid w:val="00166226"/>
  </w:style>
  <w:style w:type="paragraph" w:customStyle="1" w:styleId="235BC34E3B6048D28B2AAC53A0FAE091">
    <w:name w:val="235BC34E3B6048D28B2AAC53A0FAE091"/>
    <w:rsid w:val="00166226"/>
  </w:style>
  <w:style w:type="paragraph" w:customStyle="1" w:styleId="2F8F4E8859F344D1948E0755E2240ABD">
    <w:name w:val="2F8F4E8859F344D1948E0755E2240ABD"/>
    <w:rsid w:val="00166226"/>
  </w:style>
  <w:style w:type="paragraph" w:customStyle="1" w:styleId="492D8FA051894E9AB6D7B5E751D8E873">
    <w:name w:val="492D8FA051894E9AB6D7B5E751D8E873"/>
    <w:rsid w:val="00166226"/>
  </w:style>
  <w:style w:type="paragraph" w:customStyle="1" w:styleId="EB125507568540D78F85075BBD5F61E1">
    <w:name w:val="EB125507568540D78F85075BBD5F61E1"/>
    <w:rsid w:val="00166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Temel Özgeçmiş</Template>
  <TotalTime>19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 öğrencileri için ders vize VE final ödev listesi</dc:creator>
  <cp:keywords/>
  <dc:description/>
  <cp:lastModifiedBy>rts</cp:lastModifiedBy>
  <cp:revision>2</cp:revision>
  <dcterms:created xsi:type="dcterms:W3CDTF">2016-10-24T12:04:00Z</dcterms:created>
  <dcterms:modified xsi:type="dcterms:W3CDTF">2016-10-24T12:24:00Z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