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2E7" w14:textId="77777777" w:rsidR="00271BAE" w:rsidRDefault="00A83437">
      <w:pPr>
        <w:pStyle w:val="Standard"/>
        <w:tabs>
          <w:tab w:val="left" w:pos="5040"/>
        </w:tabs>
      </w:pPr>
      <w:r>
        <w:tab/>
      </w:r>
      <w:r>
        <w:tab/>
      </w:r>
      <w:r>
        <w:tab/>
        <w:t xml:space="preserve"> </w:t>
      </w:r>
      <w:r>
        <w:tab/>
        <w:t xml:space="preserve">         </w:t>
      </w:r>
    </w:p>
    <w:p w14:paraId="3A817942" w14:textId="77777777" w:rsidR="00271BAE" w:rsidRDefault="00A83437">
      <w:pPr>
        <w:pStyle w:val="Standard"/>
        <w:tabs>
          <w:tab w:val="left" w:pos="5040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29E766" wp14:editId="039EEC7B">
            <wp:simplePos x="0" y="0"/>
            <wp:positionH relativeFrom="column">
              <wp:posOffset>38157</wp:posOffset>
            </wp:positionH>
            <wp:positionV relativeFrom="paragraph">
              <wp:posOffset>63002</wp:posOffset>
            </wp:positionV>
            <wp:extent cx="685800" cy="659163"/>
            <wp:effectExtent l="0" t="0" r="0" b="7587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9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ab/>
        <w:t xml:space="preserve">              BİİBF-Form.001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</w:r>
    </w:p>
    <w:p w14:paraId="14159B71" w14:textId="77777777" w:rsidR="00271BAE" w:rsidRDefault="00A83437">
      <w:pPr>
        <w:pStyle w:val="Standard"/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1BF8F5F3" w14:textId="77777777" w:rsidR="00271BAE" w:rsidRDefault="00271BAE">
      <w:pPr>
        <w:pStyle w:val="Standard"/>
        <w:jc w:val="center"/>
        <w:rPr>
          <w:sz w:val="22"/>
          <w:szCs w:val="22"/>
        </w:rPr>
      </w:pPr>
    </w:p>
    <w:p w14:paraId="39003216" w14:textId="77777777" w:rsidR="00271BAE" w:rsidRDefault="00A8343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BİGA İKTİSADİ VE İDARİ BİLİMLER FAKÜLTESİ</w:t>
      </w:r>
    </w:p>
    <w:p w14:paraId="578E426B" w14:textId="77777777" w:rsidR="00271BAE" w:rsidRDefault="00A8343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.Başkanlığı’na</w:t>
      </w:r>
    </w:p>
    <w:p w14:paraId="0796E734" w14:textId="77777777" w:rsidR="00271BAE" w:rsidRDefault="00A834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3071AF" w14:textId="77777777" w:rsidR="00271BAE" w:rsidRDefault="00A834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34861E77" w14:textId="77777777" w:rsidR="00271BAE" w:rsidRDefault="00271BAE">
      <w:pPr>
        <w:pStyle w:val="Standard"/>
        <w:rPr>
          <w:sz w:val="22"/>
          <w:szCs w:val="22"/>
        </w:rPr>
      </w:pPr>
    </w:p>
    <w:p w14:paraId="184B978B" w14:textId="77777777" w:rsidR="00271BAE" w:rsidRDefault="00A8343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…/…/2019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p w14:paraId="270180F2" w14:textId="77777777" w:rsidR="00271BAE" w:rsidRDefault="00271BAE">
      <w:pPr>
        <w:pStyle w:val="Standard"/>
        <w:jc w:val="both"/>
        <w:rPr>
          <w:b/>
          <w:i/>
          <w:sz w:val="22"/>
          <w:szCs w:val="22"/>
        </w:rPr>
      </w:pPr>
    </w:p>
    <w:p w14:paraId="7FBC8865" w14:textId="77777777" w:rsidR="00271BAE" w:rsidRDefault="00271BAE">
      <w:pPr>
        <w:pStyle w:val="Standard"/>
        <w:jc w:val="both"/>
        <w:rPr>
          <w:b/>
          <w:i/>
          <w:sz w:val="22"/>
          <w:szCs w:val="22"/>
        </w:rPr>
      </w:pPr>
    </w:p>
    <w:p w14:paraId="7EC98BA4" w14:textId="77777777" w:rsidR="00271BAE" w:rsidRDefault="00A83437">
      <w:pPr>
        <w:pStyle w:val="Standard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Görevlendirme Talebinde Bulunan Kişinin:</w:t>
      </w:r>
    </w:p>
    <w:p w14:paraId="14FF03A6" w14:textId="77777777" w:rsidR="00271BAE" w:rsidRDefault="00271BAE">
      <w:pPr>
        <w:pStyle w:val="Standard"/>
        <w:jc w:val="both"/>
        <w:rPr>
          <w:b/>
          <w:i/>
          <w:sz w:val="22"/>
          <w:szCs w:val="22"/>
        </w:rPr>
      </w:pPr>
    </w:p>
    <w:p w14:paraId="163BAE88" w14:textId="77777777" w:rsidR="00271BAE" w:rsidRDefault="00A83437">
      <w:pPr>
        <w:pStyle w:val="Standard"/>
        <w:jc w:val="both"/>
      </w:pPr>
      <w:r>
        <w:rPr>
          <w:sz w:val="22"/>
          <w:szCs w:val="22"/>
        </w:rPr>
        <w:t>Unvanı, Adı ve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t xml:space="preserve"> </w:t>
      </w:r>
    </w:p>
    <w:p w14:paraId="0AA345DE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Görevlendirme Konusu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34BBFA70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(Sözlü Bildiri </w:t>
      </w:r>
      <w:proofErr w:type="gramStart"/>
      <w:r>
        <w:rPr>
          <w:sz w:val="22"/>
          <w:szCs w:val="22"/>
        </w:rPr>
        <w:t>İle</w:t>
      </w:r>
      <w:proofErr w:type="gramEnd"/>
      <w:r>
        <w:rPr>
          <w:sz w:val="22"/>
          <w:szCs w:val="22"/>
        </w:rPr>
        <w:t xml:space="preserve"> Katılıyorsanız Belirtiniz)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837BA5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Görevlendirme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</w:p>
    <w:p w14:paraId="112B446F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Gideceği </w:t>
      </w:r>
      <w:proofErr w:type="spellStart"/>
      <w:proofErr w:type="gramStart"/>
      <w:r>
        <w:rPr>
          <w:sz w:val="22"/>
          <w:szCs w:val="22"/>
        </w:rPr>
        <w:t>Üniv</w:t>
      </w:r>
      <w:proofErr w:type="spellEnd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Şehir/Ülke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43ED017C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Talep Edilen Masraflar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765EBD7F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Etkinlik Kaç </w:t>
      </w:r>
      <w:r>
        <w:rPr>
          <w:sz w:val="22"/>
          <w:szCs w:val="22"/>
        </w:rPr>
        <w:t>Yıldır Düzenli Yapılmaktadır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2B98ADF8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Geçen Takvim Yılında 39. Madde Kapsamında</w:t>
      </w:r>
    </w:p>
    <w:p w14:paraId="1B56CE40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Kaç Bilimsel Etkinliğe Katılmıştır.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6C3327D7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Geçen Takvim Yılında Katıldığı Bilimsel Etkinliklerdeki</w:t>
      </w:r>
    </w:p>
    <w:p w14:paraId="018C64F6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Sunumlardan Kaçını Yayın Haline Getirmiştir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0209DC9B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İletişim Bilgileri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4F60D25E" w14:textId="77777777" w:rsidR="00271BAE" w:rsidRDefault="00271BAE">
      <w:pPr>
        <w:pStyle w:val="Standard"/>
        <w:jc w:val="both"/>
        <w:rPr>
          <w:sz w:val="22"/>
          <w:szCs w:val="22"/>
        </w:rPr>
      </w:pPr>
    </w:p>
    <w:p w14:paraId="50733DFE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1E22B2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25F64E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67010C" w14:textId="77777777" w:rsidR="00271BAE" w:rsidRDefault="00271BAE">
      <w:pPr>
        <w:pStyle w:val="Standard"/>
        <w:jc w:val="both"/>
        <w:rPr>
          <w:sz w:val="22"/>
          <w:szCs w:val="22"/>
        </w:rPr>
      </w:pPr>
    </w:p>
    <w:p w14:paraId="50A02D15" w14:textId="77777777" w:rsidR="00271BAE" w:rsidRDefault="00A83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Yukarıdaki bilgiler ve ekli belgeler doğrultusunda 2547 Sayılı Yükseköğretim Kanunu’nun 39. maddesi uyarınca görevlendirilmem hususunda,</w:t>
      </w:r>
    </w:p>
    <w:p w14:paraId="2BEE650F" w14:textId="77777777" w:rsidR="00271BAE" w:rsidRDefault="00A83437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>Bilgilerinizi ve gereğini arz ederim.</w:t>
      </w:r>
    </w:p>
    <w:p w14:paraId="73A7AF89" w14:textId="77777777" w:rsidR="00271BAE" w:rsidRDefault="00271BAE">
      <w:pPr>
        <w:pStyle w:val="Standard"/>
        <w:ind w:firstLine="708"/>
        <w:rPr>
          <w:sz w:val="22"/>
          <w:szCs w:val="22"/>
        </w:rPr>
      </w:pPr>
    </w:p>
    <w:p w14:paraId="030618BA" w14:textId="77777777" w:rsidR="00271BAE" w:rsidRDefault="00271BAE">
      <w:pPr>
        <w:pStyle w:val="Standard"/>
        <w:ind w:firstLine="708"/>
        <w:rPr>
          <w:sz w:val="22"/>
          <w:szCs w:val="22"/>
        </w:rPr>
      </w:pPr>
    </w:p>
    <w:p w14:paraId="1BEF5816" w14:textId="77777777" w:rsidR="00271BAE" w:rsidRDefault="00A83437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130688" w14:textId="77777777" w:rsidR="00271BAE" w:rsidRDefault="00271BAE">
      <w:pPr>
        <w:pStyle w:val="Standard"/>
        <w:ind w:firstLine="708"/>
        <w:rPr>
          <w:sz w:val="22"/>
          <w:szCs w:val="22"/>
        </w:rPr>
      </w:pPr>
    </w:p>
    <w:p w14:paraId="1CEE6547" w14:textId="77777777" w:rsidR="00271BAE" w:rsidRDefault="00271BAE">
      <w:pPr>
        <w:pStyle w:val="Standard"/>
        <w:tabs>
          <w:tab w:val="left" w:pos="7140"/>
        </w:tabs>
        <w:ind w:firstLine="708"/>
        <w:rPr>
          <w:sz w:val="22"/>
          <w:szCs w:val="22"/>
        </w:rPr>
      </w:pPr>
    </w:p>
    <w:p w14:paraId="00B00E6B" w14:textId="77777777" w:rsidR="00271BAE" w:rsidRDefault="00271BAE">
      <w:pPr>
        <w:pStyle w:val="Standard"/>
        <w:tabs>
          <w:tab w:val="left" w:pos="7140"/>
        </w:tabs>
        <w:ind w:firstLine="708"/>
        <w:rPr>
          <w:sz w:val="22"/>
          <w:szCs w:val="22"/>
        </w:rPr>
      </w:pPr>
    </w:p>
    <w:p w14:paraId="7D25C621" w14:textId="77777777" w:rsidR="00271BAE" w:rsidRDefault="00271BAE">
      <w:pPr>
        <w:pStyle w:val="Standard"/>
        <w:ind w:firstLine="708"/>
        <w:rPr>
          <w:sz w:val="22"/>
          <w:szCs w:val="22"/>
        </w:rPr>
      </w:pPr>
    </w:p>
    <w:p w14:paraId="2D2EE716" w14:textId="77777777" w:rsidR="00271BAE" w:rsidRDefault="00271BAE">
      <w:pPr>
        <w:pStyle w:val="Standard"/>
        <w:ind w:firstLine="708"/>
        <w:rPr>
          <w:sz w:val="22"/>
          <w:szCs w:val="22"/>
        </w:rPr>
      </w:pPr>
    </w:p>
    <w:p w14:paraId="7B64092F" w14:textId="77777777" w:rsidR="00271BAE" w:rsidRDefault="00A83437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C15A3E" w14:textId="77777777" w:rsidR="00271BAE" w:rsidRDefault="00A83437">
      <w:pPr>
        <w:pStyle w:val="Standard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EKLER</w:t>
      </w:r>
    </w:p>
    <w:p w14:paraId="5FAFD443" w14:textId="77777777" w:rsidR="00271BAE" w:rsidRDefault="00A83437">
      <w:pPr>
        <w:pStyle w:val="Standard"/>
      </w:pPr>
      <w:r>
        <w:rPr>
          <w:b/>
          <w:sz w:val="16"/>
          <w:szCs w:val="16"/>
        </w:rPr>
        <w:t xml:space="preserve">1-Bölüm Kurulu Kararı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  <w:t xml:space="preserve">(  </w:t>
      </w:r>
      <w:proofErr w:type="gramEnd"/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776F0313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2-Davet Mektubu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  <w:t xml:space="preserve">(  </w:t>
      </w:r>
      <w:proofErr w:type="gramEnd"/>
      <w:r>
        <w:rPr>
          <w:b/>
          <w:sz w:val="16"/>
          <w:szCs w:val="16"/>
        </w:rPr>
        <w:t xml:space="preserve">)                                                                                         </w:t>
      </w:r>
    </w:p>
    <w:p w14:paraId="78D5EFF4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3-Kabul yazısı*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  <w:t xml:space="preserve">(  </w:t>
      </w:r>
      <w:proofErr w:type="gramEnd"/>
      <w:r>
        <w:rPr>
          <w:b/>
          <w:sz w:val="16"/>
          <w:szCs w:val="16"/>
        </w:rPr>
        <w:t xml:space="preserve">)                                                                                                           </w:t>
      </w:r>
    </w:p>
    <w:p w14:paraId="42634DD0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4-Bildiri</w:t>
      </w:r>
      <w:r>
        <w:rPr>
          <w:b/>
          <w:sz w:val="16"/>
          <w:szCs w:val="16"/>
        </w:rPr>
        <w:t xml:space="preserve"> Özeti 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  <w:t xml:space="preserve">(  </w:t>
      </w:r>
      <w:proofErr w:type="gramEnd"/>
      <w:r>
        <w:rPr>
          <w:b/>
          <w:sz w:val="16"/>
          <w:szCs w:val="16"/>
        </w:rPr>
        <w:t xml:space="preserve"> )</w:t>
      </w:r>
    </w:p>
    <w:p w14:paraId="76AD0D3C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5-Ders Telafi Programı**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  <w:t xml:space="preserve">(  </w:t>
      </w:r>
      <w:proofErr w:type="gramEnd"/>
      <w:r>
        <w:rPr>
          <w:b/>
          <w:sz w:val="16"/>
          <w:szCs w:val="16"/>
        </w:rPr>
        <w:t xml:space="preserve">  )</w:t>
      </w:r>
    </w:p>
    <w:p w14:paraId="67E1AD7B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6-İnceleme/Araştırma/Uygulama Raporu *  </w:t>
      </w:r>
    </w:p>
    <w:p w14:paraId="57C93D18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proofErr w:type="gramStart"/>
      <w:r>
        <w:rPr>
          <w:b/>
          <w:sz w:val="16"/>
          <w:szCs w:val="16"/>
        </w:rPr>
        <w:t>a)Ön</w:t>
      </w:r>
      <w:proofErr w:type="gramEnd"/>
      <w:r>
        <w:rPr>
          <w:b/>
          <w:sz w:val="16"/>
          <w:szCs w:val="16"/>
        </w:rPr>
        <w:t xml:space="preserve"> Rapor (Kısa Süreli Görevlendirmeler İçin)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    )</w:t>
      </w:r>
    </w:p>
    <w:p w14:paraId="5E39B3C2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proofErr w:type="gramStart"/>
      <w:r>
        <w:rPr>
          <w:b/>
          <w:sz w:val="16"/>
          <w:szCs w:val="16"/>
        </w:rPr>
        <w:t>b)Çalışma</w:t>
      </w:r>
      <w:proofErr w:type="gramEnd"/>
      <w:r>
        <w:rPr>
          <w:b/>
          <w:sz w:val="16"/>
          <w:szCs w:val="16"/>
        </w:rPr>
        <w:t xml:space="preserve"> Raporu (Uzun Süreli Görevlendirmeler İçin)</w:t>
      </w:r>
      <w:r>
        <w:rPr>
          <w:b/>
          <w:sz w:val="16"/>
          <w:szCs w:val="16"/>
        </w:rPr>
        <w:tab/>
        <w:t>(    )</w:t>
      </w:r>
    </w:p>
    <w:p w14:paraId="66B204D9" w14:textId="77777777" w:rsidR="00271BAE" w:rsidRDefault="00A83437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7-Diğer 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    )</w:t>
      </w:r>
    </w:p>
    <w:p w14:paraId="5670DDD6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42FB2EE3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394293A1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4A26672C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3E50DB1A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3EF23F4D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6E73320E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54542F0F" w14:textId="77777777" w:rsidR="00271BAE" w:rsidRDefault="00271BAE">
      <w:pPr>
        <w:pStyle w:val="Standard"/>
        <w:jc w:val="both"/>
        <w:rPr>
          <w:b/>
          <w:sz w:val="16"/>
          <w:szCs w:val="16"/>
        </w:rPr>
      </w:pPr>
    </w:p>
    <w:p w14:paraId="3C9E228C" w14:textId="77777777" w:rsidR="00271BAE" w:rsidRDefault="00A83437">
      <w:pPr>
        <w:pStyle w:val="Standard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</w:t>
      </w:r>
    </w:p>
    <w:p w14:paraId="19A0355F" w14:textId="77777777" w:rsidR="00271BAE" w:rsidRDefault="00271BAE">
      <w:pPr>
        <w:pStyle w:val="Standard"/>
        <w:jc w:val="both"/>
        <w:rPr>
          <w:b/>
          <w:sz w:val="16"/>
          <w:szCs w:val="16"/>
          <w:u w:val="single"/>
        </w:rPr>
      </w:pPr>
    </w:p>
    <w:p w14:paraId="322C2F31" w14:textId="77777777" w:rsidR="00271BAE" w:rsidRDefault="00A8343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*Yurtiçinde ve Dışında Görevlendirmelerde Uyulacak Esaslara İlişkin Yönetmelik’in 2. ve 7. maddeleri</w:t>
      </w:r>
    </w:p>
    <w:p w14:paraId="641B2EAF" w14:textId="77777777" w:rsidR="00271BAE" w:rsidRDefault="00A8343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**Yurtiçinde ve Dışında Görevlendirmelerde</w:t>
      </w:r>
      <w:r>
        <w:rPr>
          <w:sz w:val="16"/>
          <w:szCs w:val="16"/>
        </w:rPr>
        <w:t xml:space="preserve"> Uyulacak Esaslara İlişkin Yönetmelik’in 4.maddesi</w:t>
      </w:r>
    </w:p>
    <w:p w14:paraId="01DADF26" w14:textId="77777777" w:rsidR="00271BAE" w:rsidRDefault="00271BAE">
      <w:pPr>
        <w:pStyle w:val="Standard"/>
        <w:jc w:val="both"/>
        <w:rPr>
          <w:b/>
          <w:sz w:val="16"/>
          <w:szCs w:val="16"/>
          <w:u w:val="single"/>
        </w:rPr>
      </w:pPr>
    </w:p>
    <w:p w14:paraId="44AF53AD" w14:textId="77777777" w:rsidR="00271BAE" w:rsidRDefault="00271BAE">
      <w:pPr>
        <w:pStyle w:val="Standard"/>
      </w:pPr>
    </w:p>
    <w:sectPr w:rsidR="00271BAE">
      <w:footerReference w:type="default" r:id="rId8"/>
      <w:pgSz w:w="11906" w:h="16838"/>
      <w:pgMar w:top="0" w:right="386" w:bottom="571" w:left="360" w:header="708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44B3" w14:textId="77777777" w:rsidR="00A83437" w:rsidRDefault="00A83437">
      <w:r>
        <w:separator/>
      </w:r>
    </w:p>
  </w:endnote>
  <w:endnote w:type="continuationSeparator" w:id="0">
    <w:p w14:paraId="2C5D8D9A" w14:textId="77777777" w:rsidR="00A83437" w:rsidRDefault="00A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E985" w14:textId="77777777" w:rsidR="00833199" w:rsidRDefault="00A83437">
    <w:pPr>
      <w:pStyle w:val="Standard"/>
      <w:tabs>
        <w:tab w:val="left" w:pos="360"/>
      </w:tabs>
      <w:ind w:right="-828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10D4" w14:textId="77777777" w:rsidR="00A83437" w:rsidRDefault="00A83437">
      <w:r>
        <w:rPr>
          <w:color w:val="000000"/>
        </w:rPr>
        <w:separator/>
      </w:r>
    </w:p>
  </w:footnote>
  <w:footnote w:type="continuationSeparator" w:id="0">
    <w:p w14:paraId="218F962F" w14:textId="77777777" w:rsidR="00A83437" w:rsidRDefault="00A8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3CA"/>
    <w:multiLevelType w:val="multilevel"/>
    <w:tmpl w:val="153ADA5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80A50E4"/>
    <w:multiLevelType w:val="multilevel"/>
    <w:tmpl w:val="21FE7594"/>
    <w:styleLink w:val="WW8Num5"/>
    <w:lvl w:ilvl="0">
      <w:start w:val="1"/>
      <w:numFmt w:val="decimal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757659D"/>
    <w:multiLevelType w:val="multilevel"/>
    <w:tmpl w:val="200AAC0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1F06E63"/>
    <w:multiLevelType w:val="multilevel"/>
    <w:tmpl w:val="59E63C90"/>
    <w:styleLink w:val="WW8Num1"/>
    <w:lvl w:ilvl="0">
      <w:start w:val="1"/>
      <w:numFmt w:val="decimal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BEC5B5E"/>
    <w:multiLevelType w:val="multilevel"/>
    <w:tmpl w:val="D05CF2F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BAE"/>
    <w:rsid w:val="00271BAE"/>
    <w:rsid w:val="00671C86"/>
    <w:rsid w:val="00A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8EC0"/>
  <w15:docId w15:val="{07082275-8604-4F3B-98CC-100DDA4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uiPriority w:val="9"/>
    <w:semiHidden/>
    <w:unhideWhenUsed/>
    <w:qFormat/>
    <w:pPr>
      <w:keepNext/>
      <w:ind w:firstLine="830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Bal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bilgi">
    <w:name w:val="Üstbilgi"/>
    <w:basedOn w:val="Standar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Standard"/>
    <w:pPr>
      <w:tabs>
        <w:tab w:val="center" w:pos="4536"/>
        <w:tab w:val="right" w:pos="9072"/>
      </w:tabs>
    </w:pPr>
  </w:style>
  <w:style w:type="paragraph" w:styleId="BalonMetni">
    <w:name w:val="Balloon Text"/>
    <w:basedOn w:val="Standard"/>
    <w:rPr>
      <w:rFonts w:ascii="Tahoma" w:hAnsi="Tahoma" w:cs="Tahoma"/>
      <w:sz w:val="16"/>
      <w:szCs w:val="16"/>
    </w:rPr>
  </w:style>
  <w:style w:type="paragraph" w:styleId="bekMetni">
    <w:name w:val="Block Text"/>
    <w:basedOn w:val="Standard"/>
    <w:pPr>
      <w:tabs>
        <w:tab w:val="left" w:pos="2155"/>
      </w:tabs>
      <w:ind w:left="170" w:right="170"/>
    </w:pPr>
    <w:rPr>
      <w:szCs w:val="20"/>
    </w:rPr>
  </w:style>
  <w:style w:type="character" w:customStyle="1" w:styleId="WW8Num1z0">
    <w:name w:val="WW8Num1z0"/>
    <w:rPr>
      <w:u w:val="single"/>
    </w:rPr>
  </w:style>
  <w:style w:type="character" w:customStyle="1" w:styleId="WW8Num5z0">
    <w:name w:val="WW8Num5z0"/>
    <w:rPr>
      <w:u w:val="single"/>
    </w:rPr>
  </w:style>
  <w:style w:type="character" w:customStyle="1" w:styleId="FootnoteSymbol">
    <w:name w:val="Footnote Symbol"/>
    <w:basedOn w:val="VarsaylanParagrafYazTipi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paragraph" w:styleId="AltBilgi0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0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SARF TUTANAĞI</dc:title>
  <dc:creator>gökce</dc:creator>
  <cp:lastModifiedBy>Saliha Kocabıyık</cp:lastModifiedBy>
  <cp:revision>2</cp:revision>
  <cp:lastPrinted>2019-04-09T11:04:00Z</cp:lastPrinted>
  <dcterms:created xsi:type="dcterms:W3CDTF">2021-09-21T06:17:00Z</dcterms:created>
  <dcterms:modified xsi:type="dcterms:W3CDTF">2021-09-21T06:17:00Z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