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zTablo4"/>
        <w:tblpPr w:leftFromText="180" w:rightFromText="180" w:vertAnchor="text" w:horzAnchor="page" w:tblpX="841" w:tblpY="10467"/>
        <w:tblW w:w="9499" w:type="dxa"/>
        <w:tblLook w:val="04A0" w:firstRow="1" w:lastRow="0" w:firstColumn="1" w:lastColumn="0" w:noHBand="0" w:noVBand="1"/>
      </w:tblPr>
      <w:tblGrid>
        <w:gridCol w:w="10573"/>
      </w:tblGrid>
      <w:tr w:rsidR="000F1DCE" w14:paraId="5F7F9D53" w14:textId="77777777" w:rsidTr="00CB4A4D">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vAlign w:val="bottom"/>
          </w:tcPr>
          <w:p w14:paraId="7C0178AE" w14:textId="77777777" w:rsidR="000F1DCE" w:rsidRPr="00616989" w:rsidRDefault="000F1DCE" w:rsidP="00F55CC3">
            <w:pPr>
              <w:spacing w:after="200"/>
              <w:ind w:left="567" w:right="624"/>
              <w:rPr>
                <w:smallCaps/>
              </w:rPr>
            </w:pPr>
            <w:r w:rsidRPr="00616989">
              <w:rPr>
                <w:smallCaps/>
                <w:noProof/>
                <w:lang w:bidi="tr-TR"/>
              </w:rPr>
              <mc:AlternateContent>
                <mc:Choice Requires="wps">
                  <w:drawing>
                    <wp:inline distT="0" distB="0" distL="0" distR="0" wp14:anchorId="747CFD1F" wp14:editId="7A077BF4">
                      <wp:extent cx="5819775" cy="804125"/>
                      <wp:effectExtent l="0" t="0" r="0" b="0"/>
                      <wp:docPr id="12" name="Metin Kutusu 12"/>
                      <wp:cNvGraphicFramePr/>
                      <a:graphic xmlns:a="http://schemas.openxmlformats.org/drawingml/2006/main">
                        <a:graphicData uri="http://schemas.microsoft.com/office/word/2010/wordprocessingShape">
                          <wps:wsp>
                            <wps:cNvSpPr txBox="1"/>
                            <wps:spPr>
                              <a:xfrm>
                                <a:off x="0" y="0"/>
                                <a:ext cx="5819775" cy="8041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F4BB509" w14:textId="26A80FC9" w:rsidR="000F1DCE" w:rsidRPr="00CB4A4D" w:rsidRDefault="006267F4" w:rsidP="000F1DCE">
                                  <w:pPr>
                                    <w:pStyle w:val="KonuBal"/>
                                    <w:rPr>
                                      <w:b w:val="0"/>
                                      <w:color w:val="FFFFFF" w:themeColor="background1"/>
                                    </w:rPr>
                                  </w:pPr>
                                  <w:r>
                                    <w:rPr>
                                      <w:b w:val="0"/>
                                      <w:color w:val="FFFFFF" w:themeColor="background1"/>
                                      <w:lang w:bidi="tr-TR"/>
                                    </w:rPr>
                                    <w:t>Teşkilat Şeması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type w14:anchorId="747CFD1F" id="_x0000_t202" coordsize="21600,21600" o:spt="202" path="m,l,21600r21600,l21600,xe">
                      <v:stroke joinstyle="miter"/>
                      <v:path gradientshapeok="t" o:connecttype="rect"/>
                    </v:shapetype>
                    <v:shape id="Metin Kutusu 12" o:spid="_x0000_s1026" type="#_x0000_t202" style="width:458.25pt;height:6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" filled="f" stroked="f">
                      <v:textbox>
                        <w:txbxContent>
                          <w:p w14:paraId="7F4BB509" w14:textId="26A80FC9" w:rsidR="000F1DCE" w:rsidRPr="00CB4A4D" w:rsidRDefault="006267F4" w:rsidP="000F1DCE">
                            <w:pPr>
                              <w:pStyle w:val="KonuBal"/>
                              <w:rPr>
                                <w:b w:val="0"/>
                                <w:color w:val="FFFFFF" w:themeColor="background1"/>
                              </w:rPr>
                            </w:pPr>
                            <w:r>
                              <w:rPr>
                                <w:b w:val="0"/>
                                <w:color w:val="FFFFFF" w:themeColor="background1"/>
                                <w:lang w:bidi="tr-TR"/>
                              </w:rPr>
                              <w:t>Teşkilat Şeması</w:t>
                            </w:r>
                          </w:p>
                        </w:txbxContent>
                      </v:textbox>
                      <w10:anchorlock/>
                    </v:shape>
                  </w:pict>
                </mc:Fallback>
              </mc:AlternateContent>
            </w:r>
          </w:p>
        </w:tc>
      </w:tr>
      <w:tr w:rsidR="000F1DCE" w14:paraId="0D028188" w14:textId="77777777" w:rsidTr="00CB4A4D">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3DC36B91" w14:textId="2C39F690" w:rsidR="000F1DCE" w:rsidRPr="00616989" w:rsidRDefault="00634938" w:rsidP="00F55CC3">
            <w:pPr>
              <w:spacing w:after="200"/>
              <w:ind w:left="567" w:right="624"/>
              <w:rPr>
                <w:smallCaps/>
              </w:rPr>
            </w:pPr>
            <w:r w:rsidRPr="00616989">
              <w:rPr>
                <w:smallCaps/>
                <w:noProof/>
                <w:lang w:bidi="tr-TR"/>
              </w:rPr>
              <mc:AlternateContent>
                <mc:Choice Requires="wps">
                  <w:drawing>
                    <wp:anchor distT="0" distB="0" distL="114300" distR="114300" simplePos="0" relativeHeight="251664384" behindDoc="0" locked="0" layoutInCell="1" allowOverlap="1" wp14:anchorId="43EA22FA" wp14:editId="1DE9A9CB">
                      <wp:simplePos x="0" y="0"/>
                      <wp:positionH relativeFrom="column">
                        <wp:posOffset>298524</wp:posOffset>
                      </wp:positionH>
                      <wp:positionV relativeFrom="paragraph">
                        <wp:posOffset>-131034</wp:posOffset>
                      </wp:positionV>
                      <wp:extent cx="5284520" cy="439387"/>
                      <wp:effectExtent l="0" t="0" r="0" b="0"/>
                      <wp:wrapNone/>
                      <wp:docPr id="13" name="Metin Kutusu 13"/>
                      <wp:cNvGraphicFramePr/>
                      <a:graphic xmlns:a="http://schemas.openxmlformats.org/drawingml/2006/main">
                        <a:graphicData uri="http://schemas.microsoft.com/office/word/2010/wordprocessingShape">
                          <wps:wsp>
                            <wps:cNvSpPr txBox="1"/>
                            <wps:spPr>
                              <a:xfrm>
                                <a:off x="0" y="0"/>
                                <a:ext cx="5284520" cy="4393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28CA482" w14:textId="77777777" w:rsidR="00634938" w:rsidRPr="00CB4A4D" w:rsidRDefault="00634938" w:rsidP="00634938">
                                  <w:pPr>
                                    <w:pStyle w:val="Altyaz"/>
                                    <w:rPr>
                                      <w:color w:val="FFFFFF" w:themeColor="background1"/>
                                    </w:rPr>
                                  </w:pPr>
                                  <w:r>
                                    <w:rPr>
                                      <w:color w:val="FFFFFF" w:themeColor="background1"/>
                                      <w:lang w:bidi="tr-TR"/>
                                    </w:rPr>
                                    <w:t>Deniz Teknolojileri Meslek Yüksekokulu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43EA22FA" id="Metin Kutusu 13" o:spid="_x0000_s1027" type="#_x0000_t202" style="position:absolute;left:0;text-align:left;margin-left:23.5pt;margin-top:-10.3pt;width:416.1pt;height:34.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" filled="f" stroked="f">
                      <v:textbox>
                        <w:txbxContent>
                          <w:p w14:paraId="528CA482" w14:textId="77777777" w:rsidR="00634938" w:rsidRPr="00CB4A4D" w:rsidRDefault="00634938" w:rsidP="00634938">
                            <w:pPr>
                              <w:pStyle w:val="Altyaz"/>
                              <w:rPr>
                                <w:color w:val="FFFFFF" w:themeColor="background1"/>
                              </w:rPr>
                            </w:pPr>
                            <w:r>
                              <w:rPr>
                                <w:color w:val="FFFFFF" w:themeColor="background1"/>
                                <w:lang w:bidi="tr-TR"/>
                              </w:rPr>
                              <w:t>Deniz Teknolojileri Meslek Yüksekokulu</w:t>
                            </w:r>
                          </w:p>
                        </w:txbxContent>
                      </v:textbox>
                    </v:shape>
                  </w:pict>
                </mc:Fallback>
              </mc:AlternateContent>
            </w:r>
          </w:p>
        </w:tc>
      </w:tr>
    </w:tbl>
    <w:tbl>
      <w:tblPr>
        <w:tblStyle w:val="DzTablo4"/>
        <w:tblpPr w:leftFromText="180" w:rightFromText="180" w:vertAnchor="text" w:horzAnchor="margin" w:tblpY="-669"/>
        <w:tblW w:w="9499" w:type="dxa"/>
        <w:tblLook w:val="04A0" w:firstRow="1" w:lastRow="0" w:firstColumn="1" w:lastColumn="0" w:noHBand="0" w:noVBand="1"/>
      </w:tblPr>
      <w:tblGrid>
        <w:gridCol w:w="9729"/>
      </w:tblGrid>
      <w:tr w:rsidR="00CB4A4D" w14:paraId="2CF50D12" w14:textId="77777777" w:rsidTr="00CB4A4D">
        <w:trPr>
          <w:cnfStyle w:val="100000000000" w:firstRow="1" w:lastRow="0" w:firstColumn="0" w:lastColumn="0" w:oddVBand="0" w:evenVBand="0" w:oddHBand="0"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342FE871" w14:textId="77777777" w:rsidR="00CB4A4D" w:rsidRPr="00616989" w:rsidRDefault="00CB4A4D" w:rsidP="00F55CC3">
            <w:pPr>
              <w:spacing w:after="200"/>
              <w:ind w:left="567" w:right="624"/>
              <w:rPr>
                <w:smallCaps/>
              </w:rPr>
            </w:pPr>
            <w:r w:rsidRPr="00616989">
              <w:rPr>
                <w:smallCaps/>
                <w:noProof/>
                <w:lang w:bidi="tr-TR"/>
              </w:rPr>
              <mc:AlternateContent>
                <mc:Choice Requires="wps">
                  <w:drawing>
                    <wp:inline distT="0" distB="0" distL="0" distR="0" wp14:anchorId="711679B6" wp14:editId="06481CC1">
                      <wp:extent cx="5284520" cy="439387"/>
                      <wp:effectExtent l="0" t="0" r="0" b="0"/>
                      <wp:docPr id="16" name="Metin Kutusu 16"/>
                      <wp:cNvGraphicFramePr/>
                      <a:graphic xmlns:a="http://schemas.openxmlformats.org/drawingml/2006/main">
                        <a:graphicData uri="http://schemas.microsoft.com/office/word/2010/wordprocessingShape">
                          <wps:wsp>
                            <wps:cNvSpPr txBox="1"/>
                            <wps:spPr>
                              <a:xfrm>
                                <a:off x="0" y="0"/>
                                <a:ext cx="5284520" cy="4393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2688A31" w14:textId="2EF0B019" w:rsidR="00CB4A4D" w:rsidRPr="006267F4" w:rsidRDefault="006267F4" w:rsidP="00CB4A4D">
                                  <w:pPr>
                                    <w:pStyle w:val="Altyaz"/>
                                    <w:rPr>
                                      <w:color w:val="FFFFFF" w:themeColor="background1"/>
                                      <w:sz w:val="40"/>
                                      <w:szCs w:val="22"/>
                                    </w:rPr>
                                  </w:pPr>
                                  <w:r w:rsidRPr="006267F4">
                                    <w:rPr>
                                      <w:color w:val="FFFFFF" w:themeColor="background1"/>
                                      <w:sz w:val="40"/>
                                      <w:szCs w:val="22"/>
                                      <w:lang w:bidi="tr-TR"/>
                                    </w:rPr>
                                    <w:t>2023</w:t>
                                  </w:r>
                                  <w:r w:rsidR="00CB4A4D" w:rsidRPr="006267F4">
                                    <w:rPr>
                                      <w:color w:val="FFFFFF" w:themeColor="background1"/>
                                      <w:sz w:val="40"/>
                                      <w:szCs w:val="22"/>
                                      <w:lang w:bidi="tr-TR"/>
                                    </w:rPr>
                                    <w:t xml:space="preserve"> | </w:t>
                                  </w:r>
                                  <w:r w:rsidRPr="006267F4">
                                    <w:rPr>
                                      <w:color w:val="FFFFFF" w:themeColor="background1"/>
                                      <w:sz w:val="40"/>
                                      <w:szCs w:val="22"/>
                                      <w:lang w:bidi="tr-TR"/>
                                    </w:rPr>
                                    <w:t>Çanakkale Onsekiz Mart Üniversites</w:t>
                                  </w:r>
                                  <w:r>
                                    <w:rPr>
                                      <w:color w:val="FFFFFF" w:themeColor="background1"/>
                                      <w:sz w:val="40"/>
                                      <w:szCs w:val="22"/>
                                      <w:lang w:bidi="tr-TR"/>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oel="http://schemas.microsoft.com/office/2019/extlst">
                  <w:pict>
                    <v:shape w14:anchorId="711679B6" id="Metin Kutusu 16" o:spid="_x0000_s1028" type="#_x0000_t202" style="width:416.1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" filled="f" stroked="f">
                      <v:textbox>
                        <w:txbxContent>
                          <w:p w14:paraId="12688A31" w14:textId="2EF0B019" w:rsidR="00CB4A4D" w:rsidRPr="006267F4" w:rsidRDefault="006267F4" w:rsidP="00CB4A4D">
                            <w:pPr>
                              <w:pStyle w:val="Altyaz"/>
                              <w:rPr>
                                <w:color w:val="FFFFFF" w:themeColor="background1"/>
                                <w:sz w:val="40"/>
                                <w:szCs w:val="22"/>
                              </w:rPr>
                            </w:pPr>
                            <w:r w:rsidRPr="006267F4">
                              <w:rPr>
                                <w:color w:val="FFFFFF" w:themeColor="background1"/>
                                <w:sz w:val="40"/>
                                <w:szCs w:val="22"/>
                                <w:lang w:bidi="tr-TR"/>
                              </w:rPr>
                              <w:t>2023</w:t>
                            </w:r>
                            <w:r w:rsidR="00CB4A4D" w:rsidRPr="006267F4">
                              <w:rPr>
                                <w:color w:val="FFFFFF" w:themeColor="background1"/>
                                <w:sz w:val="40"/>
                                <w:szCs w:val="22"/>
                                <w:lang w:bidi="tr-TR"/>
                              </w:rPr>
                              <w:t xml:space="preserve"> | </w:t>
                            </w:r>
                            <w:r w:rsidRPr="006267F4">
                              <w:rPr>
                                <w:color w:val="FFFFFF" w:themeColor="background1"/>
                                <w:sz w:val="40"/>
                                <w:szCs w:val="22"/>
                                <w:lang w:bidi="tr-TR"/>
                              </w:rPr>
                              <w:t xml:space="preserve">Çanakkale </w:t>
                            </w:r>
                            <w:proofErr w:type="spellStart"/>
                            <w:r w:rsidRPr="006267F4">
                              <w:rPr>
                                <w:color w:val="FFFFFF" w:themeColor="background1"/>
                                <w:sz w:val="40"/>
                                <w:szCs w:val="22"/>
                                <w:lang w:bidi="tr-TR"/>
                              </w:rPr>
                              <w:t>Onsekiz</w:t>
                            </w:r>
                            <w:proofErr w:type="spellEnd"/>
                            <w:r w:rsidRPr="006267F4">
                              <w:rPr>
                                <w:color w:val="FFFFFF" w:themeColor="background1"/>
                                <w:sz w:val="40"/>
                                <w:szCs w:val="22"/>
                                <w:lang w:bidi="tr-TR"/>
                              </w:rPr>
                              <w:t xml:space="preserve"> Mart Üniversites</w:t>
                            </w:r>
                            <w:r>
                              <w:rPr>
                                <w:color w:val="FFFFFF" w:themeColor="background1"/>
                                <w:sz w:val="40"/>
                                <w:szCs w:val="22"/>
                                <w:lang w:bidi="tr-TR"/>
                              </w:rPr>
                              <w:t>i</w:t>
                            </w:r>
                          </w:p>
                        </w:txbxContent>
                      </v:textbox>
                      <w10:anchorlock/>
                    </v:shape>
                  </w:pict>
                </mc:Fallback>
              </mc:AlternateContent>
            </w:r>
          </w:p>
        </w:tc>
      </w:tr>
    </w:tbl>
    <w:sdt>
      <w:sdtPr>
        <w:rPr>
          <w:b/>
        </w:rPr>
        <w:id w:val="805429490"/>
        <w:docPartObj>
          <w:docPartGallery w:val="Cover Pages"/>
          <w:docPartUnique/>
        </w:docPartObj>
      </w:sdtPr>
      <w:sdtEndPr/>
      <w:sdtContent>
        <w:p w14:paraId="50033318" w14:textId="77777777" w:rsidR="00CB4A4D" w:rsidRDefault="00B0368A" w:rsidP="00F55CC3">
          <w:pPr>
            <w:spacing w:after="200"/>
            <w:ind w:left="567" w:right="624"/>
            <w:rPr>
              <w:b/>
            </w:rPr>
          </w:pPr>
          <w:r>
            <w:rPr>
              <w:b/>
              <w:noProof/>
              <w:lang w:bidi="tr-TR"/>
            </w:rPr>
            <w:drawing>
              <wp:anchor distT="0" distB="0" distL="114300" distR="114300" simplePos="0" relativeHeight="251658240" behindDoc="1" locked="0" layoutInCell="1" allowOverlap="1" wp14:anchorId="1783BF4E" wp14:editId="18F7303A">
                <wp:simplePos x="0" y="0"/>
                <wp:positionH relativeFrom="column">
                  <wp:posOffset>-895234</wp:posOffset>
                </wp:positionH>
                <wp:positionV relativeFrom="paragraph">
                  <wp:posOffset>0</wp:posOffset>
                </wp:positionV>
                <wp:extent cx="8316491" cy="5417089"/>
                <wp:effectExtent l="0" t="0" r="889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a:extLst>
                            <a:ext uri="{28A0092B-C50C-407E-A947-70E740481C1C}">
                              <a14:useLocalDpi xmlns:a14="http://schemas.microsoft.com/office/drawing/2010/main" val="0"/>
                            </a:ext>
                          </a:extLst>
                        </a:blip>
                        <a:stretch>
                          <a:fillRect/>
                        </a:stretch>
                      </pic:blipFill>
                      <pic:spPr>
                        <a:xfrm>
                          <a:off x="0" y="0"/>
                          <a:ext cx="8316491" cy="5417089"/>
                        </a:xfrm>
                        <a:prstGeom prst="rect">
                          <a:avLst/>
                        </a:prstGeom>
                      </pic:spPr>
                    </pic:pic>
                  </a:graphicData>
                </a:graphic>
                <wp14:sizeRelH relativeFrom="margin">
                  <wp14:pctWidth>0</wp14:pctWidth>
                </wp14:sizeRelH>
                <wp14:sizeRelV relativeFrom="margin">
                  <wp14:pctHeight>0</wp14:pctHeight>
                </wp14:sizeRelV>
              </wp:anchor>
            </w:drawing>
          </w:r>
          <w:r>
            <w:rPr>
              <w:b/>
              <w:noProof/>
              <w:lang w:bidi="tr-TR"/>
            </w:rPr>
            <mc:AlternateContent>
              <mc:Choice Requires="wps">
                <w:drawing>
                  <wp:anchor distT="0" distB="0" distL="114300" distR="114300" simplePos="0" relativeHeight="251660288" behindDoc="1" locked="0" layoutInCell="1" allowOverlap="1" wp14:anchorId="4D2B0B5D" wp14:editId="2D452BF9">
                    <wp:simplePos x="0" y="0"/>
                    <wp:positionH relativeFrom="column">
                      <wp:posOffset>-908050</wp:posOffset>
                    </wp:positionH>
                    <wp:positionV relativeFrom="paragraph">
                      <wp:posOffset>-961390</wp:posOffset>
                    </wp:positionV>
                    <wp:extent cx="7776210" cy="1118870"/>
                    <wp:effectExtent l="0" t="0" r="0" b="5080"/>
                    <wp:wrapNone/>
                    <wp:docPr id="10" name="Dikdörtgen 10" descr="dikdörtgen"/>
                    <wp:cNvGraphicFramePr/>
                    <a:graphic xmlns:a="http://schemas.openxmlformats.org/drawingml/2006/main">
                      <a:graphicData uri="http://schemas.microsoft.com/office/word/2010/wordprocessingShape">
                        <wps:wsp>
                          <wps:cNvSpPr/>
                          <wps:spPr>
                            <a:xfrm>
                              <a:off x="0" y="0"/>
                              <a:ext cx="7776210" cy="11188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35AF50D1" id="Dikdörtgen 10" o:spid="_x0000_s1026" alt="dikdörtgen" style="position:absolute;margin-left:-71.5pt;margin-top:-75.7pt;width:612.3pt;height:88.1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" fillcolor="#008890 [3204]" stroked="f" strokeweight="1pt"/>
                </w:pict>
              </mc:Fallback>
            </mc:AlternateContent>
          </w:r>
        </w:p>
        <w:p w14:paraId="25CC0B78" w14:textId="46B4B752" w:rsidR="00FD71E8" w:rsidRDefault="00634938" w:rsidP="00F55CC3">
          <w:pPr>
            <w:spacing w:after="200"/>
            <w:ind w:left="567" w:right="624"/>
            <w:rPr>
              <w:b/>
            </w:rPr>
          </w:pPr>
          <w:r w:rsidRPr="00616989">
            <w:rPr>
              <w:smallCaps/>
              <w:noProof/>
              <w:lang w:bidi="tr-TR"/>
            </w:rPr>
            <mc:AlternateContent>
              <mc:Choice Requires="wps">
                <w:drawing>
                  <wp:anchor distT="0" distB="0" distL="114300" distR="114300" simplePos="0" relativeHeight="251666432" behindDoc="0" locked="0" layoutInCell="1" allowOverlap="1" wp14:anchorId="51A63D87" wp14:editId="653B7333">
                    <wp:simplePos x="0" y="0"/>
                    <wp:positionH relativeFrom="margin">
                      <wp:posOffset>1169894</wp:posOffset>
                    </wp:positionH>
                    <wp:positionV relativeFrom="paragraph">
                      <wp:posOffset>8376360</wp:posOffset>
                    </wp:positionV>
                    <wp:extent cx="3388659" cy="465679"/>
                    <wp:effectExtent l="0" t="0" r="0" b="0"/>
                    <wp:wrapNone/>
                    <wp:docPr id="113539265" name="Metin Kutusu 113539265"/>
                    <wp:cNvGraphicFramePr/>
                    <a:graphic xmlns:a="http://schemas.openxmlformats.org/drawingml/2006/main">
                      <a:graphicData uri="http://schemas.microsoft.com/office/word/2010/wordprocessingShape">
                        <wps:wsp>
                          <wps:cNvSpPr txBox="1"/>
                          <wps:spPr>
                            <a:xfrm>
                              <a:off x="0" y="0"/>
                              <a:ext cx="3388659" cy="46567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D975A37" w14:textId="77777777" w:rsidR="00634938" w:rsidRPr="00CB4A4D" w:rsidRDefault="00634938" w:rsidP="00634938">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63D87" id="_x0000_t202" coordsize="21600,21600" o:spt="202" path="m,l,21600r21600,l21600,xe">
                    <v:stroke joinstyle="miter"/>
                    <v:path gradientshapeok="t" o:connecttype="rect"/>
                  </v:shapetype>
                  <v:shape id="Metin Kutusu 113539265" o:spid="_x0000_s1029" type="#_x0000_t202" style="position:absolute;left:0;text-align:left;margin-left:92.1pt;margin-top:659.55pt;width:266.8pt;height:36.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" filled="f" stroked="f">
                    <v:textbox>
                      <w:txbxContent>
                        <w:p w14:paraId="5D975A37" w14:textId="77777777" w:rsidR="00634938" w:rsidRPr="00CB4A4D" w:rsidRDefault="00634938" w:rsidP="00634938">
                          <w:pPr>
                            <w:jc w:val="center"/>
                            <w:rPr>
                              <w:color w:val="FFFFFF" w:themeColor="background1"/>
                            </w:rPr>
                          </w:pPr>
                        </w:p>
                      </w:txbxContent>
                    </v:textbox>
                    <w10:wrap anchorx="margin"/>
                  </v:shape>
                </w:pict>
              </mc:Fallback>
            </mc:AlternateContent>
          </w:r>
          <w:r w:rsidR="00CB4A4D">
            <w:rPr>
              <w:b/>
              <w:noProof/>
              <w:lang w:bidi="tr-TR"/>
            </w:rPr>
            <mc:AlternateContent>
              <mc:Choice Requires="wps">
                <w:drawing>
                  <wp:anchor distT="0" distB="0" distL="114300" distR="114300" simplePos="0" relativeHeight="251657215" behindDoc="1" locked="0" layoutInCell="1" allowOverlap="1" wp14:anchorId="012D4D77" wp14:editId="42017724">
                    <wp:simplePos x="0" y="0"/>
                    <wp:positionH relativeFrom="column">
                      <wp:posOffset>-904875</wp:posOffset>
                    </wp:positionH>
                    <wp:positionV relativeFrom="paragraph">
                      <wp:posOffset>4871720</wp:posOffset>
                    </wp:positionV>
                    <wp:extent cx="7776210" cy="4419600"/>
                    <wp:effectExtent l="0" t="0" r="0" b="0"/>
                    <wp:wrapNone/>
                    <wp:docPr id="8" name="Dikdörtgen 8" descr="dikdörtgen"/>
                    <wp:cNvGraphicFramePr/>
                    <a:graphic xmlns:a="http://schemas.openxmlformats.org/drawingml/2006/main">
                      <a:graphicData uri="http://schemas.microsoft.com/office/word/2010/wordprocessingShape">
                        <wps:wsp>
                          <wps:cNvSpPr/>
                          <wps:spPr>
                            <a:xfrm>
                              <a:off x="0" y="0"/>
                              <a:ext cx="7776210" cy="44196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07FAD465" id="Dikdörtgen 8" o:spid="_x0000_s1026" alt="dikdörtgen" style="position:absolute;margin-left:-71.25pt;margin-top:383.6pt;width:612.3pt;height:348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" fillcolor="#404040 [2429]" stroked="f" strokeweight="1pt"/>
                </w:pict>
              </mc:Fallback>
            </mc:AlternateContent>
          </w:r>
          <w:r w:rsidR="00D73345">
            <w:rPr>
              <w:b/>
              <w:lang w:bidi="tr-TR"/>
            </w:rPr>
            <w:t xml:space="preserve"> </w:t>
          </w:r>
          <w:r w:rsidR="00616989">
            <w:rPr>
              <w:b/>
              <w:lang w:bidi="tr-TR"/>
            </w:rPr>
            <w:br w:type="page"/>
          </w:r>
        </w:p>
        <w:tbl>
          <w:tblPr>
            <w:tblStyle w:val="DzTablo4"/>
            <w:tblpPr w:leftFromText="180" w:rightFromText="180" w:vertAnchor="text" w:horzAnchor="margin" w:tblpXSpec="center" w:tblpY="-12904"/>
            <w:tblW w:w="10519" w:type="dxa"/>
            <w:tblLayout w:type="fixed"/>
            <w:tblLook w:val="04A0" w:firstRow="1" w:lastRow="0" w:firstColumn="1" w:lastColumn="0" w:noHBand="0" w:noVBand="1"/>
          </w:tblPr>
          <w:tblGrid>
            <w:gridCol w:w="10519"/>
          </w:tblGrid>
          <w:tr w:rsidR="000F1DCE" w14:paraId="0AA7ED06" w14:textId="77777777" w:rsidTr="00C94F18">
            <w:trPr>
              <w:cnfStyle w:val="100000000000" w:firstRow="1" w:lastRow="0" w:firstColumn="0" w:lastColumn="0" w:oddVBand="0" w:evenVBand="0" w:oddHBand="0"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vAlign w:val="bottom"/>
              </w:tcPr>
              <w:p w14:paraId="1CD7442C" w14:textId="77777777" w:rsidR="005A0C94" w:rsidRDefault="005A0C94" w:rsidP="00F55CC3">
                <w:pPr>
                  <w:pStyle w:val="KonuBal"/>
                  <w:framePr w:hSpace="0" w:wrap="auto" w:vAnchor="margin" w:hAnchor="text" w:yAlign="inline"/>
                  <w:spacing w:before="100" w:beforeAutospacing="1"/>
                  <w:ind w:left="567" w:right="624"/>
                  <w:rPr>
                    <w:b/>
                    <w:bCs/>
                    <w:lang w:bidi="tr-TR"/>
                  </w:rPr>
                </w:pPr>
              </w:p>
              <w:p w14:paraId="1BEE49E1" w14:textId="77777777" w:rsidR="005A0C94" w:rsidRDefault="005A0C94" w:rsidP="00F55CC3">
                <w:pPr>
                  <w:pStyle w:val="KonuBal"/>
                  <w:framePr w:hSpace="0" w:wrap="auto" w:vAnchor="margin" w:hAnchor="text" w:yAlign="inline"/>
                  <w:spacing w:before="100" w:beforeAutospacing="1"/>
                  <w:ind w:left="567" w:right="624"/>
                  <w:rPr>
                    <w:b/>
                    <w:bCs/>
                    <w:lang w:bidi="tr-TR"/>
                  </w:rPr>
                </w:pPr>
              </w:p>
              <w:p w14:paraId="1FE0B5B7" w14:textId="0EF5FC07" w:rsidR="000F1DCE" w:rsidRPr="007B346A" w:rsidRDefault="00F55CC3" w:rsidP="00F55CC3">
                <w:pPr>
                  <w:pStyle w:val="KonuBal"/>
                  <w:framePr w:hSpace="0" w:wrap="auto" w:vAnchor="margin" w:hAnchor="text" w:yAlign="inline"/>
                  <w:spacing w:before="100" w:beforeAutospacing="1"/>
                  <w:ind w:left="567" w:right="624"/>
                </w:pPr>
                <w:r>
                  <w:rPr>
                    <w:lang w:bidi="tr-TR"/>
                  </w:rPr>
                  <w:t>Giriş</w:t>
                </w:r>
              </w:p>
            </w:tc>
          </w:tr>
          <w:tr w:rsidR="000F1DCE" w14:paraId="2C217908" w14:textId="77777777" w:rsidTr="00C94F18">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tcPr>
              <w:p w14:paraId="673CB3DA" w14:textId="77777777" w:rsidR="000F1DCE" w:rsidRDefault="000F1DCE" w:rsidP="00F55CC3">
                <w:pPr>
                  <w:pStyle w:val="Altyaz"/>
                  <w:framePr w:hSpace="0" w:wrap="auto" w:vAnchor="margin" w:hAnchor="text" w:yAlign="inline"/>
                  <w:spacing w:before="100" w:beforeAutospacing="1"/>
                  <w:ind w:left="567" w:right="624"/>
                  <w:rPr>
                    <w:b w:val="0"/>
                    <w:bCs w:val="0"/>
                  </w:rPr>
                </w:pPr>
                <w:r>
                  <w:rPr>
                    <w:noProof/>
                    <w:lang w:bidi="tr-TR"/>
                  </w:rPr>
                  <mc:AlternateContent>
                    <mc:Choice Requires="wps">
                      <w:drawing>
                        <wp:inline distT="0" distB="0" distL="0" distR="0" wp14:anchorId="4D4480A9" wp14:editId="5808BDDE">
                          <wp:extent cx="3990652" cy="95534"/>
                          <wp:effectExtent l="0" t="0" r="0" b="0"/>
                          <wp:docPr id="3" name="Dikdörtgen 3" descr="dikdörtgen"/>
                          <wp:cNvGraphicFramePr/>
                          <a:graphic xmlns:a="http://schemas.openxmlformats.org/drawingml/2006/main">
                            <a:graphicData uri="http://schemas.microsoft.com/office/word/2010/wordprocessingShape">
                              <wps:wsp>
                                <wps:cNvSpPr/>
                                <wps:spPr>
                                  <a:xfrm>
                                    <a:off x="0" y="0"/>
                                    <a:ext cx="3990652" cy="9553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oel="http://schemas.microsoft.com/office/2019/extlst">
                      <w:pict>
                        <v:rect w14:anchorId="5DB3F7C2" id="Dikdörtgen 3" o:spid="_x0000_s1026" alt="dikdörtgen" style="width:314.2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" fillcolor="#d8d8d8 [2732]" stroked="f" strokeweight="1pt">
                          <w10:anchorlock/>
                        </v:rect>
                      </w:pict>
                    </mc:Fallback>
                  </mc:AlternateContent>
                </w:r>
              </w:p>
              <w:p w14:paraId="5BB28E24" w14:textId="09131773" w:rsidR="00F55CC3" w:rsidRPr="005A0C94" w:rsidRDefault="00A84E54" w:rsidP="00A84E54">
                <w:pPr>
                  <w:pStyle w:val="Altyaz"/>
                  <w:framePr w:hSpace="0" w:wrap="auto" w:vAnchor="margin" w:hAnchor="text" w:yAlign="inline"/>
                  <w:spacing w:before="100" w:beforeAutospacing="1"/>
                  <w:ind w:left="1134" w:right="1417"/>
                  <w:jc w:val="both"/>
                  <w:rPr>
                    <w:b w:val="0"/>
                    <w:bCs w:val="0"/>
                    <w:color w:val="BFBFBF" w:themeColor="background1" w:themeShade="BF"/>
                    <w:sz w:val="36"/>
                    <w:szCs w:val="36"/>
                    <w:lang w:bidi="tr-TR"/>
                  </w:rPr>
                </w:pPr>
                <w:r w:rsidRPr="00A84E54">
                  <w:rPr>
                    <w:b w:val="0"/>
                    <w:bCs w:val="0"/>
                    <w:color w:val="BFBFBF" w:themeColor="background1" w:themeShade="BF"/>
                    <w:sz w:val="36"/>
                    <w:szCs w:val="36"/>
                    <w:lang w:bidi="tr-TR"/>
                  </w:rPr>
                  <w:t xml:space="preserve">Bu kılavuz, yüksekokulumuzun </w:t>
                </w:r>
                <w:r>
                  <w:rPr>
                    <w:b w:val="0"/>
                    <w:bCs w:val="0"/>
                    <w:color w:val="BFBFBF" w:themeColor="background1" w:themeShade="BF"/>
                    <w:sz w:val="36"/>
                    <w:szCs w:val="36"/>
                    <w:lang w:bidi="tr-TR"/>
                  </w:rPr>
                  <w:t xml:space="preserve">kurumsal </w:t>
                </w:r>
                <w:r w:rsidRPr="00A84E54">
                  <w:rPr>
                    <w:b w:val="0"/>
                    <w:bCs w:val="0"/>
                    <w:color w:val="BFBFBF" w:themeColor="background1" w:themeShade="BF"/>
                    <w:sz w:val="36"/>
                    <w:szCs w:val="36"/>
                    <w:lang w:bidi="tr-TR"/>
                  </w:rPr>
                  <w:t>yapı ve işleyişini anlamak, akademik ve idari birimler arasındaki ilişkileri görmek</w:t>
                </w:r>
                <w:r w:rsidR="00F55CC3" w:rsidRPr="005A0C94">
                  <w:rPr>
                    <w:b w:val="0"/>
                    <w:bCs w:val="0"/>
                    <w:color w:val="BFBFBF" w:themeColor="background1" w:themeShade="BF"/>
                    <w:sz w:val="36"/>
                    <w:szCs w:val="36"/>
                    <w:lang w:bidi="tr-TR"/>
                  </w:rPr>
                  <w:t xml:space="preserve">, idari süreçlerini ve akademik organizasyonunu detaylı bir şekilde açıklamak amacıyla hazırlanmıştır. </w:t>
                </w:r>
              </w:p>
              <w:p w14:paraId="250C5E89" w14:textId="77777777" w:rsidR="004411EA" w:rsidRDefault="00F55CC3" w:rsidP="00A84E54">
                <w:pPr>
                  <w:pStyle w:val="Altyaz"/>
                  <w:framePr w:hSpace="0" w:wrap="auto" w:vAnchor="margin" w:hAnchor="text" w:yAlign="inline"/>
                  <w:spacing w:before="100" w:beforeAutospacing="1"/>
                  <w:ind w:left="1134" w:right="1417"/>
                  <w:jc w:val="both"/>
                  <w:rPr>
                    <w:color w:val="BFBFBF" w:themeColor="background1" w:themeShade="BF"/>
                    <w:sz w:val="36"/>
                    <w:szCs w:val="36"/>
                    <w:lang w:bidi="tr-TR"/>
                  </w:rPr>
                </w:pPr>
                <w:r w:rsidRPr="005A0C94">
                  <w:rPr>
                    <w:b w:val="0"/>
                    <w:bCs w:val="0"/>
                    <w:color w:val="BFBFBF" w:themeColor="background1" w:themeShade="BF"/>
                    <w:sz w:val="36"/>
                    <w:szCs w:val="36"/>
                    <w:lang w:bidi="tr-TR"/>
                  </w:rPr>
                  <w:t xml:space="preserve">Deniz Teknolojileri Meslek Yüksekokulu olarak, öğrencilerimize en iyi eğitimi sunabilmek ve idari işleyişimizi verimli bir şekilde sürdürebilmek için </w:t>
                </w:r>
                <w:r w:rsidR="005A0C94" w:rsidRPr="005A0C94">
                  <w:rPr>
                    <w:b w:val="0"/>
                    <w:bCs w:val="0"/>
                    <w:color w:val="BFBFBF" w:themeColor="background1" w:themeShade="BF"/>
                    <w:sz w:val="36"/>
                    <w:szCs w:val="36"/>
                    <w:lang w:bidi="tr-TR"/>
                  </w:rPr>
                  <w:t>oluşturduğumuz bu kılavuz;</w:t>
                </w:r>
                <w:r w:rsidRPr="005A0C94">
                  <w:rPr>
                    <w:b w:val="0"/>
                    <w:bCs w:val="0"/>
                    <w:color w:val="BFBFBF" w:themeColor="background1" w:themeShade="BF"/>
                    <w:sz w:val="36"/>
                    <w:szCs w:val="36"/>
                    <w:lang w:bidi="tr-TR"/>
                  </w:rPr>
                  <w:t xml:space="preserve"> idari yapımızı anlamak, akademik programlarımızı </w:t>
                </w:r>
                <w:r w:rsidR="00A84E54" w:rsidRPr="005A0C94">
                  <w:rPr>
                    <w:b w:val="0"/>
                    <w:bCs w:val="0"/>
                    <w:color w:val="BFBFBF" w:themeColor="background1" w:themeShade="BF"/>
                    <w:sz w:val="36"/>
                    <w:szCs w:val="36"/>
                    <w:lang w:bidi="tr-TR"/>
                  </w:rPr>
                  <w:t>incelemek ve</w:t>
                </w:r>
                <w:r w:rsidRPr="005A0C94">
                  <w:rPr>
                    <w:b w:val="0"/>
                    <w:bCs w:val="0"/>
                    <w:color w:val="BFBFBF" w:themeColor="background1" w:themeShade="BF"/>
                    <w:sz w:val="36"/>
                    <w:szCs w:val="36"/>
                    <w:lang w:bidi="tr-TR"/>
                  </w:rPr>
                  <w:t xml:space="preserve"> diğer önemli bilgilere kolayca ulaşmak isteyenler için tasarlanmıştır. </w:t>
                </w:r>
              </w:p>
              <w:p w14:paraId="18F5AD95" w14:textId="0B8C6BB3" w:rsidR="00F55CC3" w:rsidRPr="005A0C94" w:rsidRDefault="004411EA" w:rsidP="00A84E54">
                <w:pPr>
                  <w:pStyle w:val="Altyaz"/>
                  <w:framePr w:hSpace="0" w:wrap="auto" w:vAnchor="margin" w:hAnchor="text" w:yAlign="inline"/>
                  <w:spacing w:before="100" w:beforeAutospacing="1"/>
                  <w:ind w:left="1134" w:right="1417"/>
                  <w:jc w:val="both"/>
                  <w:rPr>
                    <w:b w:val="0"/>
                    <w:bCs w:val="0"/>
                    <w:color w:val="BFBFBF" w:themeColor="background1" w:themeShade="BF"/>
                    <w:sz w:val="36"/>
                    <w:szCs w:val="36"/>
                    <w:lang w:bidi="tr-TR"/>
                  </w:rPr>
                </w:pPr>
                <w:r>
                  <w:rPr>
                    <w:b w:val="0"/>
                    <w:bCs w:val="0"/>
                    <w:color w:val="BFBFBF" w:themeColor="background1" w:themeShade="BF"/>
                    <w:sz w:val="36"/>
                    <w:szCs w:val="36"/>
                    <w:lang w:bidi="tr-TR"/>
                  </w:rPr>
                  <w:t>İ</w:t>
                </w:r>
                <w:r w:rsidRPr="004411EA">
                  <w:rPr>
                    <w:b w:val="0"/>
                    <w:bCs w:val="0"/>
                    <w:color w:val="BFBFBF" w:themeColor="background1" w:themeShade="BF"/>
                    <w:sz w:val="36"/>
                    <w:szCs w:val="36"/>
                    <w:lang w:bidi="tr-TR"/>
                  </w:rPr>
                  <w:t>dari organizasyon şeması, yönetim kadrosunu, idari birimleri ve bu birimlerin sorumluluklarını gösterirken, akademik organizasyon şeması ise akademik programları, fakülteleri, bölümleri ve derslerin organizasyonunu açıklar. Bu organizasyon şemaları, öğrencilerimiz, öğretim elemanlarımız, idari personelimiz ve dış paydaşlarımız için bir rehber niteliği taşır.</w:t>
                </w:r>
              </w:p>
              <w:p w14:paraId="1ECCA6A3" w14:textId="5CFE8C59" w:rsidR="000F1DCE" w:rsidRPr="000F1DCE" w:rsidRDefault="000F1DCE" w:rsidP="004411EA">
                <w:pPr>
                  <w:pStyle w:val="Altyaz"/>
                  <w:framePr w:hSpace="0" w:wrap="auto" w:vAnchor="margin" w:hAnchor="text" w:yAlign="inline"/>
                  <w:spacing w:before="100" w:beforeAutospacing="1"/>
                  <w:ind w:right="624"/>
                  <w:jc w:val="both"/>
                  <w:rPr>
                    <w:b w:val="0"/>
                    <w:bCs w:val="0"/>
                  </w:rPr>
                </w:pPr>
              </w:p>
            </w:tc>
          </w:tr>
          <w:tr w:rsidR="000F1DCE" w14:paraId="27D137C3" w14:textId="77777777" w:rsidTr="00C94F18">
            <w:trPr>
              <w:trHeight w:val="9948"/>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tcPr>
              <w:p w14:paraId="25FE9E9B" w14:textId="77777777" w:rsidR="000F1DCE" w:rsidRDefault="005A0C94" w:rsidP="005A0C94">
                <w:pPr>
                  <w:pStyle w:val="Balk1"/>
                  <w:ind w:left="567" w:right="567"/>
                  <w:jc w:val="both"/>
                  <w:outlineLvl w:val="0"/>
                  <w:rPr>
                    <w:b w:val="0"/>
                    <w:bCs w:val="0"/>
                  </w:rPr>
                </w:pPr>
                <w:r>
                  <w:lastRenderedPageBreak/>
                  <w:t>Akademik Organizasyon Şeması</w:t>
                </w:r>
              </w:p>
              <w:p w14:paraId="54E8F11E" w14:textId="77777777" w:rsidR="006267F4" w:rsidRPr="006267F4" w:rsidRDefault="006267F4" w:rsidP="005A0C94">
                <w:pPr>
                  <w:ind w:left="567" w:right="567"/>
                  <w:jc w:val="both"/>
                  <w:rPr>
                    <w:rFonts w:ascii="Calibri Light" w:hAnsi="Calibri Light" w:cs="Calibri Light"/>
                  </w:rPr>
                </w:pPr>
              </w:p>
              <w:p w14:paraId="2C209988" w14:textId="558470D1" w:rsidR="005A0C94" w:rsidRPr="006267F4" w:rsidRDefault="005A0C94" w:rsidP="005A0C94">
                <w:pPr>
                  <w:ind w:left="567" w:right="567"/>
                  <w:jc w:val="both"/>
                  <w:rPr>
                    <w:rFonts w:ascii="Calibri Light" w:hAnsi="Calibri Light" w:cs="Calibri Light"/>
                  </w:rPr>
                </w:pPr>
                <w:r w:rsidRPr="006267F4">
                  <w:rPr>
                    <w:rFonts w:ascii="Calibri Light" w:hAnsi="Calibri Light" w:cs="Calibri Light"/>
                    <w:b w:val="0"/>
                    <w:bCs w:val="0"/>
                  </w:rPr>
                  <w:t xml:space="preserve">Akademik organizasyon şeması, Yüksekokulumuzun akademik yapılanması ve hiyerarşisini gösteren şemadır. Bu şema, Yüksekokulumuzun akademik bölümleri, programları, derslerin organizasyonunu, akademik kadroyu ve bu bileşenler arasındaki ilişkileri gösterir. Yüksekokulumuzun iç işleyişini, akademik programları ve yönetimini ifade etmektedir. </w:t>
                </w:r>
              </w:p>
              <w:p w14:paraId="150B88FB" w14:textId="747A30A6" w:rsidR="005A0C94" w:rsidRDefault="005A0C94" w:rsidP="005A0C94">
                <w:pPr>
                  <w:ind w:left="567" w:right="567"/>
                  <w:jc w:val="both"/>
                </w:pPr>
              </w:p>
              <w:p w14:paraId="18B2C9EE" w14:textId="7AA0469F" w:rsidR="00A45D92" w:rsidRPr="007A35EC" w:rsidRDefault="00A45D92" w:rsidP="006267F4">
                <w:pPr>
                  <w:ind w:left="567" w:right="567"/>
                  <w:jc w:val="center"/>
                  <w:rPr>
                    <w:rFonts w:ascii="Calibri Light" w:hAnsi="Calibri Light" w:cs="Calibri Light"/>
                    <w:b w:val="0"/>
                    <w:bCs w:val="0"/>
                    <w:i/>
                    <w:iCs/>
                    <w:color w:val="808080" w:themeColor="background1" w:themeShade="80"/>
                    <w:u w:val="single"/>
                  </w:rPr>
                </w:pPr>
                <w:r w:rsidRPr="007A35EC">
                  <w:rPr>
                    <w:rFonts w:ascii="Calibri Light" w:hAnsi="Calibri Light" w:cs="Calibri Light"/>
                    <w:i/>
                    <w:iCs/>
                    <w:noProof/>
                    <w:color w:val="808080" w:themeColor="background1" w:themeShade="80"/>
                    <w:sz w:val="16"/>
                    <w:szCs w:val="16"/>
                    <w:u w:val="single"/>
                  </w:rPr>
                  <w:drawing>
                    <wp:anchor distT="0" distB="0" distL="114300" distR="114300" simplePos="0" relativeHeight="251661312" behindDoc="0" locked="0" layoutInCell="1" allowOverlap="1" wp14:anchorId="3B91E2DC" wp14:editId="40506F13">
                      <wp:simplePos x="0" y="0"/>
                      <wp:positionH relativeFrom="column">
                        <wp:posOffset>1148765</wp:posOffset>
                      </wp:positionH>
                      <wp:positionV relativeFrom="paragraph">
                        <wp:posOffset>239590</wp:posOffset>
                      </wp:positionV>
                      <wp:extent cx="4186262" cy="4009293"/>
                      <wp:effectExtent l="0" t="0" r="5080" b="0"/>
                      <wp:wrapNone/>
                      <wp:docPr id="1834028190"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6267F4" w:rsidRPr="007A35EC">
                  <w:rPr>
                    <w:rFonts w:ascii="Calibri Light" w:hAnsi="Calibri Light" w:cs="Calibri Light"/>
                    <w:b w:val="0"/>
                    <w:bCs w:val="0"/>
                    <w:i/>
                    <w:iCs/>
                    <w:color w:val="808080" w:themeColor="background1" w:themeShade="80"/>
                    <w:sz w:val="16"/>
                    <w:szCs w:val="16"/>
                    <w:u w:val="single"/>
                  </w:rPr>
                  <w:t>Şekil</w:t>
                </w:r>
                <w:r w:rsidR="00A84E54">
                  <w:rPr>
                    <w:rFonts w:ascii="Calibri Light" w:hAnsi="Calibri Light" w:cs="Calibri Light"/>
                    <w:b w:val="0"/>
                    <w:bCs w:val="0"/>
                    <w:i/>
                    <w:iCs/>
                    <w:color w:val="808080" w:themeColor="background1" w:themeShade="80"/>
                    <w:sz w:val="16"/>
                    <w:szCs w:val="16"/>
                    <w:u w:val="single"/>
                  </w:rPr>
                  <w:t>.1</w:t>
                </w:r>
                <w:r w:rsidR="006267F4" w:rsidRPr="007A35EC">
                  <w:rPr>
                    <w:rFonts w:ascii="Calibri Light" w:hAnsi="Calibri Light" w:cs="Calibri Light"/>
                    <w:b w:val="0"/>
                    <w:bCs w:val="0"/>
                    <w:i/>
                    <w:iCs/>
                    <w:color w:val="808080" w:themeColor="background1" w:themeShade="80"/>
                    <w:sz w:val="16"/>
                    <w:szCs w:val="16"/>
                    <w:u w:val="single"/>
                  </w:rPr>
                  <w:t>: Deniz Teknolojileri MYO Akademik Organizasyon Şeması</w:t>
                </w:r>
              </w:p>
              <w:p w14:paraId="02838C4E" w14:textId="77777777" w:rsidR="00A45D92" w:rsidRDefault="00A45D92" w:rsidP="005A0C94">
                <w:pPr>
                  <w:ind w:left="567" w:right="567"/>
                  <w:jc w:val="both"/>
                </w:pPr>
              </w:p>
              <w:p w14:paraId="1C64CB7E" w14:textId="17275C11" w:rsidR="00A45D92" w:rsidRDefault="00A45D92" w:rsidP="005A0C94">
                <w:pPr>
                  <w:ind w:left="567" w:right="567"/>
                  <w:jc w:val="both"/>
                </w:pPr>
              </w:p>
              <w:p w14:paraId="4F4DD558" w14:textId="77777777" w:rsidR="00A45D92" w:rsidRDefault="00A45D92" w:rsidP="005A0C94">
                <w:pPr>
                  <w:ind w:left="567" w:right="567"/>
                  <w:jc w:val="both"/>
                </w:pPr>
              </w:p>
              <w:p w14:paraId="7759ED19" w14:textId="77777777" w:rsidR="00A45D92" w:rsidRDefault="00A45D92" w:rsidP="005A0C94">
                <w:pPr>
                  <w:ind w:left="567" w:right="567"/>
                  <w:jc w:val="both"/>
                </w:pPr>
              </w:p>
              <w:p w14:paraId="5A576C0A" w14:textId="77777777" w:rsidR="00A45D92" w:rsidRDefault="00A45D92" w:rsidP="005A0C94">
                <w:pPr>
                  <w:ind w:left="567" w:right="567"/>
                  <w:jc w:val="both"/>
                </w:pPr>
              </w:p>
              <w:p w14:paraId="1FF35D39" w14:textId="77777777" w:rsidR="00A45D92" w:rsidRDefault="00A45D92" w:rsidP="005A0C94">
                <w:pPr>
                  <w:ind w:left="567" w:right="567"/>
                  <w:jc w:val="both"/>
                </w:pPr>
              </w:p>
              <w:p w14:paraId="40DE63AA" w14:textId="77777777" w:rsidR="00A45D92" w:rsidRDefault="00A45D92" w:rsidP="005A0C94">
                <w:pPr>
                  <w:ind w:left="567" w:right="567"/>
                  <w:jc w:val="both"/>
                </w:pPr>
              </w:p>
              <w:p w14:paraId="232E8018" w14:textId="5C0C1E9C" w:rsidR="00A45D92" w:rsidRDefault="00A45D92" w:rsidP="005A0C94">
                <w:pPr>
                  <w:ind w:left="567" w:right="567"/>
                  <w:jc w:val="both"/>
                </w:pPr>
              </w:p>
              <w:p w14:paraId="4F6A0A6A" w14:textId="77777777" w:rsidR="00A45D92" w:rsidRDefault="00A45D92" w:rsidP="005A0C94">
                <w:pPr>
                  <w:ind w:left="567" w:right="567"/>
                  <w:jc w:val="both"/>
                </w:pPr>
              </w:p>
              <w:p w14:paraId="50F9BACE" w14:textId="77777777" w:rsidR="00A45D92" w:rsidRDefault="00A45D92" w:rsidP="005A0C94">
                <w:pPr>
                  <w:ind w:left="567" w:right="567"/>
                  <w:jc w:val="both"/>
                </w:pPr>
              </w:p>
              <w:p w14:paraId="33529744" w14:textId="77777777" w:rsidR="00A45D92" w:rsidRDefault="00A45D92" w:rsidP="005A0C94">
                <w:pPr>
                  <w:ind w:left="567" w:right="567"/>
                  <w:jc w:val="both"/>
                </w:pPr>
              </w:p>
              <w:p w14:paraId="4AB4C9A9" w14:textId="77777777" w:rsidR="00A45D92" w:rsidRDefault="00A45D92" w:rsidP="005A0C94">
                <w:pPr>
                  <w:ind w:left="567" w:right="567"/>
                  <w:jc w:val="both"/>
                </w:pPr>
              </w:p>
              <w:p w14:paraId="3BFB9953" w14:textId="77777777" w:rsidR="00A45D92" w:rsidRDefault="00A45D92" w:rsidP="005A0C94">
                <w:pPr>
                  <w:ind w:left="567" w:right="567"/>
                  <w:jc w:val="both"/>
                  <w:rPr>
                    <w:b w:val="0"/>
                    <w:bCs w:val="0"/>
                  </w:rPr>
                </w:pPr>
              </w:p>
              <w:p w14:paraId="57CD1209" w14:textId="77777777" w:rsidR="00A45D92" w:rsidRDefault="00A45D92" w:rsidP="005A0C94">
                <w:pPr>
                  <w:ind w:left="567" w:right="567"/>
                  <w:jc w:val="both"/>
                </w:pPr>
              </w:p>
              <w:p w14:paraId="63EDF910" w14:textId="1274DE7F" w:rsidR="006267F4" w:rsidRDefault="006267F4" w:rsidP="005A0C94">
                <w:pPr>
                  <w:ind w:left="567" w:right="567"/>
                  <w:jc w:val="both"/>
                </w:pPr>
              </w:p>
              <w:p w14:paraId="2357DE14" w14:textId="77777777" w:rsidR="006267F4" w:rsidRDefault="006267F4" w:rsidP="005A0C94">
                <w:pPr>
                  <w:ind w:left="567" w:right="567"/>
                  <w:jc w:val="both"/>
                  <w:rPr>
                    <w:b w:val="0"/>
                    <w:bCs w:val="0"/>
                  </w:rPr>
                </w:pPr>
              </w:p>
              <w:p w14:paraId="518E3085" w14:textId="77777777" w:rsidR="00A45D92" w:rsidRDefault="00A45D92" w:rsidP="005A0C94">
                <w:pPr>
                  <w:ind w:left="567" w:right="567"/>
                  <w:jc w:val="both"/>
                </w:pPr>
              </w:p>
              <w:p w14:paraId="0992AE30" w14:textId="430C8AF4" w:rsidR="00A45D92" w:rsidRDefault="006267F4" w:rsidP="006267F4">
                <w:pPr>
                  <w:pStyle w:val="Balk1"/>
                  <w:outlineLvl w:val="0"/>
                  <w:rPr>
                    <w:b w:val="0"/>
                    <w:bCs w:val="0"/>
                  </w:rPr>
                </w:pPr>
                <w:r>
                  <w:t>Bölüm ve Programlarımız</w:t>
                </w:r>
              </w:p>
              <w:p w14:paraId="5A8B308E" w14:textId="77777777" w:rsidR="006267F4" w:rsidRDefault="006267F4" w:rsidP="006267F4">
                <w:pPr>
                  <w:pStyle w:val="AralkYok"/>
                  <w:rPr>
                    <w:b/>
                    <w:bCs w:val="0"/>
                  </w:rPr>
                </w:pPr>
              </w:p>
              <w:p w14:paraId="397F5F20" w14:textId="07DD235E" w:rsidR="006267F4" w:rsidRPr="00A84E54" w:rsidRDefault="006267F4" w:rsidP="006267F4">
                <w:pPr>
                  <w:jc w:val="center"/>
                  <w:rPr>
                    <w:rFonts w:ascii="Calibri Light" w:hAnsi="Calibri Light" w:cs="Calibri Light"/>
                    <w:b w:val="0"/>
                    <w:bCs w:val="0"/>
                    <w:i/>
                    <w:iCs/>
                    <w:color w:val="808080" w:themeColor="background1" w:themeShade="80"/>
                    <w:sz w:val="16"/>
                    <w:szCs w:val="16"/>
                    <w:u w:val="single"/>
                  </w:rPr>
                </w:pPr>
                <w:r w:rsidRPr="00A84E54">
                  <w:rPr>
                    <w:rFonts w:ascii="Calibri Light" w:hAnsi="Calibri Light" w:cs="Calibri Light"/>
                    <w:b w:val="0"/>
                    <w:bCs w:val="0"/>
                    <w:i/>
                    <w:iCs/>
                    <w:color w:val="808080" w:themeColor="background1" w:themeShade="80"/>
                    <w:sz w:val="16"/>
                    <w:szCs w:val="16"/>
                    <w:u w:val="single"/>
                  </w:rPr>
                  <w:t>Tablo</w:t>
                </w:r>
                <w:r w:rsidR="00A84E54" w:rsidRPr="00A84E54">
                  <w:rPr>
                    <w:rFonts w:ascii="Calibri Light" w:hAnsi="Calibri Light" w:cs="Calibri Light"/>
                    <w:b w:val="0"/>
                    <w:bCs w:val="0"/>
                    <w:i/>
                    <w:iCs/>
                    <w:color w:val="808080" w:themeColor="background1" w:themeShade="80"/>
                    <w:sz w:val="16"/>
                    <w:szCs w:val="16"/>
                    <w:u w:val="single"/>
                  </w:rPr>
                  <w:t>.1</w:t>
                </w:r>
                <w:r w:rsidRPr="00A84E54">
                  <w:rPr>
                    <w:rFonts w:ascii="Calibri Light" w:hAnsi="Calibri Light" w:cs="Calibri Light"/>
                    <w:b w:val="0"/>
                    <w:bCs w:val="0"/>
                    <w:i/>
                    <w:iCs/>
                    <w:color w:val="808080" w:themeColor="background1" w:themeShade="80"/>
                    <w:sz w:val="16"/>
                    <w:szCs w:val="16"/>
                    <w:u w:val="single"/>
                  </w:rPr>
                  <w:t>: Şekil: Deniz Teknolojileri MYO Bölüm ve Programlar Tablosu</w:t>
                </w:r>
              </w:p>
              <w:tbl>
                <w:tblPr>
                  <w:tblStyle w:val="ListeTablo3-Vurgu5"/>
                  <w:tblW w:w="0" w:type="auto"/>
                  <w:tblLayout w:type="fixed"/>
                  <w:tblLook w:val="04A0" w:firstRow="1" w:lastRow="0" w:firstColumn="1" w:lastColumn="0" w:noHBand="0" w:noVBand="1"/>
                </w:tblPr>
                <w:tblGrid>
                  <w:gridCol w:w="3431"/>
                  <w:gridCol w:w="3431"/>
                  <w:gridCol w:w="3431"/>
                </w:tblGrid>
                <w:tr w:rsidR="00A45D92" w:rsidRPr="00A84E54" w14:paraId="6A66AE31" w14:textId="77777777" w:rsidTr="00C94F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31" w:type="dxa"/>
                    </w:tcPr>
                    <w:p w14:paraId="46F507D1" w14:textId="026E23E8" w:rsidR="00A45D92" w:rsidRPr="00A84E54" w:rsidRDefault="00A45D92" w:rsidP="00B52CE6">
                      <w:pPr>
                        <w:framePr w:hSpace="180" w:wrap="around" w:vAnchor="text" w:hAnchor="margin" w:xAlign="center" w:y="-12904"/>
                        <w:ind w:right="567"/>
                        <w:jc w:val="center"/>
                        <w:rPr>
                          <w:rFonts w:ascii="Calibri Light" w:hAnsi="Calibri Light" w:cs="Calibri Light"/>
                        </w:rPr>
                      </w:pPr>
                      <w:r w:rsidRPr="00A84E54">
                        <w:rPr>
                          <w:rFonts w:ascii="Calibri Light" w:hAnsi="Calibri Light" w:cs="Calibri Light"/>
                        </w:rPr>
                        <w:t>Motorlu Taşıtlar ve Ulaştırma Teknolojileri Bölümü</w:t>
                      </w:r>
                    </w:p>
                  </w:tc>
                  <w:tc>
                    <w:tcPr>
                      <w:tcW w:w="3431" w:type="dxa"/>
                    </w:tcPr>
                    <w:p w14:paraId="4139A814" w14:textId="3590E33A" w:rsidR="00A45D92" w:rsidRPr="00A84E54" w:rsidRDefault="00A45D92" w:rsidP="00B52CE6">
                      <w:pPr>
                        <w:framePr w:hSpace="180" w:wrap="around" w:vAnchor="text" w:hAnchor="margin" w:xAlign="center" w:y="-12904"/>
                        <w:ind w:right="567"/>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A84E54">
                        <w:rPr>
                          <w:rFonts w:ascii="Calibri Light" w:hAnsi="Calibri Light" w:cs="Calibri Light"/>
                        </w:rPr>
                        <w:t>Ulaştırma Hizmetleri Bölümü</w:t>
                      </w:r>
                    </w:p>
                  </w:tc>
                  <w:tc>
                    <w:tcPr>
                      <w:tcW w:w="3431" w:type="dxa"/>
                    </w:tcPr>
                    <w:p w14:paraId="5BF1E839" w14:textId="6D9EDF20" w:rsidR="00A45D92" w:rsidRPr="00A84E54" w:rsidRDefault="00A45D92" w:rsidP="00B52CE6">
                      <w:pPr>
                        <w:framePr w:hSpace="180" w:wrap="around" w:vAnchor="text" w:hAnchor="margin" w:xAlign="center" w:y="-12904"/>
                        <w:ind w:right="567"/>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A84E54">
                        <w:rPr>
                          <w:rFonts w:ascii="Calibri Light" w:hAnsi="Calibri Light" w:cs="Calibri Light"/>
                        </w:rPr>
                        <w:t>Elektronik ve Otomasyon Bölümü</w:t>
                      </w:r>
                    </w:p>
                  </w:tc>
                </w:tr>
                <w:tr w:rsidR="00A45D92" w14:paraId="56E6117F" w14:textId="77777777" w:rsidTr="00C94F18">
                  <w:trPr>
                    <w:cnfStyle w:val="000000100000" w:firstRow="0" w:lastRow="0" w:firstColumn="0" w:lastColumn="0" w:oddVBand="0" w:evenVBand="0" w:oddHBand="1" w:evenHBand="0" w:firstRowFirstColumn="0" w:firstRowLastColumn="0" w:lastRowFirstColumn="0" w:lastRowLastColumn="0"/>
                    <w:trHeight w:val="1183"/>
                  </w:trPr>
                  <w:tc>
                    <w:tcPr>
                      <w:cnfStyle w:val="001000000000" w:firstRow="0" w:lastRow="0" w:firstColumn="1" w:lastColumn="0" w:oddVBand="0" w:evenVBand="0" w:oddHBand="0" w:evenHBand="0" w:firstRowFirstColumn="0" w:firstRowLastColumn="0" w:lastRowFirstColumn="0" w:lastRowLastColumn="0"/>
                      <w:tcW w:w="3431" w:type="dxa"/>
                    </w:tcPr>
                    <w:p w14:paraId="052FE064" w14:textId="77777777" w:rsidR="00A45D92" w:rsidRPr="00A45D92" w:rsidRDefault="00A45D92" w:rsidP="00B52CE6">
                      <w:pPr>
                        <w:pStyle w:val="ListeParagraf"/>
                        <w:framePr w:hSpace="180" w:wrap="around" w:vAnchor="text" w:hAnchor="margin" w:xAlign="center" w:y="-12904"/>
                        <w:numPr>
                          <w:ilvl w:val="0"/>
                          <w:numId w:val="17"/>
                        </w:numPr>
                        <w:ind w:right="567"/>
                        <w:jc w:val="center"/>
                        <w:rPr>
                          <w:rFonts w:ascii="Calibri Light" w:hAnsi="Calibri Light" w:cs="Calibri Light"/>
                          <w:b w:val="0"/>
                          <w:bCs w:val="0"/>
                        </w:rPr>
                      </w:pPr>
                      <w:r w:rsidRPr="00A45D92">
                        <w:rPr>
                          <w:rFonts w:ascii="Calibri Light" w:hAnsi="Calibri Light" w:cs="Calibri Light"/>
                          <w:b w:val="0"/>
                          <w:bCs w:val="0"/>
                        </w:rPr>
                        <w:t>Gemi İnşaatı Programı</w:t>
                      </w:r>
                    </w:p>
                    <w:p w14:paraId="003585B1" w14:textId="21826F6B" w:rsidR="00A45D92" w:rsidRPr="00A45D92" w:rsidRDefault="00A45D92" w:rsidP="00B52CE6">
                      <w:pPr>
                        <w:pStyle w:val="ListeParagraf"/>
                        <w:framePr w:hSpace="180" w:wrap="around" w:vAnchor="text" w:hAnchor="margin" w:xAlign="center" w:y="-12904"/>
                        <w:numPr>
                          <w:ilvl w:val="0"/>
                          <w:numId w:val="17"/>
                        </w:numPr>
                        <w:ind w:right="567"/>
                        <w:jc w:val="center"/>
                        <w:rPr>
                          <w:rFonts w:ascii="Calibri Light" w:hAnsi="Calibri Light" w:cs="Calibri Light"/>
                          <w:b w:val="0"/>
                          <w:bCs w:val="0"/>
                        </w:rPr>
                      </w:pPr>
                      <w:r w:rsidRPr="00A45D92">
                        <w:rPr>
                          <w:rFonts w:ascii="Calibri Light" w:hAnsi="Calibri Light" w:cs="Calibri Light"/>
                          <w:b w:val="0"/>
                          <w:bCs w:val="0"/>
                        </w:rPr>
                        <w:t>Sualtı Teknolojisi Programı</w:t>
                      </w:r>
                    </w:p>
                  </w:tc>
                  <w:tc>
                    <w:tcPr>
                      <w:tcW w:w="3431" w:type="dxa"/>
                    </w:tcPr>
                    <w:p w14:paraId="20567C64" w14:textId="71C2361F" w:rsidR="00A45D92" w:rsidRPr="00A45D92" w:rsidRDefault="00A45D92" w:rsidP="00B52CE6">
                      <w:pPr>
                        <w:pStyle w:val="ListeParagraf"/>
                        <w:framePr w:hSpace="180" w:wrap="around" w:vAnchor="text" w:hAnchor="margin" w:xAlign="center" w:y="-12904"/>
                        <w:numPr>
                          <w:ilvl w:val="0"/>
                          <w:numId w:val="17"/>
                        </w:numPr>
                        <w:ind w:right="567"/>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A45D92">
                        <w:rPr>
                          <w:rFonts w:ascii="Calibri Light" w:hAnsi="Calibri Light" w:cs="Calibri Light"/>
                        </w:rPr>
                        <w:t>Deniz ve Liman İşletmeciliği Programı</w:t>
                      </w:r>
                      <w:r w:rsidR="00A84E54">
                        <w:rPr>
                          <w:rFonts w:ascii="Calibri Light" w:hAnsi="Calibri Light" w:cs="Calibri Light"/>
                        </w:rPr>
                        <w:t xml:space="preserve"> </w:t>
                      </w:r>
                      <w:r w:rsidRPr="00A45D92">
                        <w:rPr>
                          <w:rFonts w:ascii="Calibri Light" w:hAnsi="Calibri Light" w:cs="Calibri Light"/>
                          <w:color w:val="FF0000"/>
                        </w:rPr>
                        <w:t>(*)</w:t>
                      </w:r>
                    </w:p>
                  </w:tc>
                  <w:tc>
                    <w:tcPr>
                      <w:tcW w:w="3431" w:type="dxa"/>
                    </w:tcPr>
                    <w:p w14:paraId="30EEDECC" w14:textId="42A346E9" w:rsidR="00A45D92" w:rsidRPr="00A45D92" w:rsidRDefault="00A45D92" w:rsidP="00B52CE6">
                      <w:pPr>
                        <w:pStyle w:val="ListeParagraf"/>
                        <w:framePr w:hSpace="180" w:wrap="around" w:vAnchor="text" w:hAnchor="margin" w:xAlign="center" w:y="-12904"/>
                        <w:numPr>
                          <w:ilvl w:val="0"/>
                          <w:numId w:val="17"/>
                        </w:numPr>
                        <w:ind w:right="567"/>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A45D92">
                        <w:rPr>
                          <w:rFonts w:ascii="Calibri Light" w:hAnsi="Calibri Light" w:cs="Calibri Light"/>
                        </w:rPr>
                        <w:t>Mekatronik Programı</w:t>
                      </w:r>
                      <w:r w:rsidR="00A84E54">
                        <w:rPr>
                          <w:rFonts w:ascii="Calibri Light" w:hAnsi="Calibri Light" w:cs="Calibri Light"/>
                        </w:rPr>
                        <w:t xml:space="preserve"> </w:t>
                      </w:r>
                      <w:r w:rsidRPr="00A45D92">
                        <w:rPr>
                          <w:rFonts w:ascii="Calibri Light" w:hAnsi="Calibri Light" w:cs="Calibri Light"/>
                          <w:color w:val="FF0000"/>
                        </w:rPr>
                        <w:t>(*)</w:t>
                      </w:r>
                    </w:p>
                  </w:tc>
                </w:tr>
              </w:tbl>
              <w:p w14:paraId="122A28FC" w14:textId="1EE0F5B3" w:rsidR="00A45D92" w:rsidRPr="00A45D92" w:rsidRDefault="00A45D92" w:rsidP="006267F4">
                <w:pPr>
                  <w:ind w:left="567" w:right="567"/>
                  <w:jc w:val="right"/>
                  <w:rPr>
                    <w:b w:val="0"/>
                    <w:bCs w:val="0"/>
                    <w:i/>
                    <w:iCs/>
                  </w:rPr>
                </w:pPr>
                <w:r w:rsidRPr="00A45D92">
                  <w:rPr>
                    <w:rFonts w:ascii="Calibri Light" w:hAnsi="Calibri Light" w:cs="Calibri Light"/>
                    <w:b w:val="0"/>
                    <w:bCs w:val="0"/>
                    <w:i/>
                    <w:iCs/>
                    <w:color w:val="FF0000"/>
                  </w:rPr>
                  <w:t xml:space="preserve">(*) </w:t>
                </w:r>
                <w:r w:rsidR="006267F4">
                  <w:rPr>
                    <w:rFonts w:ascii="Calibri Light" w:hAnsi="Calibri Light" w:cs="Calibri Light"/>
                    <w:b w:val="0"/>
                    <w:bCs w:val="0"/>
                    <w:i/>
                    <w:iCs/>
                    <w:color w:val="FF0000"/>
                  </w:rPr>
                  <w:t xml:space="preserve">Henüz </w:t>
                </w:r>
                <w:r w:rsidRPr="00A45D92">
                  <w:rPr>
                    <w:rFonts w:ascii="Calibri Light" w:hAnsi="Calibri Light" w:cs="Calibri Light"/>
                    <w:b w:val="0"/>
                    <w:bCs w:val="0"/>
                    <w:i/>
                    <w:iCs/>
                    <w:color w:val="FF0000"/>
                  </w:rPr>
                  <w:t>Öğrenci Al</w:t>
                </w:r>
                <w:r w:rsidR="006267F4">
                  <w:rPr>
                    <w:rFonts w:ascii="Calibri Light" w:hAnsi="Calibri Light" w:cs="Calibri Light"/>
                    <w:b w:val="0"/>
                    <w:bCs w:val="0"/>
                    <w:i/>
                    <w:iCs/>
                    <w:color w:val="FF0000"/>
                  </w:rPr>
                  <w:t>ın</w:t>
                </w:r>
                <w:r w:rsidRPr="00A45D92">
                  <w:rPr>
                    <w:rFonts w:ascii="Calibri Light" w:hAnsi="Calibri Light" w:cs="Calibri Light"/>
                    <w:b w:val="0"/>
                    <w:bCs w:val="0"/>
                    <w:i/>
                    <w:iCs/>
                    <w:color w:val="FF0000"/>
                  </w:rPr>
                  <w:t>mamaktadır</w:t>
                </w:r>
              </w:p>
              <w:p w14:paraId="3640C8BF" w14:textId="77777777" w:rsidR="00A45D92" w:rsidRDefault="00A45D92" w:rsidP="005A0C94">
                <w:pPr>
                  <w:ind w:left="567" w:right="567"/>
                  <w:jc w:val="both"/>
                </w:pPr>
              </w:p>
              <w:p w14:paraId="455C82D9" w14:textId="2CE399B2" w:rsidR="00A45D92" w:rsidRDefault="006267F4" w:rsidP="006267F4">
                <w:pPr>
                  <w:pStyle w:val="Balk1"/>
                  <w:ind w:left="567"/>
                  <w:outlineLvl w:val="0"/>
                </w:pPr>
                <w:r>
                  <w:lastRenderedPageBreak/>
                  <w:t>İdari Organizasyon Şeması</w:t>
                </w:r>
              </w:p>
              <w:p w14:paraId="73B96C9B" w14:textId="1F0C6EC2" w:rsidR="00A45D92" w:rsidRDefault="006267F4" w:rsidP="005A0C94">
                <w:pPr>
                  <w:ind w:left="567" w:right="567"/>
                  <w:jc w:val="both"/>
                  <w:rPr>
                    <w:rFonts w:ascii="Calibri Light" w:hAnsi="Calibri Light" w:cs="Calibri Light"/>
                  </w:rPr>
                </w:pPr>
                <w:r w:rsidRPr="006267F4">
                  <w:rPr>
                    <w:rFonts w:ascii="Calibri Light" w:hAnsi="Calibri Light" w:cs="Calibri Light"/>
                    <w:b w:val="0"/>
                    <w:bCs w:val="0"/>
                  </w:rPr>
                  <w:t>İdari Organizasyon Şeması, yüksekokulumuzun idari yapısını ve yönetim hiyerarşisini gösteren şemadır. Bu şema, yüksekokulumuzun idari birimlerini, bu birimler arasındaki ilişkileri, yönetim kadrosunu ve bu birimlerin sorumluluklarını açıkça gösterir. İdari organizasyon şeması</w:t>
                </w:r>
                <w:r>
                  <w:rPr>
                    <w:rFonts w:ascii="Calibri Light" w:hAnsi="Calibri Light" w:cs="Calibri Light"/>
                    <w:b w:val="0"/>
                    <w:bCs w:val="0"/>
                  </w:rPr>
                  <w:t xml:space="preserve"> ile</w:t>
                </w:r>
                <w:r w:rsidRPr="006267F4">
                  <w:rPr>
                    <w:rFonts w:ascii="Calibri Light" w:hAnsi="Calibri Light" w:cs="Calibri Light"/>
                    <w:b w:val="0"/>
                    <w:bCs w:val="0"/>
                  </w:rPr>
                  <w:t>, kurumun iç işleyişi ve yönetimi anla</w:t>
                </w:r>
                <w:r>
                  <w:rPr>
                    <w:rFonts w:ascii="Calibri Light" w:hAnsi="Calibri Light" w:cs="Calibri Light"/>
                    <w:b w:val="0"/>
                    <w:bCs w:val="0"/>
                  </w:rPr>
                  <w:t>şılır</w:t>
                </w:r>
                <w:r w:rsidR="001670B4">
                  <w:rPr>
                    <w:rFonts w:ascii="Calibri Light" w:hAnsi="Calibri Light" w:cs="Calibri Light"/>
                    <w:b w:val="0"/>
                    <w:bCs w:val="0"/>
                  </w:rPr>
                  <w:t>.</w:t>
                </w:r>
              </w:p>
              <w:p w14:paraId="74520F96" w14:textId="77777777" w:rsidR="00A84E54" w:rsidRDefault="00A84E54" w:rsidP="007A35EC">
                <w:pPr>
                  <w:ind w:left="567" w:right="567"/>
                  <w:jc w:val="center"/>
                  <w:rPr>
                    <w:rFonts w:ascii="Calibri Light" w:hAnsi="Calibri Light" w:cs="Calibri Light"/>
                    <w:i/>
                    <w:iCs/>
                    <w:color w:val="808080" w:themeColor="background1" w:themeShade="80"/>
                    <w:sz w:val="16"/>
                    <w:szCs w:val="16"/>
                    <w:u w:val="single"/>
                  </w:rPr>
                </w:pPr>
              </w:p>
              <w:p w14:paraId="63F3033C" w14:textId="18511E26" w:rsidR="007A35EC" w:rsidRPr="007A35EC" w:rsidRDefault="007A35EC" w:rsidP="007A35EC">
                <w:pPr>
                  <w:ind w:left="567" w:right="567"/>
                  <w:jc w:val="center"/>
                  <w:rPr>
                    <w:rFonts w:ascii="Calibri Light" w:hAnsi="Calibri Light" w:cs="Calibri Light"/>
                    <w:color w:val="808080" w:themeColor="background1" w:themeShade="80"/>
                    <w:u w:val="single"/>
                  </w:rPr>
                </w:pPr>
                <w:r w:rsidRPr="007A35EC">
                  <w:rPr>
                    <w:rFonts w:ascii="Calibri Light" w:hAnsi="Calibri Light" w:cs="Calibri Light"/>
                    <w:b w:val="0"/>
                    <w:bCs w:val="0"/>
                    <w:i/>
                    <w:iCs/>
                    <w:color w:val="808080" w:themeColor="background1" w:themeShade="80"/>
                    <w:sz w:val="16"/>
                    <w:szCs w:val="16"/>
                    <w:u w:val="single"/>
                  </w:rPr>
                  <w:t>Şekil</w:t>
                </w:r>
                <w:r w:rsidR="00A84E54">
                  <w:rPr>
                    <w:rFonts w:ascii="Calibri Light" w:hAnsi="Calibri Light" w:cs="Calibri Light"/>
                    <w:b w:val="0"/>
                    <w:bCs w:val="0"/>
                    <w:i/>
                    <w:iCs/>
                    <w:color w:val="808080" w:themeColor="background1" w:themeShade="80"/>
                    <w:sz w:val="16"/>
                    <w:szCs w:val="16"/>
                    <w:u w:val="single"/>
                  </w:rPr>
                  <w:t>.2</w:t>
                </w:r>
                <w:r w:rsidRPr="007A35EC">
                  <w:rPr>
                    <w:rFonts w:ascii="Calibri Light" w:hAnsi="Calibri Light" w:cs="Calibri Light"/>
                    <w:b w:val="0"/>
                    <w:bCs w:val="0"/>
                    <w:i/>
                    <w:iCs/>
                    <w:color w:val="808080" w:themeColor="background1" w:themeShade="80"/>
                    <w:sz w:val="16"/>
                    <w:szCs w:val="16"/>
                    <w:u w:val="single"/>
                  </w:rPr>
                  <w:t>: Deniz Teknolojileri MYO İdari Organizasyon Şeması</w:t>
                </w:r>
              </w:p>
              <w:p w14:paraId="3613D657" w14:textId="3B01BBA7" w:rsidR="007A35EC" w:rsidRDefault="007A35EC" w:rsidP="005A0C94">
                <w:pPr>
                  <w:ind w:left="567" w:right="567"/>
                  <w:jc w:val="both"/>
                  <w:rPr>
                    <w:rFonts w:ascii="Calibri Light" w:hAnsi="Calibri Light" w:cs="Calibri Light"/>
                  </w:rPr>
                </w:pPr>
                <w:r w:rsidRPr="006267F4">
                  <w:rPr>
                    <w:rFonts w:ascii="Calibri Light" w:hAnsi="Calibri Light" w:cs="Calibri Light"/>
                    <w:i/>
                    <w:iCs/>
                    <w:noProof/>
                    <w:sz w:val="16"/>
                    <w:szCs w:val="16"/>
                  </w:rPr>
                  <w:drawing>
                    <wp:anchor distT="0" distB="0" distL="114300" distR="114300" simplePos="0" relativeHeight="251663360" behindDoc="0" locked="0" layoutInCell="1" allowOverlap="1" wp14:anchorId="1636BD3F" wp14:editId="56CB61DF">
                      <wp:simplePos x="0" y="0"/>
                      <wp:positionH relativeFrom="column">
                        <wp:posOffset>118533</wp:posOffset>
                      </wp:positionH>
                      <wp:positionV relativeFrom="paragraph">
                        <wp:posOffset>12700</wp:posOffset>
                      </wp:positionV>
                      <wp:extent cx="6353175" cy="4280747"/>
                      <wp:effectExtent l="0" t="0" r="47625" b="0"/>
                      <wp:wrapNone/>
                      <wp:docPr id="977635947" name="Diyagram 9776359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0E7AE83B" w14:textId="77777777" w:rsidR="007A35EC" w:rsidRDefault="007A35EC" w:rsidP="005A0C94">
                <w:pPr>
                  <w:ind w:left="567" w:right="567"/>
                  <w:jc w:val="both"/>
                  <w:rPr>
                    <w:rFonts w:ascii="Calibri Light" w:hAnsi="Calibri Light" w:cs="Calibri Light"/>
                  </w:rPr>
                </w:pPr>
              </w:p>
              <w:p w14:paraId="59359B95" w14:textId="77777777" w:rsidR="007A35EC" w:rsidRDefault="007A35EC" w:rsidP="005A0C94">
                <w:pPr>
                  <w:ind w:left="567" w:right="567"/>
                  <w:jc w:val="both"/>
                  <w:rPr>
                    <w:rFonts w:ascii="Calibri Light" w:hAnsi="Calibri Light" w:cs="Calibri Light"/>
                  </w:rPr>
                </w:pPr>
              </w:p>
              <w:p w14:paraId="739762FA" w14:textId="77777777" w:rsidR="007A35EC" w:rsidRDefault="007A35EC" w:rsidP="005A0C94">
                <w:pPr>
                  <w:ind w:left="567" w:right="567"/>
                  <w:jc w:val="both"/>
                  <w:rPr>
                    <w:rFonts w:ascii="Calibri Light" w:hAnsi="Calibri Light" w:cs="Calibri Light"/>
                  </w:rPr>
                </w:pPr>
              </w:p>
              <w:p w14:paraId="1D59E3E5" w14:textId="77777777" w:rsidR="007A35EC" w:rsidRDefault="007A35EC" w:rsidP="005A0C94">
                <w:pPr>
                  <w:ind w:left="567" w:right="567"/>
                  <w:jc w:val="both"/>
                  <w:rPr>
                    <w:rFonts w:ascii="Calibri Light" w:hAnsi="Calibri Light" w:cs="Calibri Light"/>
                  </w:rPr>
                </w:pPr>
              </w:p>
              <w:p w14:paraId="3CC62C3B" w14:textId="77777777" w:rsidR="007A35EC" w:rsidRDefault="007A35EC" w:rsidP="005A0C94">
                <w:pPr>
                  <w:ind w:left="567" w:right="567"/>
                  <w:jc w:val="both"/>
                  <w:rPr>
                    <w:rFonts w:ascii="Calibri Light" w:hAnsi="Calibri Light" w:cs="Calibri Light"/>
                  </w:rPr>
                </w:pPr>
              </w:p>
              <w:p w14:paraId="03CC0E2F" w14:textId="77777777" w:rsidR="007A35EC" w:rsidRDefault="007A35EC" w:rsidP="005A0C94">
                <w:pPr>
                  <w:ind w:left="567" w:right="567"/>
                  <w:jc w:val="both"/>
                  <w:rPr>
                    <w:rFonts w:ascii="Calibri Light" w:hAnsi="Calibri Light" w:cs="Calibri Light"/>
                  </w:rPr>
                </w:pPr>
              </w:p>
              <w:p w14:paraId="7345946F" w14:textId="77777777" w:rsidR="007A35EC" w:rsidRDefault="007A35EC" w:rsidP="005A0C94">
                <w:pPr>
                  <w:ind w:left="567" w:right="567"/>
                  <w:jc w:val="both"/>
                  <w:rPr>
                    <w:rFonts w:ascii="Calibri Light" w:hAnsi="Calibri Light" w:cs="Calibri Light"/>
                  </w:rPr>
                </w:pPr>
              </w:p>
              <w:p w14:paraId="26887E35" w14:textId="77777777" w:rsidR="007A35EC" w:rsidRDefault="007A35EC" w:rsidP="005A0C94">
                <w:pPr>
                  <w:ind w:left="567" w:right="567"/>
                  <w:jc w:val="both"/>
                  <w:rPr>
                    <w:rFonts w:ascii="Calibri Light" w:hAnsi="Calibri Light" w:cs="Calibri Light"/>
                  </w:rPr>
                </w:pPr>
              </w:p>
              <w:p w14:paraId="0F4D3EC4" w14:textId="77777777" w:rsidR="007A35EC" w:rsidRDefault="007A35EC" w:rsidP="005A0C94">
                <w:pPr>
                  <w:ind w:left="567" w:right="567"/>
                  <w:jc w:val="both"/>
                  <w:rPr>
                    <w:rFonts w:ascii="Calibri Light" w:hAnsi="Calibri Light" w:cs="Calibri Light"/>
                  </w:rPr>
                </w:pPr>
              </w:p>
              <w:p w14:paraId="052AF584" w14:textId="77777777" w:rsidR="007A35EC" w:rsidRDefault="007A35EC" w:rsidP="005A0C94">
                <w:pPr>
                  <w:ind w:left="567" w:right="567"/>
                  <w:jc w:val="both"/>
                  <w:rPr>
                    <w:rFonts w:ascii="Calibri Light" w:hAnsi="Calibri Light" w:cs="Calibri Light"/>
                  </w:rPr>
                </w:pPr>
              </w:p>
              <w:p w14:paraId="5801028E" w14:textId="77777777" w:rsidR="007A35EC" w:rsidRDefault="007A35EC" w:rsidP="005A0C94">
                <w:pPr>
                  <w:ind w:left="567" w:right="567"/>
                  <w:jc w:val="both"/>
                  <w:rPr>
                    <w:rFonts w:ascii="Calibri Light" w:hAnsi="Calibri Light" w:cs="Calibri Light"/>
                  </w:rPr>
                </w:pPr>
              </w:p>
              <w:p w14:paraId="5EFAFBC2" w14:textId="77777777" w:rsidR="007A35EC" w:rsidRDefault="007A35EC" w:rsidP="005A0C94">
                <w:pPr>
                  <w:ind w:left="567" w:right="567"/>
                  <w:jc w:val="both"/>
                  <w:rPr>
                    <w:rFonts w:ascii="Calibri Light" w:hAnsi="Calibri Light" w:cs="Calibri Light"/>
                  </w:rPr>
                </w:pPr>
              </w:p>
              <w:p w14:paraId="2E18B529" w14:textId="20A0A210" w:rsidR="00C94F18" w:rsidRDefault="00C94F18" w:rsidP="00C94F18">
                <w:pPr>
                  <w:pStyle w:val="Balk1"/>
                  <w:outlineLvl w:val="0"/>
                  <w:rPr>
                    <w:b w:val="0"/>
                    <w:bCs w:val="0"/>
                  </w:rPr>
                </w:pPr>
                <w:r>
                  <w:t>İdari Personel Görev Dağılımı</w:t>
                </w:r>
              </w:p>
              <w:p w14:paraId="04EAB4DF" w14:textId="77777777" w:rsidR="00C94F18" w:rsidRDefault="00C94F18" w:rsidP="00C94F18">
                <w:pPr>
                  <w:pStyle w:val="AralkYok"/>
                  <w:rPr>
                    <w:b/>
                    <w:bCs w:val="0"/>
                  </w:rPr>
                </w:pPr>
              </w:p>
              <w:p w14:paraId="3B2993B9" w14:textId="216A73B8" w:rsidR="00C94F18" w:rsidRPr="007A35EC" w:rsidRDefault="00C94F18" w:rsidP="00C94F18">
                <w:pPr>
                  <w:jc w:val="center"/>
                  <w:rPr>
                    <w:rFonts w:ascii="Calibri Light" w:hAnsi="Calibri Light" w:cs="Calibri Light"/>
                    <w:b w:val="0"/>
                    <w:bCs w:val="0"/>
                    <w:i/>
                    <w:iCs/>
                    <w:color w:val="808080" w:themeColor="background1" w:themeShade="80"/>
                    <w:sz w:val="16"/>
                    <w:szCs w:val="16"/>
                    <w:u w:val="single"/>
                  </w:rPr>
                </w:pPr>
                <w:r w:rsidRPr="007A35EC">
                  <w:rPr>
                    <w:rFonts w:ascii="Calibri Light" w:hAnsi="Calibri Light" w:cs="Calibri Light"/>
                    <w:b w:val="0"/>
                    <w:bCs w:val="0"/>
                    <w:i/>
                    <w:iCs/>
                    <w:color w:val="808080" w:themeColor="background1" w:themeShade="80"/>
                    <w:sz w:val="16"/>
                    <w:szCs w:val="16"/>
                    <w:u w:val="single"/>
                  </w:rPr>
                  <w:t>Tablo</w:t>
                </w:r>
                <w:r w:rsidR="00A84E54">
                  <w:rPr>
                    <w:rFonts w:ascii="Calibri Light" w:hAnsi="Calibri Light" w:cs="Calibri Light"/>
                    <w:b w:val="0"/>
                    <w:bCs w:val="0"/>
                    <w:i/>
                    <w:iCs/>
                    <w:color w:val="808080" w:themeColor="background1" w:themeShade="80"/>
                    <w:sz w:val="16"/>
                    <w:szCs w:val="16"/>
                    <w:u w:val="single"/>
                  </w:rPr>
                  <w:t>.2-3</w:t>
                </w:r>
                <w:r w:rsidRPr="007A35EC">
                  <w:rPr>
                    <w:rFonts w:ascii="Calibri Light" w:hAnsi="Calibri Light" w:cs="Calibri Light"/>
                    <w:b w:val="0"/>
                    <w:bCs w:val="0"/>
                    <w:i/>
                    <w:iCs/>
                    <w:color w:val="808080" w:themeColor="background1" w:themeShade="80"/>
                    <w:sz w:val="16"/>
                    <w:szCs w:val="16"/>
                    <w:u w:val="single"/>
                  </w:rPr>
                  <w:t xml:space="preserve">: Deniz Teknolojileri MYO </w:t>
                </w:r>
                <w:r>
                  <w:rPr>
                    <w:rFonts w:ascii="Calibri Light" w:hAnsi="Calibri Light" w:cs="Calibri Light"/>
                    <w:b w:val="0"/>
                    <w:bCs w:val="0"/>
                    <w:i/>
                    <w:iCs/>
                    <w:color w:val="808080" w:themeColor="background1" w:themeShade="80"/>
                    <w:sz w:val="16"/>
                    <w:szCs w:val="16"/>
                    <w:u w:val="single"/>
                  </w:rPr>
                  <w:t>İdari Personel Görev Dağılımı</w:t>
                </w:r>
              </w:p>
              <w:tbl>
                <w:tblPr>
                  <w:tblStyle w:val="ListeTablo3-Vurgu5"/>
                  <w:tblW w:w="0" w:type="auto"/>
                  <w:jc w:val="center"/>
                  <w:tblLayout w:type="fixed"/>
                  <w:tblLook w:val="04A0" w:firstRow="1" w:lastRow="0" w:firstColumn="1" w:lastColumn="0" w:noHBand="0" w:noVBand="1"/>
                </w:tblPr>
                <w:tblGrid>
                  <w:gridCol w:w="2155"/>
                  <w:gridCol w:w="2892"/>
                  <w:gridCol w:w="3289"/>
                  <w:gridCol w:w="1985"/>
                </w:tblGrid>
                <w:tr w:rsidR="00C94F18" w14:paraId="5B59A09E" w14:textId="46240924" w:rsidTr="00C94F18">
                  <w:trPr>
                    <w:cnfStyle w:val="100000000000" w:firstRow="1" w:lastRow="0" w:firstColumn="0" w:lastColumn="0" w:oddVBand="0" w:evenVBand="0" w:oddHBand="0" w:evenHBand="0" w:firstRowFirstColumn="0" w:firstRowLastColumn="0" w:lastRowFirstColumn="0" w:lastRowLastColumn="0"/>
                    <w:trHeight w:val="327"/>
                    <w:jc w:val="center"/>
                  </w:trPr>
                  <w:tc>
                    <w:tcPr>
                      <w:cnfStyle w:val="001000000100" w:firstRow="0" w:lastRow="0" w:firstColumn="1" w:lastColumn="0" w:oddVBand="0" w:evenVBand="0" w:oddHBand="0" w:evenHBand="0" w:firstRowFirstColumn="1" w:firstRowLastColumn="0" w:lastRowFirstColumn="0" w:lastRowLastColumn="0"/>
                      <w:tcW w:w="2155" w:type="dxa"/>
                    </w:tcPr>
                    <w:p w14:paraId="4514E956" w14:textId="3EA0355B" w:rsidR="00C94F18" w:rsidRPr="00A45D92" w:rsidRDefault="00C94F18" w:rsidP="00B52CE6">
                      <w:pPr>
                        <w:framePr w:hSpace="180" w:wrap="around" w:vAnchor="text" w:hAnchor="margin" w:xAlign="center" w:y="-12904"/>
                        <w:ind w:right="567"/>
                        <w:rPr>
                          <w:rFonts w:ascii="Calibri Light" w:hAnsi="Calibri Light" w:cs="Calibri Light"/>
                        </w:rPr>
                      </w:pPr>
                      <w:r>
                        <w:rPr>
                          <w:rFonts w:ascii="Calibri Light" w:hAnsi="Calibri Light" w:cs="Calibri Light"/>
                        </w:rPr>
                        <w:t>Nevin Nedime İŞ</w:t>
                      </w:r>
                    </w:p>
                  </w:tc>
                  <w:tc>
                    <w:tcPr>
                      <w:tcW w:w="2892" w:type="dxa"/>
                    </w:tcPr>
                    <w:p w14:paraId="4E486CDF" w14:textId="63E1009B" w:rsidR="00C94F18" w:rsidRPr="00C94F18" w:rsidRDefault="00C94F18" w:rsidP="00B52CE6">
                      <w:pPr>
                        <w:framePr w:hSpace="180" w:wrap="around" w:vAnchor="text" w:hAnchor="margin" w:xAlign="center" w:y="-12904"/>
                        <w:ind w:right="567"/>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sidRPr="00C94F18">
                        <w:rPr>
                          <w:rFonts w:ascii="Calibri Light" w:hAnsi="Calibri Light" w:cs="Calibri Light"/>
                        </w:rPr>
                        <w:t>Müjde DAĞLI</w:t>
                      </w:r>
                    </w:p>
                  </w:tc>
                  <w:tc>
                    <w:tcPr>
                      <w:tcW w:w="3289" w:type="dxa"/>
                    </w:tcPr>
                    <w:p w14:paraId="4B857EAD" w14:textId="581FF399" w:rsidR="00C94F18" w:rsidRPr="00A45D92" w:rsidRDefault="00C94F18" w:rsidP="00B52CE6">
                      <w:pPr>
                        <w:framePr w:hSpace="180" w:wrap="around" w:vAnchor="text" w:hAnchor="margin" w:xAlign="center" w:y="-12904"/>
                        <w:ind w:right="567"/>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Özgür ALTINIŞIK</w:t>
                      </w:r>
                    </w:p>
                  </w:tc>
                  <w:tc>
                    <w:tcPr>
                      <w:tcW w:w="1985" w:type="dxa"/>
                    </w:tcPr>
                    <w:p w14:paraId="1F15CF8F" w14:textId="24BAF853" w:rsidR="00C94F18" w:rsidRDefault="00C94F18" w:rsidP="00B52CE6">
                      <w:pPr>
                        <w:framePr w:hSpace="180" w:wrap="around" w:vAnchor="text" w:hAnchor="margin" w:xAlign="center" w:y="-12904"/>
                        <w:ind w:right="567"/>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Seda ALACA</w:t>
                      </w:r>
                    </w:p>
                  </w:tc>
                </w:tr>
                <w:tr w:rsidR="00C94F18" w14:paraId="3C75F90E" w14:textId="076AFD46" w:rsidTr="00C94F18">
                  <w:trPr>
                    <w:cnfStyle w:val="000000100000" w:firstRow="0" w:lastRow="0" w:firstColumn="0" w:lastColumn="0" w:oddVBand="0" w:evenVBand="0" w:oddHBand="1" w:evenHBand="0" w:firstRowFirstColumn="0" w:firstRowLastColumn="0" w:lastRowFirstColumn="0" w:lastRowLastColumn="0"/>
                    <w:trHeight w:val="1154"/>
                    <w:jc w:val="center"/>
                  </w:trPr>
                  <w:tc>
                    <w:tcPr>
                      <w:cnfStyle w:val="001000000000" w:firstRow="0" w:lastRow="0" w:firstColumn="1" w:lastColumn="0" w:oddVBand="0" w:evenVBand="0" w:oddHBand="0" w:evenHBand="0" w:firstRowFirstColumn="0" w:firstRowLastColumn="0" w:lastRowFirstColumn="0" w:lastRowLastColumn="0"/>
                      <w:tcW w:w="2155" w:type="dxa"/>
                    </w:tcPr>
                    <w:p w14:paraId="020CD2FE" w14:textId="6488EB39" w:rsidR="00C94F18" w:rsidRPr="00A84E54" w:rsidRDefault="00C94F18" w:rsidP="00B52CE6">
                      <w:pPr>
                        <w:pStyle w:val="AralkYok"/>
                        <w:framePr w:hSpace="180" w:wrap="around" w:vAnchor="text" w:hAnchor="margin" w:xAlign="center" w:y="-12904"/>
                        <w:rPr>
                          <w:rFonts w:ascii="Calibri Light" w:hAnsi="Calibri Light" w:cs="Calibri Light"/>
                          <w:bCs w:val="0"/>
                          <w:color w:val="auto"/>
                        </w:rPr>
                      </w:pPr>
                      <w:r w:rsidRPr="00A84E54">
                        <w:rPr>
                          <w:rFonts w:ascii="Calibri Light" w:hAnsi="Calibri Light" w:cs="Calibri Light"/>
                          <w:bCs w:val="0"/>
                          <w:color w:val="auto"/>
                        </w:rPr>
                        <w:t>- Müdür Sekreteri</w:t>
                      </w:r>
                    </w:p>
                    <w:p w14:paraId="227E5BA4" w14:textId="22313F2C" w:rsidR="00C94F18" w:rsidRPr="00A84E54" w:rsidRDefault="00C94F18" w:rsidP="00B52CE6">
                      <w:pPr>
                        <w:pStyle w:val="AralkYok"/>
                        <w:framePr w:hSpace="180" w:wrap="around" w:vAnchor="text" w:hAnchor="margin" w:xAlign="center" w:y="-12904"/>
                        <w:rPr>
                          <w:rFonts w:ascii="Calibri Light" w:hAnsi="Calibri Light" w:cs="Calibri Light"/>
                          <w:bCs w:val="0"/>
                          <w:color w:val="auto"/>
                        </w:rPr>
                      </w:pPr>
                      <w:r w:rsidRPr="00A84E54">
                        <w:rPr>
                          <w:rFonts w:ascii="Calibri Light" w:hAnsi="Calibri Light" w:cs="Calibri Light"/>
                          <w:bCs w:val="0"/>
                          <w:color w:val="auto"/>
                        </w:rPr>
                        <w:t>- Bölüm Sekreteri</w:t>
                      </w:r>
                    </w:p>
                    <w:p w14:paraId="287BF9FB" w14:textId="07D1441B" w:rsidR="00C94F18" w:rsidRPr="00A84E54" w:rsidRDefault="00C94F18" w:rsidP="00B52CE6">
                      <w:pPr>
                        <w:pStyle w:val="AralkYok"/>
                        <w:framePr w:hSpace="180" w:wrap="around" w:vAnchor="text" w:hAnchor="margin" w:xAlign="center" w:y="-12904"/>
                        <w:rPr>
                          <w:rFonts w:ascii="Calibri Light" w:hAnsi="Calibri Light" w:cs="Calibri Light"/>
                          <w:bCs w:val="0"/>
                          <w:color w:val="auto"/>
                        </w:rPr>
                      </w:pPr>
                      <w:r w:rsidRPr="00A84E54">
                        <w:rPr>
                          <w:rFonts w:ascii="Calibri Light" w:hAnsi="Calibri Light" w:cs="Calibri Light"/>
                          <w:bCs w:val="0"/>
                          <w:color w:val="auto"/>
                        </w:rPr>
                        <w:t>- Arşiv Sorumlusu</w:t>
                      </w:r>
                    </w:p>
                  </w:tc>
                  <w:tc>
                    <w:tcPr>
                      <w:tcW w:w="2892" w:type="dxa"/>
                    </w:tcPr>
                    <w:p w14:paraId="08F0CB3F" w14:textId="368B3171" w:rsidR="00C94F18" w:rsidRPr="00A84E54" w:rsidRDefault="00C94F18" w:rsidP="00B52CE6">
                      <w:pPr>
                        <w:pStyle w:val="AralkYok"/>
                        <w:framePr w:hSpace="180" w:wrap="around" w:vAnchor="text" w:hAnchor="margin" w:xAlign="center" w:y="-12904"/>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val="0"/>
                          <w:color w:val="auto"/>
                        </w:rPr>
                      </w:pPr>
                      <w:r w:rsidRPr="00A84E54">
                        <w:rPr>
                          <w:rFonts w:ascii="Calibri Light" w:hAnsi="Calibri Light" w:cs="Calibri Light"/>
                          <w:b w:val="0"/>
                          <w:color w:val="auto"/>
                        </w:rPr>
                        <w:t>- Maaş Tahakkuk</w:t>
                      </w:r>
                    </w:p>
                    <w:p w14:paraId="715A5E5C" w14:textId="0441535C" w:rsidR="00C94F18" w:rsidRPr="00A84E54" w:rsidRDefault="00C94F18" w:rsidP="00B52CE6">
                      <w:pPr>
                        <w:pStyle w:val="AralkYok"/>
                        <w:framePr w:hSpace="180" w:wrap="around" w:vAnchor="text" w:hAnchor="margin" w:xAlign="center" w:y="-12904"/>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val="0"/>
                          <w:color w:val="auto"/>
                        </w:rPr>
                      </w:pPr>
                      <w:r w:rsidRPr="00A84E54">
                        <w:rPr>
                          <w:rFonts w:ascii="Calibri Light" w:hAnsi="Calibri Light" w:cs="Calibri Light"/>
                          <w:b w:val="0"/>
                          <w:color w:val="auto"/>
                        </w:rPr>
                        <w:t>- Satın Alma İş ve İşlemleri</w:t>
                      </w:r>
                    </w:p>
                    <w:p w14:paraId="40401169" w14:textId="77777777" w:rsidR="00C94F18" w:rsidRPr="00A84E54" w:rsidRDefault="00C94F18" w:rsidP="00B52CE6">
                      <w:pPr>
                        <w:pStyle w:val="AralkYok"/>
                        <w:framePr w:hSpace="180" w:wrap="around" w:vAnchor="text" w:hAnchor="margin" w:xAlign="center" w:y="-12904"/>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val="0"/>
                          <w:color w:val="auto"/>
                        </w:rPr>
                      </w:pPr>
                      <w:r w:rsidRPr="00A84E54">
                        <w:rPr>
                          <w:rFonts w:ascii="Calibri Light" w:hAnsi="Calibri Light" w:cs="Calibri Light"/>
                          <w:b w:val="0"/>
                          <w:color w:val="auto"/>
                        </w:rPr>
                        <w:t>- Taşınır Kaydı Kontrol Yetkisi</w:t>
                      </w:r>
                    </w:p>
                    <w:p w14:paraId="6FF0EA06" w14:textId="1D45B4FC" w:rsidR="00C94F18" w:rsidRPr="00A84E54" w:rsidRDefault="00C94F18" w:rsidP="00B52CE6">
                      <w:pPr>
                        <w:pStyle w:val="AralkYok"/>
                        <w:framePr w:hSpace="180" w:wrap="around" w:vAnchor="text" w:hAnchor="margin" w:xAlign="center" w:y="-12904"/>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val="0"/>
                          <w:color w:val="auto"/>
                        </w:rPr>
                      </w:pPr>
                      <w:r w:rsidRPr="00A84E54">
                        <w:rPr>
                          <w:rFonts w:ascii="Calibri Light" w:hAnsi="Calibri Light" w:cs="Calibri Light"/>
                          <w:b w:val="0"/>
                          <w:color w:val="auto"/>
                        </w:rPr>
                        <w:t>- Staj Girişleri</w:t>
                      </w:r>
                    </w:p>
                    <w:p w14:paraId="09E872BC" w14:textId="39BC2F0E" w:rsidR="00C94F18" w:rsidRPr="00A84E54" w:rsidRDefault="00C94F18" w:rsidP="00B52CE6">
                      <w:pPr>
                        <w:pStyle w:val="AralkYok"/>
                        <w:framePr w:hSpace="180" w:wrap="around" w:vAnchor="text" w:hAnchor="margin" w:xAlign="center" w:y="-12904"/>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val="0"/>
                          <w:color w:val="auto"/>
                        </w:rPr>
                      </w:pPr>
                      <w:r w:rsidRPr="00A84E54">
                        <w:rPr>
                          <w:rFonts w:ascii="Calibri Light" w:hAnsi="Calibri Light" w:cs="Calibri Light"/>
                          <w:b w:val="0"/>
                          <w:color w:val="auto"/>
                        </w:rPr>
                        <w:t>- Ek Ders Mutemet Sorumlusu</w:t>
                      </w:r>
                    </w:p>
                    <w:p w14:paraId="3731D0F9" w14:textId="69756F2E" w:rsidR="00C94F18" w:rsidRPr="00A84E54" w:rsidRDefault="00C94F18" w:rsidP="00B52CE6">
                      <w:pPr>
                        <w:pStyle w:val="AralkYok"/>
                        <w:framePr w:hSpace="180" w:wrap="around" w:vAnchor="text" w:hAnchor="margin" w:xAlign="center" w:y="-12904"/>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val="0"/>
                          <w:color w:val="auto"/>
                        </w:rPr>
                      </w:pPr>
                      <w:r w:rsidRPr="00A84E54">
                        <w:rPr>
                          <w:rFonts w:ascii="Calibri Light" w:hAnsi="Calibri Light" w:cs="Calibri Light"/>
                          <w:b w:val="0"/>
                          <w:color w:val="auto"/>
                        </w:rPr>
                        <w:t>- Birim KVKK Sorumlusu</w:t>
                      </w:r>
                    </w:p>
                  </w:tc>
                  <w:tc>
                    <w:tcPr>
                      <w:tcW w:w="3289" w:type="dxa"/>
                    </w:tcPr>
                    <w:p w14:paraId="7BCAC4ED" w14:textId="3B298D8D" w:rsidR="00C94F18" w:rsidRPr="00A84E54" w:rsidRDefault="00C94F18" w:rsidP="00B52CE6">
                      <w:pPr>
                        <w:pStyle w:val="AralkYok"/>
                        <w:framePr w:hSpace="180" w:wrap="around" w:vAnchor="text" w:hAnchor="margin" w:xAlign="center" w:y="-12904"/>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val="0"/>
                          <w:color w:val="auto"/>
                        </w:rPr>
                      </w:pPr>
                      <w:r w:rsidRPr="00A84E54">
                        <w:rPr>
                          <w:rFonts w:ascii="Calibri Light" w:hAnsi="Calibri Light" w:cs="Calibri Light"/>
                          <w:b w:val="0"/>
                          <w:color w:val="auto"/>
                        </w:rPr>
                        <w:t>- Yazı İşleri</w:t>
                      </w:r>
                    </w:p>
                    <w:p w14:paraId="0D7CCE11" w14:textId="55569C00" w:rsidR="00C94F18" w:rsidRPr="00A84E54" w:rsidRDefault="00C94F18" w:rsidP="00B52CE6">
                      <w:pPr>
                        <w:pStyle w:val="AralkYok"/>
                        <w:framePr w:hSpace="180" w:wrap="around" w:vAnchor="text" w:hAnchor="margin" w:xAlign="center" w:y="-12904"/>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val="0"/>
                          <w:color w:val="auto"/>
                        </w:rPr>
                      </w:pPr>
                      <w:r w:rsidRPr="00A84E54">
                        <w:rPr>
                          <w:rFonts w:ascii="Calibri Light" w:hAnsi="Calibri Light" w:cs="Calibri Light"/>
                          <w:b w:val="0"/>
                          <w:color w:val="auto"/>
                        </w:rPr>
                        <w:t>- Personel İşleri</w:t>
                      </w:r>
                    </w:p>
                    <w:p w14:paraId="36136F0D" w14:textId="2FA17F1A" w:rsidR="00C94F18" w:rsidRPr="00A84E54" w:rsidRDefault="00C94F18" w:rsidP="00B52CE6">
                      <w:pPr>
                        <w:pStyle w:val="AralkYok"/>
                        <w:framePr w:hSpace="180" w:wrap="around" w:vAnchor="text" w:hAnchor="margin" w:xAlign="center" w:y="-12904"/>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val="0"/>
                          <w:color w:val="auto"/>
                        </w:rPr>
                      </w:pPr>
                      <w:r w:rsidRPr="00A84E54">
                        <w:rPr>
                          <w:rFonts w:ascii="Calibri Light" w:hAnsi="Calibri Light" w:cs="Calibri Light"/>
                          <w:b w:val="0"/>
                          <w:color w:val="auto"/>
                        </w:rPr>
                        <w:t>- Birim UBYS Destek Sorumlusu</w:t>
                      </w:r>
                    </w:p>
                    <w:p w14:paraId="5362E610" w14:textId="4E16DC31" w:rsidR="00C94F18" w:rsidRPr="00A84E54" w:rsidRDefault="00C94F18" w:rsidP="00B52CE6">
                      <w:pPr>
                        <w:pStyle w:val="AralkYok"/>
                        <w:framePr w:hSpace="180" w:wrap="around" w:vAnchor="text" w:hAnchor="margin" w:xAlign="center" w:y="-12904"/>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val="0"/>
                          <w:color w:val="auto"/>
                        </w:rPr>
                      </w:pPr>
                      <w:r w:rsidRPr="00A84E54">
                        <w:rPr>
                          <w:rFonts w:ascii="Calibri Light" w:hAnsi="Calibri Light" w:cs="Calibri Light"/>
                          <w:b w:val="0"/>
                          <w:color w:val="auto"/>
                        </w:rPr>
                        <w:t>- Ek Ders İzin İşlemleri Sorumlusu</w:t>
                      </w:r>
                    </w:p>
                    <w:p w14:paraId="2ACC1071" w14:textId="450EAF07" w:rsidR="00C94F18" w:rsidRPr="00A84E54" w:rsidRDefault="00C94F18" w:rsidP="00B52CE6">
                      <w:pPr>
                        <w:pStyle w:val="AralkYok"/>
                        <w:framePr w:hSpace="180" w:wrap="around" w:vAnchor="text" w:hAnchor="margin" w:xAlign="center" w:y="-12904"/>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val="0"/>
                          <w:color w:val="auto"/>
                        </w:rPr>
                      </w:pPr>
                      <w:r w:rsidRPr="00A84E54">
                        <w:rPr>
                          <w:rFonts w:ascii="Calibri Light" w:hAnsi="Calibri Light" w:cs="Calibri Light"/>
                          <w:b w:val="0"/>
                          <w:color w:val="auto"/>
                        </w:rPr>
                        <w:t>- Birim KEP Sorumlusu</w:t>
                      </w:r>
                    </w:p>
                    <w:p w14:paraId="0D2AC28B" w14:textId="7D56F644" w:rsidR="00C94F18" w:rsidRPr="00A84E54" w:rsidRDefault="00A84E54" w:rsidP="00B52CE6">
                      <w:pPr>
                        <w:pStyle w:val="AralkYok"/>
                        <w:framePr w:hSpace="180" w:wrap="around" w:vAnchor="text" w:hAnchor="margin" w:xAlign="center" w:y="-12904"/>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val="0"/>
                          <w:color w:val="auto"/>
                        </w:rPr>
                      </w:pPr>
                      <w:r>
                        <w:rPr>
                          <w:rFonts w:ascii="Calibri Light" w:hAnsi="Calibri Light" w:cs="Calibri Light"/>
                          <w:b w:val="0"/>
                          <w:color w:val="auto"/>
                        </w:rPr>
                        <w:t xml:space="preserve">- </w:t>
                      </w:r>
                      <w:r w:rsidR="00C94F18" w:rsidRPr="00A84E54">
                        <w:rPr>
                          <w:rFonts w:ascii="Calibri Light" w:hAnsi="Calibri Light" w:cs="Calibri Light"/>
                          <w:b w:val="0"/>
                          <w:color w:val="auto"/>
                        </w:rPr>
                        <w:t>Birim KVKK Sorumlusu</w:t>
                      </w:r>
                    </w:p>
                  </w:tc>
                  <w:tc>
                    <w:tcPr>
                      <w:tcW w:w="1985" w:type="dxa"/>
                    </w:tcPr>
                    <w:p w14:paraId="7E07A0FA" w14:textId="0B2B25D3" w:rsidR="00C94F18" w:rsidRPr="00A84E54" w:rsidRDefault="00A84E54" w:rsidP="00B52CE6">
                      <w:pPr>
                        <w:pStyle w:val="AralkYok"/>
                        <w:framePr w:hSpace="180" w:wrap="around" w:vAnchor="text" w:hAnchor="margin" w:xAlign="center" w:y="-12904"/>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val="0"/>
                          <w:color w:val="auto"/>
                        </w:rPr>
                      </w:pPr>
                      <w:r>
                        <w:rPr>
                          <w:rFonts w:ascii="Calibri Light" w:hAnsi="Calibri Light" w:cs="Calibri Light"/>
                          <w:b w:val="0"/>
                          <w:color w:val="auto"/>
                        </w:rPr>
                        <w:t xml:space="preserve">- </w:t>
                      </w:r>
                      <w:r w:rsidR="00C94F18" w:rsidRPr="00A84E54">
                        <w:rPr>
                          <w:rFonts w:ascii="Calibri Light" w:hAnsi="Calibri Light" w:cs="Calibri Light"/>
                          <w:b w:val="0"/>
                          <w:color w:val="auto"/>
                        </w:rPr>
                        <w:t>Öğrenci İşleri</w:t>
                      </w:r>
                    </w:p>
                  </w:tc>
                </w:tr>
              </w:tbl>
              <w:p w14:paraId="3A1E4F67" w14:textId="0FE770CA" w:rsidR="006267F4" w:rsidRDefault="006267F4" w:rsidP="005A0C94">
                <w:pPr>
                  <w:ind w:left="567" w:right="567"/>
                  <w:jc w:val="both"/>
                  <w:rPr>
                    <w:b w:val="0"/>
                    <w:bCs w:val="0"/>
                  </w:rPr>
                </w:pPr>
              </w:p>
              <w:tbl>
                <w:tblPr>
                  <w:tblStyle w:val="ListeTablo3-Vurgu5"/>
                  <w:tblW w:w="10321" w:type="dxa"/>
                  <w:jc w:val="center"/>
                  <w:tblLayout w:type="fixed"/>
                  <w:tblLook w:val="04A0" w:firstRow="1" w:lastRow="0" w:firstColumn="1" w:lastColumn="0" w:noHBand="0" w:noVBand="1"/>
                </w:tblPr>
                <w:tblGrid>
                  <w:gridCol w:w="2358"/>
                  <w:gridCol w:w="2612"/>
                  <w:gridCol w:w="3121"/>
                  <w:gridCol w:w="2230"/>
                </w:tblGrid>
                <w:tr w:rsidR="00A84E54" w14:paraId="0510D7E3" w14:textId="77777777" w:rsidTr="00A84E54">
                  <w:trPr>
                    <w:cnfStyle w:val="100000000000" w:firstRow="1" w:lastRow="0" w:firstColumn="0" w:lastColumn="0" w:oddVBand="0" w:evenVBand="0" w:oddHBand="0" w:evenHBand="0" w:firstRowFirstColumn="0" w:firstRowLastColumn="0" w:lastRowFirstColumn="0" w:lastRowLastColumn="0"/>
                    <w:trHeight w:val="211"/>
                    <w:jc w:val="center"/>
                  </w:trPr>
                  <w:tc>
                    <w:tcPr>
                      <w:cnfStyle w:val="001000000100" w:firstRow="0" w:lastRow="0" w:firstColumn="1" w:lastColumn="0" w:oddVBand="0" w:evenVBand="0" w:oddHBand="0" w:evenHBand="0" w:firstRowFirstColumn="1" w:firstRowLastColumn="0" w:lastRowFirstColumn="0" w:lastRowLastColumn="0"/>
                      <w:tcW w:w="2098" w:type="dxa"/>
                    </w:tcPr>
                    <w:p w14:paraId="3127A17F" w14:textId="0C738BF3" w:rsidR="00A84E54" w:rsidRPr="00A45D92" w:rsidRDefault="00A84E54" w:rsidP="00B52CE6">
                      <w:pPr>
                        <w:framePr w:hSpace="180" w:wrap="around" w:vAnchor="text" w:hAnchor="margin" w:xAlign="center" w:y="-12904"/>
                        <w:ind w:right="567"/>
                        <w:rPr>
                          <w:rFonts w:ascii="Calibri Light" w:hAnsi="Calibri Light" w:cs="Calibri Light"/>
                        </w:rPr>
                      </w:pPr>
                      <w:r>
                        <w:rPr>
                          <w:rFonts w:ascii="Calibri Light" w:hAnsi="Calibri Light" w:cs="Calibri Light"/>
                        </w:rPr>
                        <w:t xml:space="preserve">Sertan SAPAN </w:t>
                      </w:r>
                    </w:p>
                  </w:tc>
                  <w:tc>
                    <w:tcPr>
                      <w:tcW w:w="2325" w:type="dxa"/>
                    </w:tcPr>
                    <w:p w14:paraId="586B5994" w14:textId="39A6EF72" w:rsidR="00A84E54" w:rsidRPr="00C94F18" w:rsidRDefault="00A84E54" w:rsidP="00B52CE6">
                      <w:pPr>
                        <w:framePr w:hSpace="180" w:wrap="around" w:vAnchor="text" w:hAnchor="margin" w:xAlign="center" w:y="-12904"/>
                        <w:ind w:right="567"/>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Ayten ÇALIŞKAN</w:t>
                      </w:r>
                    </w:p>
                  </w:tc>
                  <w:tc>
                    <w:tcPr>
                      <w:tcW w:w="2778" w:type="dxa"/>
                    </w:tcPr>
                    <w:p w14:paraId="295877CE" w14:textId="7787DCD2" w:rsidR="00A84E54" w:rsidRPr="00A45D92" w:rsidRDefault="00A84E54" w:rsidP="00B52CE6">
                      <w:pPr>
                        <w:framePr w:hSpace="180" w:wrap="around" w:vAnchor="text" w:hAnchor="margin" w:xAlign="center" w:y="-12904"/>
                        <w:ind w:right="567"/>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Ümmühan CİVELEK</w:t>
                      </w:r>
                    </w:p>
                  </w:tc>
                  <w:tc>
                    <w:tcPr>
                      <w:tcW w:w="1985" w:type="dxa"/>
                    </w:tcPr>
                    <w:p w14:paraId="41F8E909" w14:textId="15FAE408" w:rsidR="00A84E54" w:rsidRDefault="00A84E54" w:rsidP="00B52CE6">
                      <w:pPr>
                        <w:framePr w:hSpace="180" w:wrap="around" w:vAnchor="text" w:hAnchor="margin" w:xAlign="center" w:y="-12904"/>
                        <w:ind w:right="567"/>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Yılmaz TOKOĞLU</w:t>
                      </w:r>
                    </w:p>
                  </w:tc>
                </w:tr>
                <w:tr w:rsidR="00A84E54" w14:paraId="23D9433F" w14:textId="77777777" w:rsidTr="00A84E54">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2098" w:type="dxa"/>
                    </w:tcPr>
                    <w:p w14:paraId="7D8663AF" w14:textId="74AA4314" w:rsidR="00A84E54" w:rsidRPr="00A84E54" w:rsidRDefault="00A84E54" w:rsidP="00B52CE6">
                      <w:pPr>
                        <w:pStyle w:val="AralkYok"/>
                        <w:framePr w:hSpace="180" w:wrap="around" w:vAnchor="text" w:hAnchor="margin" w:xAlign="center" w:y="-12904"/>
                        <w:rPr>
                          <w:rFonts w:ascii="Calibri Light" w:hAnsi="Calibri Light" w:cs="Calibri Light"/>
                          <w:bCs w:val="0"/>
                          <w:color w:val="auto"/>
                        </w:rPr>
                      </w:pPr>
                      <w:r>
                        <w:rPr>
                          <w:rFonts w:ascii="Calibri Light" w:hAnsi="Calibri Light" w:cs="Calibri Light"/>
                          <w:bCs w:val="0"/>
                          <w:color w:val="auto"/>
                        </w:rPr>
                        <w:t>Yardımcı Hizmetler</w:t>
                      </w:r>
                    </w:p>
                  </w:tc>
                  <w:tc>
                    <w:tcPr>
                      <w:tcW w:w="2325" w:type="dxa"/>
                    </w:tcPr>
                    <w:p w14:paraId="364117C0" w14:textId="013B5AAC" w:rsidR="00A84E54" w:rsidRPr="00A84E54" w:rsidRDefault="00A84E54" w:rsidP="00B52CE6">
                      <w:pPr>
                        <w:pStyle w:val="AralkYok"/>
                        <w:framePr w:hSpace="180" w:wrap="around" w:vAnchor="text" w:hAnchor="margin" w:xAlign="center" w:y="-12904"/>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val="0"/>
                          <w:color w:val="auto"/>
                        </w:rPr>
                      </w:pPr>
                      <w:r>
                        <w:rPr>
                          <w:rFonts w:ascii="Calibri Light" w:hAnsi="Calibri Light" w:cs="Calibri Light"/>
                          <w:b w:val="0"/>
                          <w:color w:val="auto"/>
                        </w:rPr>
                        <w:t>Yardımcı Hizmetler</w:t>
                      </w:r>
                    </w:p>
                  </w:tc>
                  <w:tc>
                    <w:tcPr>
                      <w:tcW w:w="2778" w:type="dxa"/>
                    </w:tcPr>
                    <w:p w14:paraId="4E2A53EA" w14:textId="5923F14E" w:rsidR="00A84E54" w:rsidRPr="00A84E54" w:rsidRDefault="00A84E54" w:rsidP="00B52CE6">
                      <w:pPr>
                        <w:pStyle w:val="AralkYok"/>
                        <w:framePr w:hSpace="180" w:wrap="around" w:vAnchor="text" w:hAnchor="margin" w:xAlign="center" w:y="-12904"/>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val="0"/>
                          <w:color w:val="auto"/>
                        </w:rPr>
                      </w:pPr>
                      <w:r>
                        <w:rPr>
                          <w:rFonts w:ascii="Calibri Light" w:hAnsi="Calibri Light" w:cs="Calibri Light"/>
                          <w:b w:val="0"/>
                          <w:color w:val="auto"/>
                        </w:rPr>
                        <w:t>Yardımcı Hizmetler</w:t>
                      </w:r>
                    </w:p>
                  </w:tc>
                  <w:tc>
                    <w:tcPr>
                      <w:tcW w:w="1985" w:type="dxa"/>
                    </w:tcPr>
                    <w:p w14:paraId="48E211FF" w14:textId="06C5141C" w:rsidR="00A84E54" w:rsidRPr="00A84E54" w:rsidRDefault="00A84E54" w:rsidP="00B52CE6">
                      <w:pPr>
                        <w:pStyle w:val="AralkYok"/>
                        <w:framePr w:hSpace="180" w:wrap="around" w:vAnchor="text" w:hAnchor="margin" w:xAlign="center" w:y="-12904"/>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val="0"/>
                          <w:color w:val="auto"/>
                        </w:rPr>
                      </w:pPr>
                      <w:r>
                        <w:rPr>
                          <w:rFonts w:ascii="Calibri Light" w:hAnsi="Calibri Light" w:cs="Calibri Light"/>
                          <w:b w:val="0"/>
                          <w:color w:val="auto"/>
                        </w:rPr>
                        <w:t>Gemi Adamı</w:t>
                      </w:r>
                    </w:p>
                  </w:tc>
                </w:tr>
              </w:tbl>
              <w:p w14:paraId="1B2CFC21" w14:textId="43E5C8FC" w:rsidR="00A45D92" w:rsidRPr="005A0C94" w:rsidRDefault="00A45D92" w:rsidP="00A84E54">
                <w:pPr>
                  <w:ind w:right="567"/>
                  <w:jc w:val="both"/>
                  <w:rPr>
                    <w:b w:val="0"/>
                    <w:bCs w:val="0"/>
                  </w:rPr>
                </w:pPr>
              </w:p>
            </w:tc>
          </w:tr>
        </w:tbl>
        <w:p w14:paraId="2054E90B" w14:textId="77777777" w:rsidR="000F1DCE" w:rsidRPr="000F1DCE" w:rsidRDefault="00F66175" w:rsidP="00F55CC3">
          <w:pPr>
            <w:spacing w:after="200"/>
            <w:ind w:left="567" w:right="624"/>
            <w:rPr>
              <w:b/>
            </w:rPr>
          </w:pPr>
        </w:p>
      </w:sdtContent>
    </w:sdt>
    <w:sectPr w:rsidR="000F1DCE" w:rsidRPr="000F1DCE" w:rsidSect="00DC52BF">
      <w:footerReference w:type="default" r:id="rId19"/>
      <w:pgSz w:w="11906" w:h="16838" w:code="9"/>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0C689" w14:textId="77777777" w:rsidR="00F66175" w:rsidRDefault="00F66175">
      <w:pPr>
        <w:spacing w:after="0" w:line="240" w:lineRule="auto"/>
      </w:pPr>
      <w:r>
        <w:separator/>
      </w:r>
    </w:p>
  </w:endnote>
  <w:endnote w:type="continuationSeparator" w:id="0">
    <w:p w14:paraId="36924073" w14:textId="77777777" w:rsidR="00F66175" w:rsidRDefault="00F66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Franklin Gothic Demi Cond">
    <w:panose1 w:val="020B07060304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9A5D" w14:textId="77777777" w:rsidR="00AA1F13" w:rsidRDefault="000F1DCE">
    <w:r>
      <w:rPr>
        <w:noProof/>
        <w:lang w:bidi="tr-TR"/>
      </w:rPr>
      <mc:AlternateContent>
        <mc:Choice Requires="wps">
          <w:drawing>
            <wp:anchor distT="0" distB="0" distL="114300" distR="114300" simplePos="0" relativeHeight="251668480" behindDoc="0" locked="0" layoutInCell="0" allowOverlap="1" wp14:anchorId="0E558467" wp14:editId="01C50B36">
              <wp:simplePos x="0" y="0"/>
              <wp:positionH relativeFrom="leftMargin">
                <wp:posOffset>6890035</wp:posOffset>
              </wp:positionH>
              <wp:positionV relativeFrom="bottomMargin">
                <wp:posOffset>218364</wp:posOffset>
              </wp:positionV>
              <wp:extent cx="520700" cy="520700"/>
              <wp:effectExtent l="0" t="0" r="0" b="0"/>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roundRect">
                        <a:avLst/>
                      </a:prstGeom>
                      <a:ln w="76200">
                        <a:noFill/>
                      </a:ln>
                    </wps:spPr>
                    <wps:style>
                      <a:lnRef idx="2">
                        <a:schemeClr val="accent1"/>
                      </a:lnRef>
                      <a:fillRef idx="1">
                        <a:schemeClr val="lt1"/>
                      </a:fillRef>
                      <a:effectRef idx="0">
                        <a:schemeClr val="accent1"/>
                      </a:effectRef>
                      <a:fontRef idx="minor">
                        <a:schemeClr val="dk1"/>
                      </a:fontRef>
                    </wps:style>
                    <wps:txbx>
                      <w:txbxContent>
                        <w:p w14:paraId="2B018E66" w14:textId="77777777" w:rsidR="00AA1F13" w:rsidRPr="00C77D65" w:rsidRDefault="00616989">
                          <w:pPr>
                            <w:pStyle w:val="AralkYok"/>
                            <w:jc w:val="center"/>
                            <w:rPr>
                              <w:sz w:val="36"/>
                              <w:szCs w:val="36"/>
                            </w:rPr>
                          </w:pPr>
                          <w:r w:rsidRPr="00C77D65">
                            <w:rPr>
                              <w:sz w:val="36"/>
                              <w:szCs w:val="36"/>
                              <w:lang w:bidi="tr-TR"/>
                            </w:rPr>
                            <w:fldChar w:fldCharType="begin"/>
                          </w:r>
                          <w:r w:rsidRPr="00C77D65">
                            <w:rPr>
                              <w:sz w:val="36"/>
                              <w:szCs w:val="36"/>
                              <w:lang w:bidi="tr-TR"/>
                            </w:rPr>
                            <w:instrText xml:space="preserve"> PAGE  \* Arabic  \* MERGEFORMAT </w:instrText>
                          </w:r>
                          <w:r w:rsidRPr="00C77D65">
                            <w:rPr>
                              <w:sz w:val="36"/>
                              <w:szCs w:val="36"/>
                              <w:lang w:bidi="tr-TR"/>
                            </w:rPr>
                            <w:fldChar w:fldCharType="separate"/>
                          </w:r>
                          <w:r w:rsidR="00BC5723">
                            <w:rPr>
                              <w:noProof/>
                              <w:sz w:val="36"/>
                              <w:szCs w:val="36"/>
                              <w:lang w:bidi="tr-TR"/>
                            </w:rPr>
                            <w:t>1</w:t>
                          </w:r>
                          <w:r w:rsidRPr="00C77D65">
                            <w:rPr>
                              <w:noProof/>
                              <w:sz w:val="36"/>
                              <w:szCs w:val="36"/>
                              <w:lang w:bidi="tr-T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0E558467" id="Oval 19" o:spid="_x0000_s1030" style="position:absolute;margin-left:542.5pt;margin-top:17.2pt;width:41pt;height:41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" o:allowincell="f" fillcolor="white [3201]" stroked="f" strokeweight="6pt">
              <v:textbox inset="0,0,0,0">
                <w:txbxContent>
                  <w:p w14:paraId="2B018E66" w14:textId="77777777" w:rsidR="00AA1F13" w:rsidRPr="00C77D65" w:rsidRDefault="00616989">
                    <w:pPr>
                      <w:pStyle w:val="AralkYok"/>
                      <w:jc w:val="center"/>
                      <w:rPr>
                        <w:sz w:val="36"/>
                        <w:szCs w:val="36"/>
                      </w:rPr>
                    </w:pPr>
                    <w:r w:rsidRPr="00C77D65">
                      <w:rPr>
                        <w:sz w:val="36"/>
                        <w:szCs w:val="36"/>
                        <w:lang w:bidi="tr-TR"/>
                      </w:rPr>
                      <w:fldChar w:fldCharType="begin"/>
                    </w:r>
                    <w:r w:rsidRPr="00C77D65">
                      <w:rPr>
                        <w:sz w:val="36"/>
                        <w:szCs w:val="36"/>
                        <w:lang w:bidi="tr-TR"/>
                      </w:rPr>
                      <w:instrText xml:space="preserve"> PAGE  \* Arabic  \* MERGEFORMAT </w:instrText>
                    </w:r>
                    <w:r w:rsidRPr="00C77D65">
                      <w:rPr>
                        <w:sz w:val="36"/>
                        <w:szCs w:val="36"/>
                        <w:lang w:bidi="tr-TR"/>
                      </w:rPr>
                      <w:fldChar w:fldCharType="separate"/>
                    </w:r>
                    <w:r w:rsidR="00BC5723">
                      <w:rPr>
                        <w:noProof/>
                        <w:sz w:val="36"/>
                        <w:szCs w:val="36"/>
                        <w:lang w:bidi="tr-TR"/>
                      </w:rPr>
                      <w:t>1</w:t>
                    </w:r>
                    <w:r w:rsidRPr="00C77D65">
                      <w:rPr>
                        <w:noProof/>
                        <w:sz w:val="36"/>
                        <w:szCs w:val="36"/>
                        <w:lang w:bidi="tr-TR"/>
                      </w:rPr>
                      <w:fldChar w:fldCharType="end"/>
                    </w:r>
                  </w:p>
                </w:txbxContent>
              </v:textbox>
              <w10:wrap anchorx="margin" anchory="margin"/>
            </v:roundrect>
          </w:pict>
        </mc:Fallback>
      </mc:AlternateContent>
    </w:r>
  </w:p>
  <w:p w14:paraId="598E97A8" w14:textId="77777777" w:rsidR="00AA1F13" w:rsidRDefault="00AA1F13">
    <w:pPr>
      <w:pStyle w:val="AltBilgi"/>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5E2D5" w14:textId="77777777" w:rsidR="00F66175" w:rsidRDefault="00F66175">
      <w:pPr>
        <w:spacing w:after="0" w:line="240" w:lineRule="auto"/>
      </w:pPr>
      <w:r>
        <w:separator/>
      </w:r>
    </w:p>
  </w:footnote>
  <w:footnote w:type="continuationSeparator" w:id="0">
    <w:p w14:paraId="39082B66" w14:textId="77777777" w:rsidR="00F66175" w:rsidRDefault="00F66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eMaddemi5"/>
      <w:lvlText w:val="○"/>
      <w:lvlJc w:val="left"/>
      <w:pPr>
        <w:ind w:left="1800" w:hanging="360"/>
      </w:pPr>
      <w:rPr>
        <w:rFonts w:ascii="Monotype Corsiva" w:hAnsi="Monotype Corsiva" w:hint="default"/>
        <w:color w:val="B7D438" w:themeColor="accent3"/>
      </w:rPr>
    </w:lvl>
  </w:abstractNum>
  <w:abstractNum w:abstractNumId="1" w15:restartNumberingAfterBreak="0">
    <w:nsid w:val="FFFFFF81"/>
    <w:multiLevelType w:val="singleLevel"/>
    <w:tmpl w:val="9A8A1DFA"/>
    <w:lvl w:ilvl="0">
      <w:start w:val="1"/>
      <w:numFmt w:val="bullet"/>
      <w:pStyle w:val="ListeMaddemi4"/>
      <w:lvlText w:val=""/>
      <w:lvlJc w:val="left"/>
      <w:pPr>
        <w:ind w:left="1440" w:hanging="360"/>
      </w:pPr>
      <w:rPr>
        <w:rFonts w:ascii="Symbol" w:hAnsi="Symbol" w:hint="default"/>
        <w:color w:val="B7D438" w:themeColor="accent3"/>
      </w:rPr>
    </w:lvl>
  </w:abstractNum>
  <w:abstractNum w:abstractNumId="2" w15:restartNumberingAfterBreak="0">
    <w:nsid w:val="FFFFFF82"/>
    <w:multiLevelType w:val="singleLevel"/>
    <w:tmpl w:val="AC6E7B80"/>
    <w:lvl w:ilvl="0">
      <w:start w:val="1"/>
      <w:numFmt w:val="bullet"/>
      <w:pStyle w:val="ListeMaddemi3"/>
      <w:lvlText w:val=""/>
      <w:lvlJc w:val="left"/>
      <w:pPr>
        <w:ind w:left="1080" w:hanging="360"/>
      </w:pPr>
      <w:rPr>
        <w:rFonts w:ascii="Symbol" w:hAnsi="Symbol" w:hint="default"/>
        <w:color w:val="23F2FF" w:themeColor="accent1" w:themeTint="99"/>
      </w:rPr>
    </w:lvl>
  </w:abstractNum>
  <w:abstractNum w:abstractNumId="3" w15:restartNumberingAfterBreak="0">
    <w:nsid w:val="FFFFFF83"/>
    <w:multiLevelType w:val="singleLevel"/>
    <w:tmpl w:val="3EFA84BC"/>
    <w:lvl w:ilvl="0">
      <w:start w:val="1"/>
      <w:numFmt w:val="bullet"/>
      <w:pStyle w:val="ListeMaddemi2"/>
      <w:lvlText w:val=""/>
      <w:lvlJc w:val="left"/>
      <w:pPr>
        <w:ind w:left="720" w:hanging="360"/>
      </w:pPr>
      <w:rPr>
        <w:rFonts w:ascii="Symbol" w:hAnsi="Symbol" w:hint="default"/>
        <w:color w:val="008890" w:themeColor="accent1"/>
      </w:rPr>
    </w:lvl>
  </w:abstractNum>
  <w:abstractNum w:abstractNumId="4" w15:restartNumberingAfterBreak="0">
    <w:nsid w:val="FFFFFF89"/>
    <w:multiLevelType w:val="singleLevel"/>
    <w:tmpl w:val="7E249CE2"/>
    <w:lvl w:ilvl="0">
      <w:start w:val="1"/>
      <w:numFmt w:val="bullet"/>
      <w:pStyle w:val="ListeMaddemi"/>
      <w:lvlText w:val=""/>
      <w:lvlJc w:val="left"/>
      <w:pPr>
        <w:ind w:left="360" w:hanging="360"/>
      </w:pPr>
      <w:rPr>
        <w:rFonts w:ascii="Symbol" w:hAnsi="Symbol" w:hint="default"/>
        <w:color w:val="00656B" w:themeColor="accent1" w:themeShade="BF"/>
      </w:rPr>
    </w:lvl>
  </w:abstractNum>
  <w:abstractNum w:abstractNumId="5" w15:restartNumberingAfterBreak="0">
    <w:nsid w:val="0D9C44D0"/>
    <w:multiLevelType w:val="hybridMultilevel"/>
    <w:tmpl w:val="6A4EBD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0C2998"/>
    <w:multiLevelType w:val="hybridMultilevel"/>
    <w:tmpl w:val="91643EB4"/>
    <w:lvl w:ilvl="0" w:tplc="041F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F2F3F09"/>
    <w:multiLevelType w:val="hybridMultilevel"/>
    <w:tmpl w:val="1D385C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C3"/>
    <w:rsid w:val="00074E8B"/>
    <w:rsid w:val="000F1DCE"/>
    <w:rsid w:val="0016270C"/>
    <w:rsid w:val="001670B4"/>
    <w:rsid w:val="00203C63"/>
    <w:rsid w:val="0033156F"/>
    <w:rsid w:val="003342FA"/>
    <w:rsid w:val="0039266B"/>
    <w:rsid w:val="003B3056"/>
    <w:rsid w:val="003D2F00"/>
    <w:rsid w:val="004154B5"/>
    <w:rsid w:val="004411EA"/>
    <w:rsid w:val="00450A20"/>
    <w:rsid w:val="00472B10"/>
    <w:rsid w:val="004E4D8D"/>
    <w:rsid w:val="0051615D"/>
    <w:rsid w:val="00524BAA"/>
    <w:rsid w:val="005A0C94"/>
    <w:rsid w:val="005C5BDA"/>
    <w:rsid w:val="00616989"/>
    <w:rsid w:val="006267F4"/>
    <w:rsid w:val="00634938"/>
    <w:rsid w:val="00703C72"/>
    <w:rsid w:val="007A35EC"/>
    <w:rsid w:val="007B346A"/>
    <w:rsid w:val="00942CE0"/>
    <w:rsid w:val="00962160"/>
    <w:rsid w:val="00A362E1"/>
    <w:rsid w:val="00A45D92"/>
    <w:rsid w:val="00A84E54"/>
    <w:rsid w:val="00AA1F13"/>
    <w:rsid w:val="00B0368A"/>
    <w:rsid w:val="00B52CE6"/>
    <w:rsid w:val="00B70300"/>
    <w:rsid w:val="00B93FDF"/>
    <w:rsid w:val="00BB0743"/>
    <w:rsid w:val="00BC5723"/>
    <w:rsid w:val="00C34D86"/>
    <w:rsid w:val="00C77D65"/>
    <w:rsid w:val="00C80AFE"/>
    <w:rsid w:val="00C94F18"/>
    <w:rsid w:val="00CB4A4D"/>
    <w:rsid w:val="00D30BCB"/>
    <w:rsid w:val="00D73345"/>
    <w:rsid w:val="00DA7C93"/>
    <w:rsid w:val="00DC52BF"/>
    <w:rsid w:val="00DE0BB8"/>
    <w:rsid w:val="00DE6F3F"/>
    <w:rsid w:val="00E0736E"/>
    <w:rsid w:val="00E707C0"/>
    <w:rsid w:val="00EF0E81"/>
    <w:rsid w:val="00F07B0B"/>
    <w:rsid w:val="00F07EB5"/>
    <w:rsid w:val="00F55CC3"/>
    <w:rsid w:val="00F66175"/>
    <w:rsid w:val="00FA7F52"/>
    <w:rsid w:val="00FC7DDE"/>
    <w:rsid w:val="00FD71E8"/>
    <w:rsid w:val="00FF09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F76391B"/>
  <w15:docId w15:val="{E24FBDA1-2A0F-4B78-AC72-772A0869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160"/>
    <w:pPr>
      <w:spacing w:after="160"/>
    </w:pPr>
    <w:rPr>
      <w:rFonts w:cs="Times New Roman"/>
      <w:color w:val="000000" w:themeColor="text1"/>
      <w:sz w:val="20"/>
      <w:szCs w:val="20"/>
    </w:rPr>
  </w:style>
  <w:style w:type="paragraph" w:styleId="Balk1">
    <w:name w:val="heading 1"/>
    <w:basedOn w:val="Normal"/>
    <w:next w:val="Normal"/>
    <w:link w:val="Balk1Char"/>
    <w:uiPriority w:val="9"/>
    <w:qFormat/>
    <w:rsid w:val="000F1DCE"/>
    <w:pPr>
      <w:spacing w:before="300" w:after="40" w:line="240" w:lineRule="auto"/>
      <w:outlineLvl w:val="0"/>
    </w:pPr>
    <w:rPr>
      <w:rFonts w:ascii="Franklin Gothic Book" w:hAnsi="Franklin Gothic Book"/>
      <w:color w:val="00656B" w:themeColor="accent1" w:themeShade="BF"/>
      <w:spacing w:val="20"/>
      <w:sz w:val="56"/>
      <w:szCs w:val="32"/>
    </w:rPr>
  </w:style>
  <w:style w:type="paragraph" w:styleId="Balk2">
    <w:name w:val="heading 2"/>
    <w:basedOn w:val="Normal"/>
    <w:next w:val="Normal"/>
    <w:link w:val="Balk2Char"/>
    <w:uiPriority w:val="9"/>
    <w:qFormat/>
    <w:rsid w:val="000F1DCE"/>
    <w:pPr>
      <w:spacing w:before="240" w:after="40" w:line="240" w:lineRule="auto"/>
      <w:outlineLvl w:val="1"/>
    </w:pPr>
    <w:rPr>
      <w:rFonts w:ascii="Franklin Gothic Book" w:hAnsi="Franklin Gothic Book"/>
      <w:color w:val="595959" w:themeColor="text1" w:themeTint="A6"/>
      <w:spacing w:val="20"/>
      <w:sz w:val="44"/>
      <w:szCs w:val="28"/>
    </w:rPr>
  </w:style>
  <w:style w:type="paragraph" w:styleId="Balk3">
    <w:name w:val="heading 3"/>
    <w:basedOn w:val="Normal"/>
    <w:next w:val="Normal"/>
    <w:link w:val="Balk3Char"/>
    <w:uiPriority w:val="9"/>
    <w:unhideWhenUsed/>
    <w:qFormat/>
    <w:rsid w:val="000F1DCE"/>
    <w:pPr>
      <w:spacing w:before="200" w:after="40" w:line="240" w:lineRule="auto"/>
      <w:outlineLvl w:val="2"/>
    </w:pPr>
    <w:rPr>
      <w:rFonts w:ascii="Franklin Gothic Book" w:hAnsi="Franklin Gothic Book"/>
      <w:color w:val="595959" w:themeColor="text1" w:themeTint="A6"/>
      <w:spacing w:val="20"/>
      <w:sz w:val="36"/>
      <w:szCs w:val="24"/>
    </w:rPr>
  </w:style>
  <w:style w:type="paragraph" w:styleId="Balk4">
    <w:name w:val="heading 4"/>
    <w:basedOn w:val="Normal"/>
    <w:next w:val="Normal"/>
    <w:link w:val="Balk4Char"/>
    <w:uiPriority w:val="9"/>
    <w:unhideWhenUsed/>
    <w:qFormat/>
    <w:pPr>
      <w:spacing w:before="240" w:after="0"/>
      <w:outlineLvl w:val="3"/>
    </w:pPr>
    <w:rPr>
      <w:rFonts w:asciiTheme="majorHAnsi" w:hAnsiTheme="majorHAnsi"/>
      <w:b/>
      <w:color w:val="8CA423" w:themeColor="accent3" w:themeShade="BF"/>
      <w:spacing w:val="20"/>
      <w:sz w:val="24"/>
      <w:szCs w:val="22"/>
    </w:rPr>
  </w:style>
  <w:style w:type="paragraph" w:styleId="Balk5">
    <w:name w:val="heading 5"/>
    <w:basedOn w:val="Normal"/>
    <w:next w:val="Normal"/>
    <w:link w:val="Balk5Char"/>
    <w:uiPriority w:val="9"/>
    <w:unhideWhenUsed/>
    <w:qFormat/>
    <w:pPr>
      <w:spacing w:before="200" w:after="0"/>
      <w:outlineLvl w:val="4"/>
    </w:pPr>
    <w:rPr>
      <w:rFonts w:asciiTheme="majorHAnsi" w:hAnsiTheme="majorHAnsi"/>
      <w:b/>
      <w:i/>
      <w:color w:val="8CA423" w:themeColor="accent3" w:themeShade="BF"/>
      <w:spacing w:val="20"/>
      <w:szCs w:val="26"/>
    </w:rPr>
  </w:style>
  <w:style w:type="paragraph" w:styleId="Balk6">
    <w:name w:val="heading 6"/>
    <w:basedOn w:val="Normal"/>
    <w:next w:val="Normal"/>
    <w:link w:val="Balk6Char"/>
    <w:uiPriority w:val="9"/>
    <w:unhideWhenUsed/>
    <w:qFormat/>
    <w:pPr>
      <w:spacing w:before="200" w:after="0"/>
      <w:outlineLvl w:val="5"/>
    </w:pPr>
    <w:rPr>
      <w:rFonts w:asciiTheme="majorHAnsi" w:hAnsiTheme="majorHAnsi"/>
      <w:color w:val="5D6D17" w:themeColor="accent3" w:themeShade="7F"/>
      <w:spacing w:val="10"/>
      <w:sz w:val="24"/>
    </w:rPr>
  </w:style>
  <w:style w:type="paragraph" w:styleId="Balk7">
    <w:name w:val="heading 7"/>
    <w:basedOn w:val="Normal"/>
    <w:next w:val="Normal"/>
    <w:link w:val="Balk7Char"/>
    <w:uiPriority w:val="9"/>
    <w:unhideWhenUsed/>
    <w:qFormat/>
    <w:pPr>
      <w:spacing w:before="200" w:after="0"/>
      <w:outlineLvl w:val="6"/>
    </w:pPr>
    <w:rPr>
      <w:rFonts w:asciiTheme="majorHAnsi" w:hAnsiTheme="majorHAnsi"/>
      <w:i/>
      <w:color w:val="5D6D17" w:themeColor="accent3" w:themeShade="7F"/>
      <w:spacing w:val="10"/>
      <w:sz w:val="24"/>
    </w:rPr>
  </w:style>
  <w:style w:type="paragraph" w:styleId="Balk8">
    <w:name w:val="heading 8"/>
    <w:basedOn w:val="Normal"/>
    <w:next w:val="Normal"/>
    <w:link w:val="Balk8Char"/>
    <w:uiPriority w:val="9"/>
    <w:unhideWhenUsed/>
    <w:qFormat/>
    <w:pPr>
      <w:spacing w:before="200" w:after="0"/>
      <w:outlineLvl w:val="7"/>
    </w:pPr>
    <w:rPr>
      <w:rFonts w:asciiTheme="majorHAnsi" w:hAnsiTheme="majorHAnsi"/>
      <w:color w:val="008890" w:themeColor="accent1"/>
      <w:spacing w:val="10"/>
    </w:rPr>
  </w:style>
  <w:style w:type="paragraph" w:styleId="Balk9">
    <w:name w:val="heading 9"/>
    <w:basedOn w:val="Normal"/>
    <w:next w:val="Normal"/>
    <w:link w:val="Balk9Char"/>
    <w:uiPriority w:val="9"/>
    <w:unhideWhenUsed/>
    <w:qFormat/>
    <w:pPr>
      <w:spacing w:before="200" w:after="0"/>
      <w:outlineLvl w:val="8"/>
    </w:pPr>
    <w:rPr>
      <w:rFonts w:asciiTheme="majorHAnsi" w:hAnsiTheme="majorHAnsi"/>
      <w:i/>
      <w:color w:val="008890" w:themeColor="accent1"/>
      <w:spacing w:val="1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F1DCE"/>
    <w:rPr>
      <w:rFonts w:ascii="Franklin Gothic Book" w:hAnsi="Franklin Gothic Book" w:cs="Times New Roman"/>
      <w:color w:val="00656B" w:themeColor="accent1" w:themeShade="BF"/>
      <w:spacing w:val="20"/>
      <w:sz w:val="56"/>
      <w:szCs w:val="32"/>
    </w:rPr>
  </w:style>
  <w:style w:type="character" w:customStyle="1" w:styleId="Balk2Char">
    <w:name w:val="Başlık 2 Char"/>
    <w:basedOn w:val="VarsaylanParagrafYazTipi"/>
    <w:link w:val="Balk2"/>
    <w:uiPriority w:val="9"/>
    <w:rsid w:val="000F1DCE"/>
    <w:rPr>
      <w:rFonts w:ascii="Franklin Gothic Book" w:hAnsi="Franklin Gothic Book" w:cs="Times New Roman"/>
      <w:color w:val="595959" w:themeColor="text1" w:themeTint="A6"/>
      <w:spacing w:val="20"/>
      <w:sz w:val="44"/>
      <w:szCs w:val="28"/>
    </w:rPr>
  </w:style>
  <w:style w:type="character" w:customStyle="1" w:styleId="Balk3Char">
    <w:name w:val="Başlık 3 Char"/>
    <w:basedOn w:val="VarsaylanParagrafYazTipi"/>
    <w:link w:val="Balk3"/>
    <w:uiPriority w:val="9"/>
    <w:rsid w:val="000F1DCE"/>
    <w:rPr>
      <w:rFonts w:ascii="Franklin Gothic Book" w:hAnsi="Franklin Gothic Book" w:cs="Times New Roman"/>
      <w:color w:val="595959" w:themeColor="text1" w:themeTint="A6"/>
      <w:spacing w:val="20"/>
      <w:sz w:val="36"/>
      <w:szCs w:val="24"/>
    </w:rPr>
  </w:style>
  <w:style w:type="paragraph" w:styleId="KonuBal">
    <w:name w:val="Title"/>
    <w:basedOn w:val="Normal"/>
    <w:link w:val="KonuBalChar"/>
    <w:uiPriority w:val="10"/>
    <w:qFormat/>
    <w:rsid w:val="007B346A"/>
    <w:pPr>
      <w:framePr w:hSpace="180" w:wrap="around" w:vAnchor="text" w:hAnchor="margin" w:y="-429"/>
      <w:spacing w:line="240" w:lineRule="auto"/>
      <w:contextualSpacing/>
    </w:pPr>
    <w:rPr>
      <w:rFonts w:ascii="Franklin Gothic Demi Cond" w:hAnsi="Franklin Gothic Demi Cond"/>
      <w:b/>
      <w:bCs/>
      <w:color w:val="008890" w:themeColor="accent1"/>
      <w:sz w:val="96"/>
      <w:szCs w:val="48"/>
    </w:rPr>
  </w:style>
  <w:style w:type="character" w:customStyle="1" w:styleId="KonuBalChar">
    <w:name w:val="Konu Başlığı Char"/>
    <w:basedOn w:val="VarsaylanParagrafYazTipi"/>
    <w:link w:val="KonuBal"/>
    <w:uiPriority w:val="10"/>
    <w:rsid w:val="007B346A"/>
    <w:rPr>
      <w:rFonts w:ascii="Franklin Gothic Demi Cond" w:hAnsi="Franklin Gothic Demi Cond" w:cs="Times New Roman"/>
      <w:b/>
      <w:bCs/>
      <w:color w:val="008890" w:themeColor="accent1"/>
      <w:sz w:val="96"/>
      <w:szCs w:val="48"/>
    </w:rPr>
  </w:style>
  <w:style w:type="paragraph" w:styleId="Altyaz">
    <w:name w:val="Subtitle"/>
    <w:basedOn w:val="Normal"/>
    <w:link w:val="AltyazChar"/>
    <w:uiPriority w:val="11"/>
    <w:qFormat/>
    <w:rsid w:val="007B346A"/>
    <w:pPr>
      <w:framePr w:hSpace="180" w:wrap="around" w:vAnchor="text" w:hAnchor="margin" w:y="-429"/>
      <w:spacing w:after="480" w:line="240" w:lineRule="auto"/>
    </w:pPr>
    <w:rPr>
      <w:rFonts w:ascii="Franklin Gothic Book" w:hAnsi="Franklin Gothic Book" w:cstheme="minorHAnsi"/>
      <w:color w:val="7F7F7F" w:themeColor="text1" w:themeTint="80"/>
      <w:sz w:val="44"/>
      <w:szCs w:val="24"/>
    </w:rPr>
  </w:style>
  <w:style w:type="character" w:customStyle="1" w:styleId="AltyazChar">
    <w:name w:val="Altyazı Char"/>
    <w:basedOn w:val="VarsaylanParagrafYazTipi"/>
    <w:link w:val="Altyaz"/>
    <w:uiPriority w:val="11"/>
    <w:rsid w:val="007B346A"/>
    <w:rPr>
      <w:rFonts w:ascii="Franklin Gothic Book" w:hAnsi="Franklin Gothic Book" w:cstheme="minorHAnsi"/>
      <w:color w:val="7F7F7F" w:themeColor="text1" w:themeTint="80"/>
      <w:sz w:val="44"/>
      <w:szCs w:val="24"/>
    </w:rPr>
  </w:style>
  <w:style w:type="paragraph" w:styleId="AltBilgi">
    <w:name w:val="footer"/>
    <w:basedOn w:val="Normal"/>
    <w:link w:val="AltBilgiChar"/>
    <w:uiPriority w:val="99"/>
    <w:unhideWhenUsed/>
    <w:pPr>
      <w:tabs>
        <w:tab w:val="center" w:pos="4320"/>
        <w:tab w:val="right" w:pos="8640"/>
      </w:tabs>
    </w:pPr>
  </w:style>
  <w:style w:type="character" w:customStyle="1" w:styleId="AltBilgiChar">
    <w:name w:val="Alt Bilgi Char"/>
    <w:basedOn w:val="VarsaylanParagrafYazTipi"/>
    <w:link w:val="AltBilgi"/>
    <w:uiPriority w:val="99"/>
    <w:rPr>
      <w:rFonts w:cs="Times New Roman"/>
      <w:color w:val="000000" w:themeColor="text1"/>
      <w:szCs w:val="20"/>
    </w:rPr>
  </w:style>
  <w:style w:type="paragraph" w:styleId="ResimYazs">
    <w:name w:val="caption"/>
    <w:basedOn w:val="Normal"/>
    <w:next w:val="Normal"/>
    <w:uiPriority w:val="35"/>
    <w:unhideWhenUsed/>
    <w:qFormat/>
    <w:pPr>
      <w:spacing w:after="0" w:line="240" w:lineRule="auto"/>
    </w:pPr>
    <w:rPr>
      <w:bCs/>
      <w:smallCaps/>
      <w:color w:val="B3C225" w:themeColor="accent2" w:themeShade="BF"/>
      <w:spacing w:val="10"/>
      <w:sz w:val="18"/>
      <w:szCs w:val="18"/>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color w:val="000000" w:themeColor="text1"/>
      <w:sz w:val="16"/>
      <w:szCs w:val="16"/>
    </w:rPr>
  </w:style>
  <w:style w:type="paragraph" w:styleId="bekMetni">
    <w:name w:val="Block Text"/>
    <w:aliases w:val="Block Quote"/>
    <w:uiPriority w:val="40"/>
    <w:pPr>
      <w:pBdr>
        <w:top w:val="single" w:sz="2" w:space="10" w:color="23F2FF" w:themeColor="accent1" w:themeTint="99"/>
        <w:bottom w:val="single" w:sz="24" w:space="10" w:color="23F2FF"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KitapBal">
    <w:name w:val="Book Title"/>
    <w:basedOn w:val="VarsaylanParagrafYazTipi"/>
    <w:uiPriority w:val="33"/>
    <w:qFormat/>
    <w:rPr>
      <w:rFonts w:asciiTheme="majorHAnsi" w:hAnsiTheme="majorHAnsi" w:cs="Times New Roman"/>
      <w:i/>
      <w:color w:val="855D5D" w:themeColor="accent6"/>
      <w:sz w:val="20"/>
      <w:szCs w:val="20"/>
    </w:rPr>
  </w:style>
  <w:style w:type="character" w:styleId="Vurgu">
    <w:name w:val="Emphasis"/>
    <w:uiPriority w:val="20"/>
    <w:qFormat/>
    <w:rPr>
      <w:b/>
      <w:i/>
      <w:color w:val="404040" w:themeColor="text1" w:themeTint="BF"/>
      <w:spacing w:val="2"/>
      <w:w w:val="100"/>
    </w:rPr>
  </w:style>
  <w:style w:type="paragraph" w:styleId="stBilgi">
    <w:name w:val="header"/>
    <w:basedOn w:val="Normal"/>
    <w:link w:val="stBilgiChar"/>
    <w:uiPriority w:val="99"/>
    <w:unhideWhenUsed/>
    <w:pPr>
      <w:tabs>
        <w:tab w:val="center" w:pos="4320"/>
        <w:tab w:val="right" w:pos="8640"/>
      </w:tabs>
    </w:pPr>
  </w:style>
  <w:style w:type="character" w:customStyle="1" w:styleId="stBilgiChar">
    <w:name w:val="Üst Bilgi Char"/>
    <w:basedOn w:val="VarsaylanParagrafYazTipi"/>
    <w:link w:val="stBilgi"/>
    <w:uiPriority w:val="99"/>
    <w:rPr>
      <w:rFonts w:cs="Times New Roman"/>
      <w:color w:val="000000" w:themeColor="text1"/>
      <w:szCs w:val="20"/>
    </w:rPr>
  </w:style>
  <w:style w:type="character" w:customStyle="1" w:styleId="Balk4Char">
    <w:name w:val="Başlık 4 Char"/>
    <w:basedOn w:val="VarsaylanParagrafYazTipi"/>
    <w:link w:val="Balk4"/>
    <w:uiPriority w:val="9"/>
    <w:rPr>
      <w:rFonts w:asciiTheme="majorHAnsi" w:hAnsiTheme="majorHAnsi" w:cs="Times New Roman"/>
      <w:b/>
      <w:color w:val="8CA423" w:themeColor="accent3" w:themeShade="BF"/>
      <w:spacing w:val="20"/>
      <w:sz w:val="24"/>
    </w:rPr>
  </w:style>
  <w:style w:type="character" w:customStyle="1" w:styleId="Balk5Char">
    <w:name w:val="Başlık 5 Char"/>
    <w:basedOn w:val="VarsaylanParagrafYazTipi"/>
    <w:link w:val="Balk5"/>
    <w:uiPriority w:val="9"/>
    <w:rPr>
      <w:rFonts w:asciiTheme="majorHAnsi" w:hAnsiTheme="majorHAnsi" w:cs="Times New Roman"/>
      <w:b/>
      <w:i/>
      <w:color w:val="8CA423" w:themeColor="accent3" w:themeShade="BF"/>
      <w:spacing w:val="20"/>
      <w:szCs w:val="26"/>
    </w:rPr>
  </w:style>
  <w:style w:type="character" w:customStyle="1" w:styleId="Balk6Char">
    <w:name w:val="Başlık 6 Char"/>
    <w:basedOn w:val="VarsaylanParagrafYazTipi"/>
    <w:link w:val="Balk6"/>
    <w:uiPriority w:val="9"/>
    <w:rPr>
      <w:rFonts w:asciiTheme="majorHAnsi" w:hAnsiTheme="majorHAnsi" w:cs="Times New Roman"/>
      <w:color w:val="5D6D17" w:themeColor="accent3" w:themeShade="7F"/>
      <w:spacing w:val="10"/>
      <w:sz w:val="24"/>
      <w:szCs w:val="20"/>
    </w:rPr>
  </w:style>
  <w:style w:type="character" w:customStyle="1" w:styleId="Balk7Char">
    <w:name w:val="Başlık 7 Char"/>
    <w:basedOn w:val="VarsaylanParagrafYazTipi"/>
    <w:link w:val="Balk7"/>
    <w:uiPriority w:val="9"/>
    <w:rPr>
      <w:rFonts w:asciiTheme="majorHAnsi" w:hAnsiTheme="majorHAnsi" w:cs="Times New Roman"/>
      <w:i/>
      <w:color w:val="5D6D17" w:themeColor="accent3" w:themeShade="7F"/>
      <w:spacing w:val="10"/>
      <w:sz w:val="24"/>
      <w:szCs w:val="20"/>
    </w:rPr>
  </w:style>
  <w:style w:type="character" w:customStyle="1" w:styleId="Balk8Char">
    <w:name w:val="Başlık 8 Char"/>
    <w:basedOn w:val="VarsaylanParagrafYazTipi"/>
    <w:link w:val="Balk8"/>
    <w:uiPriority w:val="9"/>
    <w:rPr>
      <w:rFonts w:asciiTheme="majorHAnsi" w:hAnsiTheme="majorHAnsi" w:cs="Times New Roman"/>
      <w:color w:val="008890" w:themeColor="accent1"/>
      <w:spacing w:val="10"/>
      <w:szCs w:val="20"/>
    </w:rPr>
  </w:style>
  <w:style w:type="character" w:customStyle="1" w:styleId="Balk9Char">
    <w:name w:val="Başlık 9 Char"/>
    <w:basedOn w:val="VarsaylanParagrafYazTipi"/>
    <w:link w:val="Balk9"/>
    <w:uiPriority w:val="9"/>
    <w:rPr>
      <w:rFonts w:asciiTheme="majorHAnsi" w:hAnsiTheme="majorHAnsi" w:cs="Times New Roman"/>
      <w:i/>
      <w:color w:val="008890" w:themeColor="accent1"/>
      <w:spacing w:val="10"/>
      <w:szCs w:val="20"/>
    </w:rPr>
  </w:style>
  <w:style w:type="character" w:styleId="GlVurgulama">
    <w:name w:val="Intense Emphasis"/>
    <w:basedOn w:val="VarsaylanParagrafYazTipi"/>
    <w:uiPriority w:val="21"/>
    <w:qFormat/>
    <w:rPr>
      <w:rFonts w:asciiTheme="minorHAnsi" w:hAnsiTheme="minorHAnsi" w:cs="Times New Roman"/>
      <w:b/>
      <w:i/>
      <w:smallCaps/>
      <w:color w:val="D2DF57" w:themeColor="accent2"/>
      <w:spacing w:val="2"/>
      <w:w w:val="100"/>
      <w:sz w:val="20"/>
      <w:szCs w:val="20"/>
    </w:rPr>
  </w:style>
  <w:style w:type="paragraph" w:styleId="GlAlnt">
    <w:name w:val="Intense Quote"/>
    <w:basedOn w:val="Normal"/>
    <w:link w:val="GlAlntChar"/>
    <w:uiPriority w:val="30"/>
    <w:qFormat/>
    <w:pPr>
      <w:pBdr>
        <w:top w:val="single" w:sz="36" w:space="10" w:color="23F2FF" w:themeColor="accent1" w:themeTint="99"/>
        <w:left w:val="single" w:sz="24" w:space="10" w:color="008890" w:themeColor="accent1"/>
        <w:bottom w:val="single" w:sz="36" w:space="10" w:color="B7D438" w:themeColor="accent3"/>
        <w:right w:val="single" w:sz="24" w:space="10" w:color="008890" w:themeColor="accent1"/>
      </w:pBdr>
      <w:shd w:val="clear" w:color="auto" w:fill="008890" w:themeFill="accent1"/>
      <w:ind w:left="1440" w:right="1440"/>
      <w:jc w:val="center"/>
    </w:pPr>
    <w:rPr>
      <w:rFonts w:asciiTheme="majorHAnsi" w:hAnsiTheme="majorHAnsi"/>
      <w:i/>
      <w:color w:val="FFFFFF" w:themeColor="background1"/>
      <w:sz w:val="32"/>
    </w:rPr>
  </w:style>
  <w:style w:type="character" w:customStyle="1" w:styleId="GlAlntChar">
    <w:name w:val="Güçlü Alıntı Char"/>
    <w:basedOn w:val="VarsaylanParagrafYazTipi"/>
    <w:link w:val="GlAlnt"/>
    <w:uiPriority w:val="30"/>
    <w:rPr>
      <w:rFonts w:asciiTheme="majorHAnsi" w:hAnsiTheme="majorHAnsi" w:cs="Times New Roman"/>
      <w:i/>
      <w:color w:val="FFFFFF" w:themeColor="background1"/>
      <w:sz w:val="32"/>
      <w:szCs w:val="20"/>
      <w:shd w:val="clear" w:color="auto" w:fill="008890" w:themeFill="accent1"/>
    </w:rPr>
  </w:style>
  <w:style w:type="character" w:styleId="GlBavuru">
    <w:name w:val="Intense Reference"/>
    <w:basedOn w:val="VarsaylanParagrafYazTipi"/>
    <w:uiPriority w:val="32"/>
    <w:qFormat/>
    <w:rPr>
      <w:rFonts w:cs="Times New Roman"/>
      <w:b/>
      <w:color w:val="008890" w:themeColor="accent1"/>
      <w:sz w:val="22"/>
      <w:szCs w:val="20"/>
      <w:u w:val="single"/>
    </w:rPr>
  </w:style>
  <w:style w:type="paragraph" w:styleId="ListeMaddemi">
    <w:name w:val="List Bullet"/>
    <w:basedOn w:val="Normal"/>
    <w:uiPriority w:val="36"/>
    <w:unhideWhenUsed/>
    <w:qFormat/>
    <w:pPr>
      <w:numPr>
        <w:numId w:val="11"/>
      </w:numPr>
      <w:spacing w:after="0"/>
      <w:contextualSpacing/>
    </w:pPr>
  </w:style>
  <w:style w:type="paragraph" w:styleId="ListeMaddemi2">
    <w:name w:val="List Bullet 2"/>
    <w:basedOn w:val="Normal"/>
    <w:uiPriority w:val="36"/>
    <w:unhideWhenUsed/>
    <w:qFormat/>
    <w:pPr>
      <w:numPr>
        <w:numId w:val="12"/>
      </w:numPr>
      <w:spacing w:after="0"/>
    </w:pPr>
  </w:style>
  <w:style w:type="paragraph" w:styleId="ListeMaddemi3">
    <w:name w:val="List Bullet 3"/>
    <w:basedOn w:val="Normal"/>
    <w:uiPriority w:val="36"/>
    <w:unhideWhenUsed/>
    <w:qFormat/>
    <w:pPr>
      <w:numPr>
        <w:numId w:val="13"/>
      </w:numPr>
      <w:spacing w:after="0"/>
    </w:pPr>
  </w:style>
  <w:style w:type="paragraph" w:styleId="ListeMaddemi4">
    <w:name w:val="List Bullet 4"/>
    <w:basedOn w:val="Normal"/>
    <w:uiPriority w:val="36"/>
    <w:unhideWhenUsed/>
    <w:qFormat/>
    <w:pPr>
      <w:numPr>
        <w:numId w:val="14"/>
      </w:numPr>
      <w:spacing w:after="0"/>
    </w:pPr>
  </w:style>
  <w:style w:type="paragraph" w:styleId="ListeMaddemi5">
    <w:name w:val="List Bullet 5"/>
    <w:basedOn w:val="Normal"/>
    <w:uiPriority w:val="36"/>
    <w:unhideWhenUsed/>
    <w:qFormat/>
    <w:pPr>
      <w:numPr>
        <w:numId w:val="15"/>
      </w:numPr>
      <w:spacing w:after="0"/>
    </w:pPr>
  </w:style>
  <w:style w:type="paragraph" w:styleId="AralkYok">
    <w:name w:val="No Spacing"/>
    <w:basedOn w:val="Normal"/>
    <w:uiPriority w:val="1"/>
    <w:qFormat/>
    <w:rsid w:val="00C77D65"/>
    <w:pPr>
      <w:spacing w:after="0" w:line="240" w:lineRule="auto"/>
    </w:pPr>
    <w:rPr>
      <w:b/>
      <w:color w:val="004348" w:themeColor="accent1" w:themeShade="80"/>
    </w:rPr>
  </w:style>
  <w:style w:type="character" w:styleId="YerTutucuMetni">
    <w:name w:val="Placeholder Text"/>
    <w:basedOn w:val="VarsaylanParagrafYazTipi"/>
    <w:uiPriority w:val="99"/>
    <w:semiHidden/>
    <w:rPr>
      <w:color w:val="808080"/>
    </w:rPr>
  </w:style>
  <w:style w:type="paragraph" w:styleId="Alnt">
    <w:name w:val="Quote"/>
    <w:basedOn w:val="Normal"/>
    <w:link w:val="AlntChar"/>
    <w:uiPriority w:val="29"/>
    <w:qFormat/>
    <w:rPr>
      <w:i/>
      <w:color w:val="7F7F7F" w:themeColor="background1" w:themeShade="7F"/>
      <w:sz w:val="24"/>
    </w:rPr>
  </w:style>
  <w:style w:type="character" w:customStyle="1" w:styleId="AlntChar">
    <w:name w:val="Alıntı Char"/>
    <w:basedOn w:val="VarsaylanParagrafYazTipi"/>
    <w:link w:val="Alnt"/>
    <w:uiPriority w:val="29"/>
    <w:rPr>
      <w:rFonts w:cs="Times New Roman"/>
      <w:i/>
      <w:color w:val="7F7F7F" w:themeColor="background1" w:themeShade="7F"/>
      <w:sz w:val="24"/>
      <w:szCs w:val="20"/>
    </w:rPr>
  </w:style>
  <w:style w:type="character" w:styleId="Gl">
    <w:name w:val="Strong"/>
    <w:uiPriority w:val="22"/>
    <w:qFormat/>
    <w:rPr>
      <w:rFonts w:asciiTheme="minorHAnsi" w:hAnsiTheme="minorHAnsi"/>
      <w:b/>
      <w:color w:val="D2DF57" w:themeColor="accent2"/>
    </w:rPr>
  </w:style>
  <w:style w:type="character" w:styleId="HafifVurgulama">
    <w:name w:val="Subtle Emphasis"/>
    <w:basedOn w:val="VarsaylanParagrafYazTipi"/>
    <w:uiPriority w:val="19"/>
    <w:qFormat/>
    <w:rPr>
      <w:rFonts w:asciiTheme="minorHAnsi" w:hAnsiTheme="minorHAnsi" w:cs="Times New Roman"/>
      <w:i/>
      <w:color w:val="737373" w:themeColor="text1" w:themeTint="8C"/>
      <w:spacing w:val="2"/>
      <w:w w:val="100"/>
      <w:kern w:val="0"/>
      <w:sz w:val="22"/>
      <w:szCs w:val="24"/>
    </w:rPr>
  </w:style>
  <w:style w:type="character" w:styleId="HafifBavuru">
    <w:name w:val="Subtle Reference"/>
    <w:basedOn w:val="VarsaylanParagrafYazTipi"/>
    <w:uiPriority w:val="31"/>
    <w:qFormat/>
    <w:rPr>
      <w:rFonts w:cs="Times New Roman"/>
      <w:color w:val="737373" w:themeColor="text1" w:themeTint="8C"/>
      <w:sz w:val="22"/>
      <w:szCs w:val="20"/>
      <w:u w:val="single"/>
    </w:rPr>
  </w:style>
  <w:style w:type="table" w:styleId="TabloKlavuzu">
    <w:name w:val="Table Grid"/>
    <w:basedOn w:val="NormalTablo"/>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1">
    <w:name w:val="toc 1"/>
    <w:basedOn w:val="Normal"/>
    <w:next w:val="Normal"/>
    <w:autoRedefine/>
    <w:uiPriority w:val="99"/>
    <w:unhideWhenUsed/>
    <w:qFormat/>
    <w:pPr>
      <w:tabs>
        <w:tab w:val="right" w:leader="dot" w:pos="8630"/>
      </w:tabs>
      <w:spacing w:after="40" w:line="240" w:lineRule="auto"/>
    </w:pPr>
    <w:rPr>
      <w:smallCaps/>
      <w:noProof/>
      <w:color w:val="D2DF57" w:themeColor="accent2"/>
    </w:rPr>
  </w:style>
  <w:style w:type="paragraph" w:styleId="T2">
    <w:name w:val="toc 2"/>
    <w:basedOn w:val="Normal"/>
    <w:next w:val="Normal"/>
    <w:autoRedefine/>
    <w:uiPriority w:val="99"/>
    <w:unhideWhenUsed/>
    <w:qFormat/>
    <w:pPr>
      <w:tabs>
        <w:tab w:val="right" w:leader="dot" w:pos="8630"/>
      </w:tabs>
      <w:spacing w:after="40" w:line="240" w:lineRule="auto"/>
      <w:ind w:left="216"/>
    </w:pPr>
    <w:rPr>
      <w:smallCaps/>
      <w:noProof/>
    </w:rPr>
  </w:style>
  <w:style w:type="paragraph" w:styleId="T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character" w:styleId="Kpr">
    <w:name w:val="Hyperlink"/>
    <w:basedOn w:val="VarsaylanParagrafYazTipi"/>
    <w:uiPriority w:val="99"/>
    <w:unhideWhenUsed/>
    <w:rPr>
      <w:color w:val="CC9900" w:themeColor="hyperlink"/>
      <w:u w:val="single"/>
    </w:rPr>
  </w:style>
  <w:style w:type="table" w:styleId="DzTablo4">
    <w:name w:val="Plain Table 4"/>
    <w:basedOn w:val="NormalTablo"/>
    <w:uiPriority w:val="44"/>
    <w:rsid w:val="006169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1Ak-Vurgu1">
    <w:name w:val="Grid Table 1 Light Accent 1"/>
    <w:basedOn w:val="NormalTablo"/>
    <w:uiPriority w:val="46"/>
    <w:rsid w:val="00A45D92"/>
    <w:pPr>
      <w:spacing w:after="0" w:line="240" w:lineRule="auto"/>
    </w:pPr>
    <w:tblPr>
      <w:tblStyleRowBandSize w:val="1"/>
      <w:tblStyleColBandSize w:val="1"/>
      <w:tblBorders>
        <w:top w:val="single" w:sz="4" w:space="0" w:color="6CF6FF" w:themeColor="accent1" w:themeTint="66"/>
        <w:left w:val="single" w:sz="4" w:space="0" w:color="6CF6FF" w:themeColor="accent1" w:themeTint="66"/>
        <w:bottom w:val="single" w:sz="4" w:space="0" w:color="6CF6FF" w:themeColor="accent1" w:themeTint="66"/>
        <w:right w:val="single" w:sz="4" w:space="0" w:color="6CF6FF" w:themeColor="accent1" w:themeTint="66"/>
        <w:insideH w:val="single" w:sz="4" w:space="0" w:color="6CF6FF" w:themeColor="accent1" w:themeTint="66"/>
        <w:insideV w:val="single" w:sz="4" w:space="0" w:color="6CF6FF" w:themeColor="accent1" w:themeTint="66"/>
      </w:tblBorders>
    </w:tblPr>
    <w:tblStylePr w:type="firstRow">
      <w:rPr>
        <w:b/>
        <w:bCs/>
      </w:rPr>
      <w:tblPr/>
      <w:tcPr>
        <w:tcBorders>
          <w:bottom w:val="single" w:sz="12" w:space="0" w:color="23F2FF" w:themeColor="accent1" w:themeTint="99"/>
        </w:tcBorders>
      </w:tcPr>
    </w:tblStylePr>
    <w:tblStylePr w:type="lastRow">
      <w:rPr>
        <w:b/>
        <w:bCs/>
      </w:rPr>
      <w:tblPr/>
      <w:tcPr>
        <w:tcBorders>
          <w:top w:val="double" w:sz="2" w:space="0" w:color="23F2FF" w:themeColor="accent1" w:themeTint="99"/>
        </w:tcBorders>
      </w:tcPr>
    </w:tblStylePr>
    <w:tblStylePr w:type="firstCol">
      <w:rPr>
        <w:b/>
        <w:bCs/>
      </w:rPr>
    </w:tblStylePr>
    <w:tblStylePr w:type="lastCol">
      <w:rPr>
        <w:b/>
        <w:bCs/>
      </w:rPr>
    </w:tblStylePr>
  </w:style>
  <w:style w:type="table" w:styleId="ListeTablo5Koyu-Vurgu1">
    <w:name w:val="List Table 5 Dark Accent 1"/>
    <w:basedOn w:val="NormalTablo"/>
    <w:uiPriority w:val="50"/>
    <w:rsid w:val="00A45D92"/>
    <w:pPr>
      <w:spacing w:after="0" w:line="240" w:lineRule="auto"/>
    </w:pPr>
    <w:rPr>
      <w:color w:val="FFFFFF" w:themeColor="background1"/>
    </w:rPr>
    <w:tblPr>
      <w:tblStyleRowBandSize w:val="1"/>
      <w:tblStyleColBandSize w:val="1"/>
      <w:tblBorders>
        <w:top w:val="single" w:sz="24" w:space="0" w:color="008890" w:themeColor="accent1"/>
        <w:left w:val="single" w:sz="24" w:space="0" w:color="008890" w:themeColor="accent1"/>
        <w:bottom w:val="single" w:sz="24" w:space="0" w:color="008890" w:themeColor="accent1"/>
        <w:right w:val="single" w:sz="24" w:space="0" w:color="008890" w:themeColor="accent1"/>
      </w:tblBorders>
    </w:tblPr>
    <w:tcPr>
      <w:shd w:val="clear" w:color="auto" w:fill="00889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KlavuzuTablo4-Vurgu1">
    <w:name w:val="Grid Table 4 Accent 1"/>
    <w:basedOn w:val="NormalTablo"/>
    <w:uiPriority w:val="49"/>
    <w:rsid w:val="00A45D92"/>
    <w:pPr>
      <w:spacing w:after="0" w:line="240" w:lineRule="auto"/>
    </w:pPr>
    <w:tblPr>
      <w:tblStyleRowBandSize w:val="1"/>
      <w:tblStyleColBandSize w:val="1"/>
      <w:tblBorders>
        <w:top w:val="single" w:sz="4" w:space="0" w:color="23F2FF" w:themeColor="accent1" w:themeTint="99"/>
        <w:left w:val="single" w:sz="4" w:space="0" w:color="23F2FF" w:themeColor="accent1" w:themeTint="99"/>
        <w:bottom w:val="single" w:sz="4" w:space="0" w:color="23F2FF" w:themeColor="accent1" w:themeTint="99"/>
        <w:right w:val="single" w:sz="4" w:space="0" w:color="23F2FF" w:themeColor="accent1" w:themeTint="99"/>
        <w:insideH w:val="single" w:sz="4" w:space="0" w:color="23F2FF" w:themeColor="accent1" w:themeTint="99"/>
        <w:insideV w:val="single" w:sz="4" w:space="0" w:color="23F2FF" w:themeColor="accent1" w:themeTint="99"/>
      </w:tblBorders>
    </w:tblPr>
    <w:tblStylePr w:type="firstRow">
      <w:rPr>
        <w:b/>
        <w:bCs/>
        <w:color w:val="FFFFFF" w:themeColor="background1"/>
      </w:rPr>
      <w:tblPr/>
      <w:tcPr>
        <w:tcBorders>
          <w:top w:val="single" w:sz="4" w:space="0" w:color="008890" w:themeColor="accent1"/>
          <w:left w:val="single" w:sz="4" w:space="0" w:color="008890" w:themeColor="accent1"/>
          <w:bottom w:val="single" w:sz="4" w:space="0" w:color="008890" w:themeColor="accent1"/>
          <w:right w:val="single" w:sz="4" w:space="0" w:color="008890" w:themeColor="accent1"/>
          <w:insideH w:val="nil"/>
          <w:insideV w:val="nil"/>
        </w:tcBorders>
        <w:shd w:val="clear" w:color="auto" w:fill="008890" w:themeFill="accent1"/>
      </w:tcPr>
    </w:tblStylePr>
    <w:tblStylePr w:type="lastRow">
      <w:rPr>
        <w:b/>
        <w:bCs/>
      </w:rPr>
      <w:tblPr/>
      <w:tcPr>
        <w:tcBorders>
          <w:top w:val="double" w:sz="4" w:space="0" w:color="008890" w:themeColor="accent1"/>
        </w:tcBorders>
      </w:tcPr>
    </w:tblStylePr>
    <w:tblStylePr w:type="firstCol">
      <w:rPr>
        <w:b/>
        <w:bCs/>
      </w:rPr>
    </w:tblStylePr>
    <w:tblStylePr w:type="lastCol">
      <w:rPr>
        <w:b/>
        <w:bCs/>
      </w:rPr>
    </w:tblStylePr>
    <w:tblStylePr w:type="band1Vert">
      <w:tblPr/>
      <w:tcPr>
        <w:shd w:val="clear" w:color="auto" w:fill="B5FAFF" w:themeFill="accent1" w:themeFillTint="33"/>
      </w:tcPr>
    </w:tblStylePr>
    <w:tblStylePr w:type="band1Horz">
      <w:tblPr/>
      <w:tcPr>
        <w:shd w:val="clear" w:color="auto" w:fill="B5FAFF" w:themeFill="accent1" w:themeFillTint="33"/>
      </w:tcPr>
    </w:tblStylePr>
  </w:style>
  <w:style w:type="table" w:styleId="KlavuzuTablo4-Vurgu5">
    <w:name w:val="Grid Table 4 Accent 5"/>
    <w:basedOn w:val="NormalTablo"/>
    <w:uiPriority w:val="49"/>
    <w:rsid w:val="00A45D92"/>
    <w:pPr>
      <w:spacing w:after="0" w:line="240" w:lineRule="auto"/>
    </w:pPr>
    <w:tblPr>
      <w:tblStyleRowBandSize w:val="1"/>
      <w:tblStyleColBandSize w:val="1"/>
      <w:tblBorders>
        <w:top w:val="single" w:sz="4" w:space="0" w:color="CBE6E7" w:themeColor="accent5" w:themeTint="99"/>
        <w:left w:val="single" w:sz="4" w:space="0" w:color="CBE6E7" w:themeColor="accent5" w:themeTint="99"/>
        <w:bottom w:val="single" w:sz="4" w:space="0" w:color="CBE6E7" w:themeColor="accent5" w:themeTint="99"/>
        <w:right w:val="single" w:sz="4" w:space="0" w:color="CBE6E7" w:themeColor="accent5" w:themeTint="99"/>
        <w:insideH w:val="single" w:sz="4" w:space="0" w:color="CBE6E7" w:themeColor="accent5" w:themeTint="99"/>
        <w:insideV w:val="single" w:sz="4" w:space="0" w:color="CBE6E7" w:themeColor="accent5" w:themeTint="99"/>
      </w:tblBorders>
    </w:tblPr>
    <w:tblStylePr w:type="firstRow">
      <w:rPr>
        <w:b/>
        <w:bCs/>
        <w:color w:val="FFFFFF" w:themeColor="background1"/>
      </w:rPr>
      <w:tblPr/>
      <w:tcPr>
        <w:tcBorders>
          <w:top w:val="single" w:sz="4" w:space="0" w:color="A9D6D7" w:themeColor="accent5"/>
          <w:left w:val="single" w:sz="4" w:space="0" w:color="A9D6D7" w:themeColor="accent5"/>
          <w:bottom w:val="single" w:sz="4" w:space="0" w:color="A9D6D7" w:themeColor="accent5"/>
          <w:right w:val="single" w:sz="4" w:space="0" w:color="A9D6D7" w:themeColor="accent5"/>
          <w:insideH w:val="nil"/>
          <w:insideV w:val="nil"/>
        </w:tcBorders>
        <w:shd w:val="clear" w:color="auto" w:fill="A9D6D7" w:themeFill="accent5"/>
      </w:tcPr>
    </w:tblStylePr>
    <w:tblStylePr w:type="lastRow">
      <w:rPr>
        <w:b/>
        <w:bCs/>
      </w:rPr>
      <w:tblPr/>
      <w:tcPr>
        <w:tcBorders>
          <w:top w:val="double" w:sz="4" w:space="0" w:color="A9D6D7" w:themeColor="accent5"/>
        </w:tcBorders>
      </w:tcPr>
    </w:tblStylePr>
    <w:tblStylePr w:type="firstCol">
      <w:rPr>
        <w:b/>
        <w:bCs/>
      </w:rPr>
    </w:tblStylePr>
    <w:tblStylePr w:type="lastCol">
      <w:rPr>
        <w:b/>
        <w:bCs/>
      </w:rPr>
    </w:tblStylePr>
    <w:tblStylePr w:type="band1Vert">
      <w:tblPr/>
      <w:tcPr>
        <w:shd w:val="clear" w:color="auto" w:fill="EDF6F7" w:themeFill="accent5" w:themeFillTint="33"/>
      </w:tcPr>
    </w:tblStylePr>
    <w:tblStylePr w:type="band1Horz">
      <w:tblPr/>
      <w:tcPr>
        <w:shd w:val="clear" w:color="auto" w:fill="EDF6F7" w:themeFill="accent5" w:themeFillTint="33"/>
      </w:tcPr>
    </w:tblStylePr>
  </w:style>
  <w:style w:type="paragraph" w:styleId="ListeParagraf">
    <w:name w:val="List Paragraph"/>
    <w:basedOn w:val="Normal"/>
    <w:uiPriority w:val="34"/>
    <w:qFormat/>
    <w:rsid w:val="00A45D92"/>
    <w:pPr>
      <w:ind w:left="720"/>
      <w:contextualSpacing/>
    </w:pPr>
  </w:style>
  <w:style w:type="table" w:styleId="ListeTablo3-Vurgu5">
    <w:name w:val="List Table 3 Accent 5"/>
    <w:basedOn w:val="NormalTablo"/>
    <w:uiPriority w:val="48"/>
    <w:rsid w:val="00A45D92"/>
    <w:pPr>
      <w:spacing w:after="0" w:line="240" w:lineRule="auto"/>
    </w:pPr>
    <w:tblPr>
      <w:tblStyleRowBandSize w:val="1"/>
      <w:tblStyleColBandSize w:val="1"/>
      <w:tblBorders>
        <w:top w:val="single" w:sz="4" w:space="0" w:color="A9D6D7" w:themeColor="accent5"/>
        <w:left w:val="single" w:sz="4" w:space="0" w:color="A9D6D7" w:themeColor="accent5"/>
        <w:bottom w:val="single" w:sz="4" w:space="0" w:color="A9D6D7" w:themeColor="accent5"/>
        <w:right w:val="single" w:sz="4" w:space="0" w:color="A9D6D7" w:themeColor="accent5"/>
      </w:tblBorders>
    </w:tblPr>
    <w:tblStylePr w:type="firstRow">
      <w:rPr>
        <w:b/>
        <w:bCs/>
        <w:color w:val="FFFFFF" w:themeColor="background1"/>
      </w:rPr>
      <w:tblPr/>
      <w:tcPr>
        <w:shd w:val="clear" w:color="auto" w:fill="A9D6D7" w:themeFill="accent5"/>
      </w:tcPr>
    </w:tblStylePr>
    <w:tblStylePr w:type="lastRow">
      <w:rPr>
        <w:b/>
        <w:bCs/>
      </w:rPr>
      <w:tblPr/>
      <w:tcPr>
        <w:tcBorders>
          <w:top w:val="double" w:sz="4" w:space="0" w:color="A9D6D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9D6D7" w:themeColor="accent5"/>
          <w:right w:val="single" w:sz="4" w:space="0" w:color="A9D6D7" w:themeColor="accent5"/>
        </w:tcBorders>
      </w:tcPr>
    </w:tblStylePr>
    <w:tblStylePr w:type="band1Horz">
      <w:tblPr/>
      <w:tcPr>
        <w:tcBorders>
          <w:top w:val="single" w:sz="4" w:space="0" w:color="A9D6D7" w:themeColor="accent5"/>
          <w:bottom w:val="single" w:sz="4" w:space="0" w:color="A9D6D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D6D7" w:themeColor="accent5"/>
          <w:left w:val="nil"/>
        </w:tcBorders>
      </w:tcPr>
    </w:tblStylePr>
    <w:tblStylePr w:type="swCell">
      <w:tblPr/>
      <w:tcPr>
        <w:tcBorders>
          <w:top w:val="double" w:sz="4" w:space="0" w:color="A9D6D7" w:themeColor="accent5"/>
          <w:right w:val="nil"/>
        </w:tcBorders>
      </w:tcPr>
    </w:tblStylePr>
  </w:style>
  <w:style w:type="table" w:styleId="ListeTablo3-Vurgu1">
    <w:name w:val="List Table 3 Accent 1"/>
    <w:basedOn w:val="NormalTablo"/>
    <w:uiPriority w:val="48"/>
    <w:rsid w:val="00C94F18"/>
    <w:pPr>
      <w:spacing w:after="0" w:line="240" w:lineRule="auto"/>
    </w:pPr>
    <w:tblPr>
      <w:tblStyleRowBandSize w:val="1"/>
      <w:tblStyleColBandSize w:val="1"/>
      <w:tblBorders>
        <w:top w:val="single" w:sz="4" w:space="0" w:color="008890" w:themeColor="accent1"/>
        <w:left w:val="single" w:sz="4" w:space="0" w:color="008890" w:themeColor="accent1"/>
        <w:bottom w:val="single" w:sz="4" w:space="0" w:color="008890" w:themeColor="accent1"/>
        <w:right w:val="single" w:sz="4" w:space="0" w:color="008890" w:themeColor="accent1"/>
      </w:tblBorders>
    </w:tblPr>
    <w:tblStylePr w:type="firstRow">
      <w:rPr>
        <w:b/>
        <w:bCs/>
        <w:color w:val="FFFFFF" w:themeColor="background1"/>
      </w:rPr>
      <w:tblPr/>
      <w:tcPr>
        <w:shd w:val="clear" w:color="auto" w:fill="008890" w:themeFill="accent1"/>
      </w:tcPr>
    </w:tblStylePr>
    <w:tblStylePr w:type="lastRow">
      <w:rPr>
        <w:b/>
        <w:bCs/>
      </w:rPr>
      <w:tblPr/>
      <w:tcPr>
        <w:tcBorders>
          <w:top w:val="double" w:sz="4" w:space="0" w:color="00889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890" w:themeColor="accent1"/>
          <w:right w:val="single" w:sz="4" w:space="0" w:color="008890" w:themeColor="accent1"/>
        </w:tcBorders>
      </w:tcPr>
    </w:tblStylePr>
    <w:tblStylePr w:type="band1Horz">
      <w:tblPr/>
      <w:tcPr>
        <w:tcBorders>
          <w:top w:val="single" w:sz="4" w:space="0" w:color="008890" w:themeColor="accent1"/>
          <w:bottom w:val="single" w:sz="4" w:space="0" w:color="00889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890" w:themeColor="accent1"/>
          <w:left w:val="nil"/>
        </w:tcBorders>
      </w:tcPr>
    </w:tblStylePr>
    <w:tblStylePr w:type="swCell">
      <w:tblPr/>
      <w:tcPr>
        <w:tcBorders>
          <w:top w:val="double" w:sz="4" w:space="0" w:color="008890" w:themeColor="accent1"/>
          <w:right w:val="nil"/>
        </w:tcBorders>
      </w:tcPr>
    </w:tblStylePr>
  </w:style>
  <w:style w:type="character" w:styleId="zmlenmeyenBahsetme">
    <w:name w:val="Unresolved Mention"/>
    <w:basedOn w:val="VarsaylanParagrafYazTipi"/>
    <w:uiPriority w:val="99"/>
    <w:semiHidden/>
    <w:unhideWhenUsed/>
    <w:rsid w:val="00634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zer\AppData\Roaming\Microsoft\Templates\Rapor%20(E&#351;itlik%20temas&#305;).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7350F3-E06D-4A97-87E1-5A804020301D}"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tr-TR"/>
        </a:p>
      </dgm:t>
    </dgm:pt>
    <dgm:pt modelId="{866D56E2-A2FC-410D-A487-A012C4B92CDF}">
      <dgm:prSet phldrT="[Metin]" custT="1"/>
      <dgm:spPr/>
      <dgm:t>
        <a:bodyPr/>
        <a:lstStyle/>
        <a:p>
          <a:r>
            <a:rPr lang="tr-TR" sz="1800"/>
            <a:t>Müdür </a:t>
          </a:r>
        </a:p>
      </dgm:t>
    </dgm:pt>
    <dgm:pt modelId="{67F56757-C9AF-4B63-9FC2-E9EB0CB05A78}" type="parTrans" cxnId="{93151EC7-6452-49E2-8F90-4647BD4D5B78}">
      <dgm:prSet/>
      <dgm:spPr/>
      <dgm:t>
        <a:bodyPr/>
        <a:lstStyle/>
        <a:p>
          <a:endParaRPr lang="tr-TR" sz="1400"/>
        </a:p>
      </dgm:t>
    </dgm:pt>
    <dgm:pt modelId="{CF9F32F3-77AE-49AF-92D0-60DC07DD9E9D}" type="sibTrans" cxnId="{93151EC7-6452-49E2-8F90-4647BD4D5B78}">
      <dgm:prSet custT="1"/>
      <dgm:spPr/>
      <dgm:t>
        <a:bodyPr/>
        <a:lstStyle/>
        <a:p>
          <a:r>
            <a:rPr lang="tr-TR" sz="1000" b="0">
              <a:latin typeface="Calibri" panose="020F0502020204030204" pitchFamily="34" charset="0"/>
              <a:ea typeface="Calibri" panose="020F0502020204030204" pitchFamily="34" charset="0"/>
              <a:cs typeface="Calibri" panose="020F0502020204030204" pitchFamily="34" charset="0"/>
            </a:rPr>
            <a:t>Dr.Öğr.Üyesi Halit KUŞKU</a:t>
          </a:r>
        </a:p>
      </dgm:t>
    </dgm:pt>
    <dgm:pt modelId="{F0CEDC26-E913-4400-A514-17974AFAFDE5}" type="asst">
      <dgm:prSet phldrT="[Metin]" custT="1"/>
      <dgm:spPr/>
      <dgm:t>
        <a:bodyPr/>
        <a:lstStyle/>
        <a:p>
          <a:r>
            <a:rPr lang="tr-TR" sz="1400"/>
            <a:t>Müdür Yardımcısı</a:t>
          </a:r>
        </a:p>
      </dgm:t>
    </dgm:pt>
    <dgm:pt modelId="{49D02A1B-09DE-4FFA-A902-79FBAF618821}" type="parTrans" cxnId="{56B249AE-7C9C-4AEB-9310-A9960D964462}">
      <dgm:prSet/>
      <dgm:spPr/>
      <dgm:t>
        <a:bodyPr/>
        <a:lstStyle/>
        <a:p>
          <a:endParaRPr lang="tr-TR" sz="1400"/>
        </a:p>
      </dgm:t>
    </dgm:pt>
    <dgm:pt modelId="{6F184965-36D7-4099-AAD7-084597BCD5EC}" type="sibTrans" cxnId="{56B249AE-7C9C-4AEB-9310-A9960D964462}">
      <dgm:prSet custT="1"/>
      <dgm:spPr/>
      <dgm:t>
        <a:bodyPr/>
        <a:lstStyle/>
        <a:p>
          <a:r>
            <a:rPr lang="tr-TR" sz="1050" b="0">
              <a:latin typeface="Calibri" panose="020F0502020204030204" pitchFamily="34" charset="0"/>
              <a:ea typeface="Calibri" panose="020F0502020204030204" pitchFamily="34" charset="0"/>
              <a:cs typeface="Calibri" panose="020F0502020204030204" pitchFamily="34" charset="0"/>
            </a:rPr>
            <a:t>Dr.Öğr.Üyesi Yalçın TÖRE</a:t>
          </a:r>
        </a:p>
      </dgm:t>
    </dgm:pt>
    <dgm:pt modelId="{43341434-5154-40FC-A27E-68F8F74837A8}">
      <dgm:prSet phldrT="[Metin]" custT="1"/>
      <dgm:spPr/>
      <dgm:t>
        <a:bodyPr/>
        <a:lstStyle/>
        <a:p>
          <a:r>
            <a:rPr lang="tr-TR" sz="1200"/>
            <a:t>Yüksekokul Yönetim Kurulu</a:t>
          </a:r>
        </a:p>
      </dgm:t>
    </dgm:pt>
    <dgm:pt modelId="{C01FA096-5FAF-42AE-B3A8-C6C843C5DD3A}" type="parTrans" cxnId="{1CA6974B-E774-4F0E-9D47-A173F7E764F6}">
      <dgm:prSet/>
      <dgm:spPr/>
      <dgm:t>
        <a:bodyPr/>
        <a:lstStyle/>
        <a:p>
          <a:endParaRPr lang="tr-TR" sz="1400"/>
        </a:p>
      </dgm:t>
    </dgm:pt>
    <dgm:pt modelId="{48C60E4D-5E3A-4C57-9AB3-61AC3B057ABF}" type="sibTrans" cxnId="{1CA6974B-E774-4F0E-9D47-A173F7E764F6}">
      <dgm:prSet custT="1"/>
      <dgm:spPr/>
      <dgm:t>
        <a:bodyPr/>
        <a:lstStyle/>
        <a:p>
          <a:pPr algn="l"/>
          <a:r>
            <a:rPr lang="tr-TR" sz="800">
              <a:latin typeface="Calibri" panose="020F0502020204030204" pitchFamily="34" charset="0"/>
              <a:ea typeface="Calibri" panose="020F0502020204030204" pitchFamily="34" charset="0"/>
              <a:cs typeface="Calibri" panose="020F0502020204030204" pitchFamily="34" charset="0"/>
            </a:rPr>
            <a:t>Dr.Öğr.Üyesi Halit KUŞKU(Başkan)</a:t>
          </a:r>
        </a:p>
        <a:p>
          <a:pPr algn="l"/>
          <a:r>
            <a:rPr lang="tr-TR" sz="800">
              <a:latin typeface="Calibri" panose="020F0502020204030204" pitchFamily="34" charset="0"/>
              <a:ea typeface="Calibri" panose="020F0502020204030204" pitchFamily="34" charset="0"/>
              <a:cs typeface="Calibri" panose="020F0502020204030204" pitchFamily="34" charset="0"/>
            </a:rPr>
            <a:t>Öğr.Gör.Ogün GEZEN (Üye)</a:t>
          </a:r>
        </a:p>
        <a:p>
          <a:pPr algn="l"/>
          <a:r>
            <a:rPr lang="tr-TR" sz="800">
              <a:latin typeface="Calibri" panose="020F0502020204030204" pitchFamily="34" charset="0"/>
              <a:ea typeface="Calibri" panose="020F0502020204030204" pitchFamily="34" charset="0"/>
              <a:cs typeface="Calibri" panose="020F0502020204030204" pitchFamily="34" charset="0"/>
            </a:rPr>
            <a:t>Doç.Dr. H.Barış ÖZALP (Üye)</a:t>
          </a:r>
        </a:p>
        <a:p>
          <a:pPr algn="l"/>
          <a:r>
            <a:rPr lang="tr-TR" sz="800">
              <a:latin typeface="Calibri" panose="020F0502020204030204" pitchFamily="34" charset="0"/>
              <a:ea typeface="Calibri" panose="020F0502020204030204" pitchFamily="34" charset="0"/>
              <a:cs typeface="Calibri" panose="020F0502020204030204" pitchFamily="34" charset="0"/>
            </a:rPr>
            <a:t>Dr.Öğr.Üyesi Y.Hakan ÖZDEMİR (Üye)</a:t>
          </a:r>
        </a:p>
        <a:p>
          <a:pPr algn="l"/>
          <a:r>
            <a:rPr lang="tr-TR" sz="800">
              <a:latin typeface="Calibri" panose="020F0502020204030204" pitchFamily="34" charset="0"/>
              <a:ea typeface="Calibri" panose="020F0502020204030204" pitchFamily="34" charset="0"/>
              <a:cs typeface="Calibri" panose="020F0502020204030204" pitchFamily="34" charset="0"/>
            </a:rPr>
            <a:t>Dr.Öğr.Üyesi Yalçın TÖRE (Üye)</a:t>
          </a:r>
        </a:p>
        <a:p>
          <a:pPr algn="l"/>
          <a:r>
            <a:rPr lang="tr-TR" sz="800">
              <a:latin typeface="Calibri" panose="020F0502020204030204" pitchFamily="34" charset="0"/>
              <a:ea typeface="Calibri" panose="020F0502020204030204" pitchFamily="34" charset="0"/>
              <a:cs typeface="Calibri" panose="020F0502020204030204" pitchFamily="34" charset="0"/>
            </a:rPr>
            <a:t>Dr.Öğr.Üyesi Ümüt YİĞİT (Üye)</a:t>
          </a:r>
        </a:p>
        <a:p>
          <a:pPr algn="l"/>
          <a:r>
            <a:rPr lang="tr-TR" sz="800">
              <a:latin typeface="Calibri" panose="020F0502020204030204" pitchFamily="34" charset="0"/>
              <a:ea typeface="Calibri" panose="020F0502020204030204" pitchFamily="34" charset="0"/>
              <a:cs typeface="Calibri" panose="020F0502020204030204" pitchFamily="34" charset="0"/>
            </a:rPr>
            <a:t>Sabiye Fisun SERTKAYA (Raportör)</a:t>
          </a:r>
        </a:p>
        <a:p>
          <a:pPr algn="l"/>
          <a:endParaRPr lang="tr-TR" sz="800">
            <a:latin typeface="Calibri" panose="020F0502020204030204" pitchFamily="34" charset="0"/>
            <a:ea typeface="Calibri" panose="020F0502020204030204" pitchFamily="34" charset="0"/>
            <a:cs typeface="Calibri" panose="020F0502020204030204" pitchFamily="34" charset="0"/>
          </a:endParaRPr>
        </a:p>
      </dgm:t>
    </dgm:pt>
    <dgm:pt modelId="{6E4E700E-3C62-419A-A8DA-65EE9BFFE208}" type="asst">
      <dgm:prSet phldrT="[Metin]" custT="1"/>
      <dgm:spPr/>
      <dgm:t>
        <a:bodyPr/>
        <a:lstStyle/>
        <a:p>
          <a:r>
            <a:rPr lang="tr-TR" sz="1400"/>
            <a:t>Müdür Yardımcısı</a:t>
          </a:r>
        </a:p>
      </dgm:t>
    </dgm:pt>
    <dgm:pt modelId="{CDE36F22-5B0A-4EAE-9E28-B38E1BC41F29}" type="parTrans" cxnId="{1B528772-722D-446E-BAD0-7818AC388872}">
      <dgm:prSet/>
      <dgm:spPr/>
      <dgm:t>
        <a:bodyPr/>
        <a:lstStyle/>
        <a:p>
          <a:endParaRPr lang="tr-TR" sz="1400"/>
        </a:p>
      </dgm:t>
    </dgm:pt>
    <dgm:pt modelId="{D27C4A8D-2D94-4344-A62D-D519915430D2}" type="sibTrans" cxnId="{1B528772-722D-446E-BAD0-7818AC388872}">
      <dgm:prSet custT="1"/>
      <dgm:spPr/>
      <dgm:t>
        <a:bodyPr/>
        <a:lstStyle/>
        <a:p>
          <a:r>
            <a:rPr lang="tr-TR" sz="1000" b="0">
              <a:latin typeface="Calibri" panose="020F0502020204030204" pitchFamily="34" charset="0"/>
              <a:ea typeface="Calibri" panose="020F0502020204030204" pitchFamily="34" charset="0"/>
              <a:cs typeface="Calibri" panose="020F0502020204030204" pitchFamily="34" charset="0"/>
            </a:rPr>
            <a:t>Öğr.Gör.Ogün GEZEN</a:t>
          </a:r>
        </a:p>
      </dgm:t>
    </dgm:pt>
    <dgm:pt modelId="{E692B1D8-5E46-47FD-B803-5F898500A2A4}">
      <dgm:prSet phldrT="[Metin]" custT="1"/>
      <dgm:spPr/>
      <dgm:t>
        <a:bodyPr/>
        <a:lstStyle/>
        <a:p>
          <a:r>
            <a:rPr lang="tr-TR" sz="1200"/>
            <a:t>Yüksekokul Kurulu</a:t>
          </a:r>
        </a:p>
      </dgm:t>
    </dgm:pt>
    <dgm:pt modelId="{5FA62365-E8F8-4249-BDF4-A46131CE9050}" type="parTrans" cxnId="{49C07214-7915-4438-AB9F-67AB056DD4FB}">
      <dgm:prSet/>
      <dgm:spPr/>
      <dgm:t>
        <a:bodyPr/>
        <a:lstStyle/>
        <a:p>
          <a:endParaRPr lang="tr-TR" sz="1400"/>
        </a:p>
      </dgm:t>
    </dgm:pt>
    <dgm:pt modelId="{D95B79F7-DC20-405C-89FE-C2384020E080}" type="sibTrans" cxnId="{49C07214-7915-4438-AB9F-67AB056DD4FB}">
      <dgm:prSet custT="1"/>
      <dgm:spPr/>
      <dgm:t>
        <a:bodyPr/>
        <a:lstStyle/>
        <a:p>
          <a:pPr algn="l"/>
          <a:r>
            <a:rPr lang="tr-TR" sz="800">
              <a:latin typeface="Calibri" panose="020F0502020204030204" pitchFamily="34" charset="0"/>
              <a:ea typeface="Calibri" panose="020F0502020204030204" pitchFamily="34" charset="0"/>
              <a:cs typeface="Calibri" panose="020F0502020204030204" pitchFamily="34" charset="0"/>
            </a:rPr>
            <a:t>Dr.Öğr.Üyesi Halit KUŞKU(Başkan)</a:t>
          </a:r>
        </a:p>
        <a:p>
          <a:pPr algn="l"/>
          <a:r>
            <a:rPr lang="tr-TR" sz="800">
              <a:latin typeface="Calibri" panose="020F0502020204030204" pitchFamily="34" charset="0"/>
              <a:ea typeface="Calibri" panose="020F0502020204030204" pitchFamily="34" charset="0"/>
              <a:cs typeface="Calibri" panose="020F0502020204030204" pitchFamily="34" charset="0"/>
            </a:rPr>
            <a:t>Dr.Öğr.Üyesi Yalçın TÖRE (Üye)</a:t>
          </a:r>
        </a:p>
        <a:p>
          <a:pPr algn="l"/>
          <a:r>
            <a:rPr lang="tr-TR" sz="800">
              <a:latin typeface="Calibri" panose="020F0502020204030204" pitchFamily="34" charset="0"/>
              <a:ea typeface="Calibri" panose="020F0502020204030204" pitchFamily="34" charset="0"/>
              <a:cs typeface="Calibri" panose="020F0502020204030204" pitchFamily="34" charset="0"/>
            </a:rPr>
            <a:t>Öğr.Gör.Ogün GEZEN (Üye)</a:t>
          </a:r>
        </a:p>
        <a:p>
          <a:pPr algn="l"/>
          <a:r>
            <a:rPr lang="tr-TR" sz="800">
              <a:latin typeface="Calibri" panose="020F0502020204030204" pitchFamily="34" charset="0"/>
              <a:ea typeface="Calibri" panose="020F0502020204030204" pitchFamily="34" charset="0"/>
              <a:cs typeface="Calibri" panose="020F0502020204030204" pitchFamily="34" charset="0"/>
            </a:rPr>
            <a:t>Öğr.Gör. M.İdil ÖZ (Üye)</a:t>
          </a:r>
        </a:p>
        <a:p>
          <a:pPr algn="l"/>
          <a:r>
            <a:rPr lang="tr-TR" sz="800">
              <a:latin typeface="Calibri" panose="020F0502020204030204" pitchFamily="34" charset="0"/>
              <a:ea typeface="Calibri" panose="020F0502020204030204" pitchFamily="34" charset="0"/>
              <a:cs typeface="Calibri" panose="020F0502020204030204" pitchFamily="34" charset="0"/>
            </a:rPr>
            <a:t>Doç.Dr. H. Barış ÖZALP (Üye)</a:t>
          </a:r>
        </a:p>
        <a:p>
          <a:pPr algn="l"/>
          <a:r>
            <a:rPr lang="tr-TR" sz="800">
              <a:latin typeface="Calibri" panose="020F0502020204030204" pitchFamily="34" charset="0"/>
              <a:ea typeface="Calibri" panose="020F0502020204030204" pitchFamily="34" charset="0"/>
              <a:cs typeface="Calibri" panose="020F0502020204030204" pitchFamily="34" charset="0"/>
            </a:rPr>
            <a:t>Öğr.Gör.Dr. Semih ÖZTÜRK (Üye)</a:t>
          </a:r>
        </a:p>
        <a:p>
          <a:pPr algn="l"/>
          <a:r>
            <a:rPr lang="tr-TR" sz="800">
              <a:latin typeface="Calibri" panose="020F0502020204030204" pitchFamily="34" charset="0"/>
              <a:ea typeface="Calibri" panose="020F0502020204030204" pitchFamily="34" charset="0"/>
              <a:cs typeface="Calibri" panose="020F0502020204030204" pitchFamily="34" charset="0"/>
            </a:rPr>
            <a:t>Sabiye Fisun SERTKAYA (Raportör)</a:t>
          </a:r>
          <a:endParaRPr lang="tr-TR" sz="800"/>
        </a:p>
      </dgm:t>
    </dgm:pt>
    <dgm:pt modelId="{FFB46AD9-38F2-4A71-9D4E-D1ADB6F17C89}" type="pres">
      <dgm:prSet presAssocID="{BA7350F3-E06D-4A97-87E1-5A804020301D}" presName="hierChild1" presStyleCnt="0">
        <dgm:presLayoutVars>
          <dgm:orgChart val="1"/>
          <dgm:chPref val="1"/>
          <dgm:dir/>
          <dgm:animOne val="branch"/>
          <dgm:animLvl val="lvl"/>
          <dgm:resizeHandles/>
        </dgm:presLayoutVars>
      </dgm:prSet>
      <dgm:spPr/>
    </dgm:pt>
    <dgm:pt modelId="{44FB97C0-BB15-4EAC-9306-C3CE648E42E4}" type="pres">
      <dgm:prSet presAssocID="{866D56E2-A2FC-410D-A487-A012C4B92CDF}" presName="hierRoot1" presStyleCnt="0">
        <dgm:presLayoutVars>
          <dgm:hierBranch val="init"/>
        </dgm:presLayoutVars>
      </dgm:prSet>
      <dgm:spPr/>
    </dgm:pt>
    <dgm:pt modelId="{BEA6C86F-D3C4-4E0D-8CA0-5225B12B0748}" type="pres">
      <dgm:prSet presAssocID="{866D56E2-A2FC-410D-A487-A012C4B92CDF}" presName="rootComposite1" presStyleCnt="0"/>
      <dgm:spPr/>
    </dgm:pt>
    <dgm:pt modelId="{805CC02C-A4C7-4598-8C66-7E68635F1673}" type="pres">
      <dgm:prSet presAssocID="{866D56E2-A2FC-410D-A487-A012C4B92CDF}" presName="rootText1" presStyleLbl="node0" presStyleIdx="0" presStyleCnt="1" custLinFactNeighborY="-38228">
        <dgm:presLayoutVars>
          <dgm:chMax/>
          <dgm:chPref val="3"/>
        </dgm:presLayoutVars>
      </dgm:prSet>
      <dgm:spPr/>
    </dgm:pt>
    <dgm:pt modelId="{F82AD22A-27AC-4624-8E76-9B6FE7431D57}" type="pres">
      <dgm:prSet presAssocID="{866D56E2-A2FC-410D-A487-A012C4B92CDF}" presName="titleText1" presStyleLbl="fgAcc0" presStyleIdx="0" presStyleCnt="1" custScaleY="140210" custLinFactNeighborX="3079" custLinFactNeighborY="-60576">
        <dgm:presLayoutVars>
          <dgm:chMax val="0"/>
          <dgm:chPref val="0"/>
        </dgm:presLayoutVars>
      </dgm:prSet>
      <dgm:spPr/>
    </dgm:pt>
    <dgm:pt modelId="{02F648B2-3B04-41B8-93A6-9D058A462FD2}" type="pres">
      <dgm:prSet presAssocID="{866D56E2-A2FC-410D-A487-A012C4B92CDF}" presName="rootConnector1" presStyleLbl="node1" presStyleIdx="0" presStyleCnt="2"/>
      <dgm:spPr/>
    </dgm:pt>
    <dgm:pt modelId="{86017CBE-26D0-4D3D-AFFB-258A24F44F18}" type="pres">
      <dgm:prSet presAssocID="{866D56E2-A2FC-410D-A487-A012C4B92CDF}" presName="hierChild2" presStyleCnt="0"/>
      <dgm:spPr/>
    </dgm:pt>
    <dgm:pt modelId="{0D0113D7-4D48-4C96-9607-D08CCB43F5E7}" type="pres">
      <dgm:prSet presAssocID="{C01FA096-5FAF-42AE-B3A8-C6C843C5DD3A}" presName="Name37" presStyleLbl="parChTrans1D2" presStyleIdx="0" presStyleCnt="4"/>
      <dgm:spPr/>
    </dgm:pt>
    <dgm:pt modelId="{647BAF09-64EA-4C21-8F20-B78624525251}" type="pres">
      <dgm:prSet presAssocID="{43341434-5154-40FC-A27E-68F8F74837A8}" presName="hierRoot2" presStyleCnt="0">
        <dgm:presLayoutVars>
          <dgm:hierBranch val="init"/>
        </dgm:presLayoutVars>
      </dgm:prSet>
      <dgm:spPr/>
    </dgm:pt>
    <dgm:pt modelId="{0D4D3190-9BCF-4329-9FFB-77D41E2D3286}" type="pres">
      <dgm:prSet presAssocID="{43341434-5154-40FC-A27E-68F8F74837A8}" presName="rootComposite" presStyleCnt="0"/>
      <dgm:spPr/>
    </dgm:pt>
    <dgm:pt modelId="{49B190B2-12A8-4D23-B571-7EF027C93D5F}" type="pres">
      <dgm:prSet presAssocID="{43341434-5154-40FC-A27E-68F8F74837A8}" presName="rootText" presStyleLbl="node1" presStyleIdx="0" presStyleCnt="2" custScaleX="116653" custLinFactNeighborY="-81517">
        <dgm:presLayoutVars>
          <dgm:chMax/>
          <dgm:chPref val="3"/>
        </dgm:presLayoutVars>
      </dgm:prSet>
      <dgm:spPr/>
    </dgm:pt>
    <dgm:pt modelId="{F51F9BCB-44A8-4E2D-ABF8-C5FF1F49D366}" type="pres">
      <dgm:prSet presAssocID="{43341434-5154-40FC-A27E-68F8F74837A8}" presName="titleText2" presStyleLbl="fgAcc1" presStyleIdx="0" presStyleCnt="2" custScaleX="139044" custScaleY="542958" custLinFactNeighborX="4195" custLinFactNeighborY="9074">
        <dgm:presLayoutVars>
          <dgm:chMax val="0"/>
          <dgm:chPref val="0"/>
        </dgm:presLayoutVars>
      </dgm:prSet>
      <dgm:spPr/>
    </dgm:pt>
    <dgm:pt modelId="{FAE6BF0D-85C5-42AE-88FA-4278055F09B7}" type="pres">
      <dgm:prSet presAssocID="{43341434-5154-40FC-A27E-68F8F74837A8}" presName="rootConnector" presStyleLbl="node2" presStyleIdx="0" presStyleCnt="0"/>
      <dgm:spPr/>
    </dgm:pt>
    <dgm:pt modelId="{E89C716C-BA3F-4BE4-9676-058B06132ABD}" type="pres">
      <dgm:prSet presAssocID="{43341434-5154-40FC-A27E-68F8F74837A8}" presName="hierChild4" presStyleCnt="0"/>
      <dgm:spPr/>
    </dgm:pt>
    <dgm:pt modelId="{6BE029CB-1BE3-4237-8537-B0BEA5A5F4D4}" type="pres">
      <dgm:prSet presAssocID="{43341434-5154-40FC-A27E-68F8F74837A8}" presName="hierChild5" presStyleCnt="0"/>
      <dgm:spPr/>
    </dgm:pt>
    <dgm:pt modelId="{2A2721DD-CA24-43C2-8EDF-062047671372}" type="pres">
      <dgm:prSet presAssocID="{5FA62365-E8F8-4249-BDF4-A46131CE9050}" presName="Name37" presStyleLbl="parChTrans1D2" presStyleIdx="1" presStyleCnt="4"/>
      <dgm:spPr/>
    </dgm:pt>
    <dgm:pt modelId="{C0FBA4BF-EF3D-4555-B2EA-253653D24002}" type="pres">
      <dgm:prSet presAssocID="{E692B1D8-5E46-47FD-B803-5F898500A2A4}" presName="hierRoot2" presStyleCnt="0">
        <dgm:presLayoutVars>
          <dgm:hierBranch val="init"/>
        </dgm:presLayoutVars>
      </dgm:prSet>
      <dgm:spPr/>
    </dgm:pt>
    <dgm:pt modelId="{F2CB71F8-D678-43EC-9AFE-016251229DC8}" type="pres">
      <dgm:prSet presAssocID="{E692B1D8-5E46-47FD-B803-5F898500A2A4}" presName="rootComposite" presStyleCnt="0"/>
      <dgm:spPr/>
    </dgm:pt>
    <dgm:pt modelId="{5A40AC90-A9FC-4C51-8820-A934EADEA2C7}" type="pres">
      <dgm:prSet presAssocID="{E692B1D8-5E46-47FD-B803-5F898500A2A4}" presName="rootText" presStyleLbl="node1" presStyleIdx="1" presStyleCnt="2" custScaleX="116653" custLinFactNeighborY="-81517">
        <dgm:presLayoutVars>
          <dgm:chMax/>
          <dgm:chPref val="3"/>
        </dgm:presLayoutVars>
      </dgm:prSet>
      <dgm:spPr/>
    </dgm:pt>
    <dgm:pt modelId="{7266C64C-AA12-4368-83FF-FF09F8B7AFE9}" type="pres">
      <dgm:prSet presAssocID="{E692B1D8-5E46-47FD-B803-5F898500A2A4}" presName="titleText2" presStyleLbl="fgAcc1" presStyleIdx="1" presStyleCnt="2" custScaleX="139664" custScaleY="557115" custLinFactNeighborX="-921" custLinFactNeighborY="5982">
        <dgm:presLayoutVars>
          <dgm:chMax val="0"/>
          <dgm:chPref val="0"/>
        </dgm:presLayoutVars>
      </dgm:prSet>
      <dgm:spPr/>
    </dgm:pt>
    <dgm:pt modelId="{8FA63BB6-642C-4D8F-9060-061AD4015A5A}" type="pres">
      <dgm:prSet presAssocID="{E692B1D8-5E46-47FD-B803-5F898500A2A4}" presName="rootConnector" presStyleLbl="node2" presStyleIdx="0" presStyleCnt="0"/>
      <dgm:spPr/>
    </dgm:pt>
    <dgm:pt modelId="{F5D9E27A-9282-4322-92B4-19772DBBA74E}" type="pres">
      <dgm:prSet presAssocID="{E692B1D8-5E46-47FD-B803-5F898500A2A4}" presName="hierChild4" presStyleCnt="0"/>
      <dgm:spPr/>
    </dgm:pt>
    <dgm:pt modelId="{B2E2AD7A-514A-41B3-BD51-A66A49D2E3AE}" type="pres">
      <dgm:prSet presAssocID="{E692B1D8-5E46-47FD-B803-5F898500A2A4}" presName="hierChild5" presStyleCnt="0"/>
      <dgm:spPr/>
    </dgm:pt>
    <dgm:pt modelId="{5792C8A8-DB94-41A5-802E-910BFE31D89A}" type="pres">
      <dgm:prSet presAssocID="{866D56E2-A2FC-410D-A487-A012C4B92CDF}" presName="hierChild3" presStyleCnt="0"/>
      <dgm:spPr/>
    </dgm:pt>
    <dgm:pt modelId="{CE033D5B-4265-4A48-AE3B-E425CF220FF5}" type="pres">
      <dgm:prSet presAssocID="{49D02A1B-09DE-4FFA-A902-79FBAF618821}" presName="Name96" presStyleLbl="parChTrans1D2" presStyleIdx="2" presStyleCnt="4"/>
      <dgm:spPr/>
    </dgm:pt>
    <dgm:pt modelId="{930AE16C-074B-408E-ABFA-6AC3C8E4A494}" type="pres">
      <dgm:prSet presAssocID="{F0CEDC26-E913-4400-A514-17974AFAFDE5}" presName="hierRoot3" presStyleCnt="0">
        <dgm:presLayoutVars>
          <dgm:hierBranch val="init"/>
        </dgm:presLayoutVars>
      </dgm:prSet>
      <dgm:spPr/>
    </dgm:pt>
    <dgm:pt modelId="{D5DEF9A1-291B-49E3-A08A-0A7BA7AD382E}" type="pres">
      <dgm:prSet presAssocID="{F0CEDC26-E913-4400-A514-17974AFAFDE5}" presName="rootComposite3" presStyleCnt="0"/>
      <dgm:spPr/>
    </dgm:pt>
    <dgm:pt modelId="{2510BC7D-6E97-415D-BE75-8DCBA0F76305}" type="pres">
      <dgm:prSet presAssocID="{F0CEDC26-E913-4400-A514-17974AFAFDE5}" presName="rootText3" presStyleLbl="asst1" presStyleIdx="0" presStyleCnt="2" custScaleX="110875" custScaleY="58041" custLinFactNeighborY="-68359">
        <dgm:presLayoutVars>
          <dgm:chPref val="3"/>
        </dgm:presLayoutVars>
      </dgm:prSet>
      <dgm:spPr/>
    </dgm:pt>
    <dgm:pt modelId="{BC2A40ED-4E47-481B-A28C-E3AB2B9C650F}" type="pres">
      <dgm:prSet presAssocID="{F0CEDC26-E913-4400-A514-17974AFAFDE5}" presName="titleText3" presStyleLbl="fgAcc2" presStyleIdx="0" presStyleCnt="2" custScaleX="105326" custScaleY="146029" custLinFactY="-100000" custLinFactNeighborX="-509" custLinFactNeighborY="-132965">
        <dgm:presLayoutVars>
          <dgm:chMax val="0"/>
          <dgm:chPref val="0"/>
        </dgm:presLayoutVars>
      </dgm:prSet>
      <dgm:spPr/>
    </dgm:pt>
    <dgm:pt modelId="{C7563736-3133-4D85-A1E2-E89A8A30A6A4}" type="pres">
      <dgm:prSet presAssocID="{F0CEDC26-E913-4400-A514-17974AFAFDE5}" presName="rootConnector3" presStyleLbl="asst1" presStyleIdx="0" presStyleCnt="2"/>
      <dgm:spPr/>
    </dgm:pt>
    <dgm:pt modelId="{8A8D2D96-3248-42F7-88CD-DF72383D61D4}" type="pres">
      <dgm:prSet presAssocID="{F0CEDC26-E913-4400-A514-17974AFAFDE5}" presName="hierChild6" presStyleCnt="0"/>
      <dgm:spPr/>
    </dgm:pt>
    <dgm:pt modelId="{F689102D-4604-4A1C-92D0-6CCF3832E9AC}" type="pres">
      <dgm:prSet presAssocID="{F0CEDC26-E913-4400-A514-17974AFAFDE5}" presName="hierChild7" presStyleCnt="0"/>
      <dgm:spPr/>
    </dgm:pt>
    <dgm:pt modelId="{E503DA8B-80AA-415D-89AF-70D6F8C037C6}" type="pres">
      <dgm:prSet presAssocID="{CDE36F22-5B0A-4EAE-9E28-B38E1BC41F29}" presName="Name96" presStyleLbl="parChTrans1D2" presStyleIdx="3" presStyleCnt="4"/>
      <dgm:spPr/>
    </dgm:pt>
    <dgm:pt modelId="{E8C59F2E-B0DE-41B4-AE43-E354AA4740B0}" type="pres">
      <dgm:prSet presAssocID="{6E4E700E-3C62-419A-A8DA-65EE9BFFE208}" presName="hierRoot3" presStyleCnt="0">
        <dgm:presLayoutVars>
          <dgm:hierBranch val="init"/>
        </dgm:presLayoutVars>
      </dgm:prSet>
      <dgm:spPr/>
    </dgm:pt>
    <dgm:pt modelId="{65BF02AC-7D87-4D91-A66E-458F62202D8D}" type="pres">
      <dgm:prSet presAssocID="{6E4E700E-3C62-419A-A8DA-65EE9BFFE208}" presName="rootComposite3" presStyleCnt="0"/>
      <dgm:spPr/>
    </dgm:pt>
    <dgm:pt modelId="{378EED4C-0699-4C94-B2FE-CCCA7DF278B7}" type="pres">
      <dgm:prSet presAssocID="{6E4E700E-3C62-419A-A8DA-65EE9BFFE208}" presName="rootText3" presStyleLbl="asst1" presStyleIdx="1" presStyleCnt="2" custScaleX="110875" custScaleY="58041" custLinFactNeighborY="-68359">
        <dgm:presLayoutVars>
          <dgm:chPref val="3"/>
        </dgm:presLayoutVars>
      </dgm:prSet>
      <dgm:spPr/>
    </dgm:pt>
    <dgm:pt modelId="{6D1288DB-5E62-46C7-8725-C16C3857A7F3}" type="pres">
      <dgm:prSet presAssocID="{6E4E700E-3C62-419A-A8DA-65EE9BFFE208}" presName="titleText3" presStyleLbl="fgAcc2" presStyleIdx="1" presStyleCnt="2" custScaleX="110516" custScaleY="146029" custLinFactY="-100000" custLinFactNeighborY="-130308">
        <dgm:presLayoutVars>
          <dgm:chMax val="0"/>
          <dgm:chPref val="0"/>
        </dgm:presLayoutVars>
      </dgm:prSet>
      <dgm:spPr/>
    </dgm:pt>
    <dgm:pt modelId="{72C29E72-BB99-4489-97CA-AE17C3E7E5DE}" type="pres">
      <dgm:prSet presAssocID="{6E4E700E-3C62-419A-A8DA-65EE9BFFE208}" presName="rootConnector3" presStyleLbl="asst1" presStyleIdx="1" presStyleCnt="2"/>
      <dgm:spPr/>
    </dgm:pt>
    <dgm:pt modelId="{17C3E52D-9F82-44CE-9FF3-4CEDE2471B12}" type="pres">
      <dgm:prSet presAssocID="{6E4E700E-3C62-419A-A8DA-65EE9BFFE208}" presName="hierChild6" presStyleCnt="0"/>
      <dgm:spPr/>
    </dgm:pt>
    <dgm:pt modelId="{891D6D03-128D-4AEC-9103-8FF8C66A964C}" type="pres">
      <dgm:prSet presAssocID="{6E4E700E-3C62-419A-A8DA-65EE9BFFE208}" presName="hierChild7" presStyleCnt="0"/>
      <dgm:spPr/>
    </dgm:pt>
  </dgm:ptLst>
  <dgm:cxnLst>
    <dgm:cxn modelId="{49C07214-7915-4438-AB9F-67AB056DD4FB}" srcId="{866D56E2-A2FC-410D-A487-A012C4B92CDF}" destId="{E692B1D8-5E46-47FD-B803-5F898500A2A4}" srcOrd="3" destOrd="0" parTransId="{5FA62365-E8F8-4249-BDF4-A46131CE9050}" sibTransId="{D95B79F7-DC20-405C-89FE-C2384020E080}"/>
    <dgm:cxn modelId="{F48CEB25-81C6-46DF-8ABF-D16294BA0297}" type="presOf" srcId="{BA7350F3-E06D-4A97-87E1-5A804020301D}" destId="{FFB46AD9-38F2-4A71-9D4E-D1ADB6F17C89}" srcOrd="0" destOrd="0" presId="urn:microsoft.com/office/officeart/2008/layout/NameandTitleOrganizationalChart"/>
    <dgm:cxn modelId="{172CD126-1D13-488C-8922-67A672CD87C9}" type="presOf" srcId="{49D02A1B-09DE-4FFA-A902-79FBAF618821}" destId="{CE033D5B-4265-4A48-AE3B-E425CF220FF5}" srcOrd="0" destOrd="0" presId="urn:microsoft.com/office/officeart/2008/layout/NameandTitleOrganizationalChart"/>
    <dgm:cxn modelId="{9149F05E-1961-426D-AB55-B449E389C1F4}" type="presOf" srcId="{866D56E2-A2FC-410D-A487-A012C4B92CDF}" destId="{02F648B2-3B04-41B8-93A6-9D058A462FD2}" srcOrd="1" destOrd="0" presId="urn:microsoft.com/office/officeart/2008/layout/NameandTitleOrganizationalChart"/>
    <dgm:cxn modelId="{138E2260-68C0-4B13-BC24-F9B900CE47A6}" type="presOf" srcId="{6E4E700E-3C62-419A-A8DA-65EE9BFFE208}" destId="{72C29E72-BB99-4489-97CA-AE17C3E7E5DE}" srcOrd="1" destOrd="0" presId="urn:microsoft.com/office/officeart/2008/layout/NameandTitleOrganizationalChart"/>
    <dgm:cxn modelId="{3FEE7467-F409-4F9C-B557-840CF3F7678C}" type="presOf" srcId="{6E4E700E-3C62-419A-A8DA-65EE9BFFE208}" destId="{378EED4C-0699-4C94-B2FE-CCCA7DF278B7}" srcOrd="0" destOrd="0" presId="urn:microsoft.com/office/officeart/2008/layout/NameandTitleOrganizationalChart"/>
    <dgm:cxn modelId="{3C31C168-A8C0-4E72-A2F7-F347C0B624F3}" type="presOf" srcId="{6F184965-36D7-4099-AAD7-084597BCD5EC}" destId="{BC2A40ED-4E47-481B-A28C-E3AB2B9C650F}" srcOrd="0" destOrd="0" presId="urn:microsoft.com/office/officeart/2008/layout/NameandTitleOrganizationalChart"/>
    <dgm:cxn modelId="{1CA6974B-E774-4F0E-9D47-A173F7E764F6}" srcId="{866D56E2-A2FC-410D-A487-A012C4B92CDF}" destId="{43341434-5154-40FC-A27E-68F8F74837A8}" srcOrd="2" destOrd="0" parTransId="{C01FA096-5FAF-42AE-B3A8-C6C843C5DD3A}" sibTransId="{48C60E4D-5E3A-4C57-9AB3-61AC3B057ABF}"/>
    <dgm:cxn modelId="{3B45DE6B-0396-4B4E-83C0-5D9B178B4C1A}" type="presOf" srcId="{48C60E4D-5E3A-4C57-9AB3-61AC3B057ABF}" destId="{F51F9BCB-44A8-4E2D-ABF8-C5FF1F49D366}" srcOrd="0" destOrd="0" presId="urn:microsoft.com/office/officeart/2008/layout/NameandTitleOrganizationalChart"/>
    <dgm:cxn modelId="{B3F9716F-323C-4090-9BF9-F3CD2F7A0FD2}" type="presOf" srcId="{D27C4A8D-2D94-4344-A62D-D519915430D2}" destId="{6D1288DB-5E62-46C7-8725-C16C3857A7F3}" srcOrd="0" destOrd="0" presId="urn:microsoft.com/office/officeart/2008/layout/NameandTitleOrganizationalChart"/>
    <dgm:cxn modelId="{51BF2050-F717-49D6-B66D-69559AE1A036}" type="presOf" srcId="{C01FA096-5FAF-42AE-B3A8-C6C843C5DD3A}" destId="{0D0113D7-4D48-4C96-9607-D08CCB43F5E7}" srcOrd="0" destOrd="0" presId="urn:microsoft.com/office/officeart/2008/layout/NameandTitleOrganizationalChart"/>
    <dgm:cxn modelId="{1B528772-722D-446E-BAD0-7818AC388872}" srcId="{866D56E2-A2FC-410D-A487-A012C4B92CDF}" destId="{6E4E700E-3C62-419A-A8DA-65EE9BFFE208}" srcOrd="1" destOrd="0" parTransId="{CDE36F22-5B0A-4EAE-9E28-B38E1BC41F29}" sibTransId="{D27C4A8D-2D94-4344-A62D-D519915430D2}"/>
    <dgm:cxn modelId="{0C812090-E0A0-4D27-8A10-E72924CD2947}" type="presOf" srcId="{43341434-5154-40FC-A27E-68F8F74837A8}" destId="{49B190B2-12A8-4D23-B571-7EF027C93D5F}" srcOrd="0" destOrd="0" presId="urn:microsoft.com/office/officeart/2008/layout/NameandTitleOrganizationalChart"/>
    <dgm:cxn modelId="{2690099E-C4A6-4A00-84D5-7A5CA16B6C36}" type="presOf" srcId="{F0CEDC26-E913-4400-A514-17974AFAFDE5}" destId="{2510BC7D-6E97-415D-BE75-8DCBA0F76305}" srcOrd="0" destOrd="0" presId="urn:microsoft.com/office/officeart/2008/layout/NameandTitleOrganizationalChart"/>
    <dgm:cxn modelId="{8D03ABA2-9CD8-4E98-B36E-8D720A94456E}" type="presOf" srcId="{F0CEDC26-E913-4400-A514-17974AFAFDE5}" destId="{C7563736-3133-4D85-A1E2-E89A8A30A6A4}" srcOrd="1" destOrd="0" presId="urn:microsoft.com/office/officeart/2008/layout/NameandTitleOrganizationalChart"/>
    <dgm:cxn modelId="{77CB9FA8-E5C9-49EC-8490-D1AEAA9A34D7}" type="presOf" srcId="{CDE36F22-5B0A-4EAE-9E28-B38E1BC41F29}" destId="{E503DA8B-80AA-415D-89AF-70D6F8C037C6}" srcOrd="0" destOrd="0" presId="urn:microsoft.com/office/officeart/2008/layout/NameandTitleOrganizationalChart"/>
    <dgm:cxn modelId="{56B249AE-7C9C-4AEB-9310-A9960D964462}" srcId="{866D56E2-A2FC-410D-A487-A012C4B92CDF}" destId="{F0CEDC26-E913-4400-A514-17974AFAFDE5}" srcOrd="0" destOrd="0" parTransId="{49D02A1B-09DE-4FFA-A902-79FBAF618821}" sibTransId="{6F184965-36D7-4099-AAD7-084597BCD5EC}"/>
    <dgm:cxn modelId="{6BE7CFC5-E7CE-4C53-BF85-2F42FD11ADFB}" type="presOf" srcId="{5FA62365-E8F8-4249-BDF4-A46131CE9050}" destId="{2A2721DD-CA24-43C2-8EDF-062047671372}" srcOrd="0" destOrd="0" presId="urn:microsoft.com/office/officeart/2008/layout/NameandTitleOrganizationalChart"/>
    <dgm:cxn modelId="{93151EC7-6452-49E2-8F90-4647BD4D5B78}" srcId="{BA7350F3-E06D-4A97-87E1-5A804020301D}" destId="{866D56E2-A2FC-410D-A487-A012C4B92CDF}" srcOrd="0" destOrd="0" parTransId="{67F56757-C9AF-4B63-9FC2-E9EB0CB05A78}" sibTransId="{CF9F32F3-77AE-49AF-92D0-60DC07DD9E9D}"/>
    <dgm:cxn modelId="{6CD4C1C9-281F-446B-9B7F-0981B5289CC7}" type="presOf" srcId="{866D56E2-A2FC-410D-A487-A012C4B92CDF}" destId="{805CC02C-A4C7-4598-8C66-7E68635F1673}" srcOrd="0" destOrd="0" presId="urn:microsoft.com/office/officeart/2008/layout/NameandTitleOrganizationalChart"/>
    <dgm:cxn modelId="{002EE5E1-B8CA-4B76-9547-91D120527D6F}" type="presOf" srcId="{E692B1D8-5E46-47FD-B803-5F898500A2A4}" destId="{8FA63BB6-642C-4D8F-9060-061AD4015A5A}" srcOrd="1" destOrd="0" presId="urn:microsoft.com/office/officeart/2008/layout/NameandTitleOrganizationalChart"/>
    <dgm:cxn modelId="{73B081E2-8B7A-4442-A375-21C85ED5B2E7}" type="presOf" srcId="{43341434-5154-40FC-A27E-68F8F74837A8}" destId="{FAE6BF0D-85C5-42AE-88FA-4278055F09B7}" srcOrd="1" destOrd="0" presId="urn:microsoft.com/office/officeart/2008/layout/NameandTitleOrganizationalChart"/>
    <dgm:cxn modelId="{A1233EE4-0465-4367-AAEB-5648295DDCD9}" type="presOf" srcId="{E692B1D8-5E46-47FD-B803-5F898500A2A4}" destId="{5A40AC90-A9FC-4C51-8820-A934EADEA2C7}" srcOrd="0" destOrd="0" presId="urn:microsoft.com/office/officeart/2008/layout/NameandTitleOrganizationalChart"/>
    <dgm:cxn modelId="{553FC1EE-488D-47D4-A267-FFDFE3479AFD}" type="presOf" srcId="{CF9F32F3-77AE-49AF-92D0-60DC07DD9E9D}" destId="{F82AD22A-27AC-4624-8E76-9B6FE7431D57}" srcOrd="0" destOrd="0" presId="urn:microsoft.com/office/officeart/2008/layout/NameandTitleOrganizationalChart"/>
    <dgm:cxn modelId="{89F6A1FD-C92C-4E27-8A48-742FE587BA13}" type="presOf" srcId="{D95B79F7-DC20-405C-89FE-C2384020E080}" destId="{7266C64C-AA12-4368-83FF-FF09F8B7AFE9}" srcOrd="0" destOrd="0" presId="urn:microsoft.com/office/officeart/2008/layout/NameandTitleOrganizationalChart"/>
    <dgm:cxn modelId="{DC1E9090-11E3-4C79-931E-33305C8C28BE}" type="presParOf" srcId="{FFB46AD9-38F2-4A71-9D4E-D1ADB6F17C89}" destId="{44FB97C0-BB15-4EAC-9306-C3CE648E42E4}" srcOrd="0" destOrd="0" presId="urn:microsoft.com/office/officeart/2008/layout/NameandTitleOrganizationalChart"/>
    <dgm:cxn modelId="{FCE34AFD-AB4B-42EB-A414-B19DFAE5C26A}" type="presParOf" srcId="{44FB97C0-BB15-4EAC-9306-C3CE648E42E4}" destId="{BEA6C86F-D3C4-4E0D-8CA0-5225B12B0748}" srcOrd="0" destOrd="0" presId="urn:microsoft.com/office/officeart/2008/layout/NameandTitleOrganizationalChart"/>
    <dgm:cxn modelId="{ABC6EA4F-959C-42B0-B648-502247839D4E}" type="presParOf" srcId="{BEA6C86F-D3C4-4E0D-8CA0-5225B12B0748}" destId="{805CC02C-A4C7-4598-8C66-7E68635F1673}" srcOrd="0" destOrd="0" presId="urn:microsoft.com/office/officeart/2008/layout/NameandTitleOrganizationalChart"/>
    <dgm:cxn modelId="{E12F9C8A-E5EB-45A7-B2C8-0A8CCC8B90AB}" type="presParOf" srcId="{BEA6C86F-D3C4-4E0D-8CA0-5225B12B0748}" destId="{F82AD22A-27AC-4624-8E76-9B6FE7431D57}" srcOrd="1" destOrd="0" presId="urn:microsoft.com/office/officeart/2008/layout/NameandTitleOrganizationalChart"/>
    <dgm:cxn modelId="{87E2BE63-8B24-4347-841A-E550DFD19346}" type="presParOf" srcId="{BEA6C86F-D3C4-4E0D-8CA0-5225B12B0748}" destId="{02F648B2-3B04-41B8-93A6-9D058A462FD2}" srcOrd="2" destOrd="0" presId="urn:microsoft.com/office/officeart/2008/layout/NameandTitleOrganizationalChart"/>
    <dgm:cxn modelId="{FF2B38AE-31F7-4DE3-A11A-15929618FA6C}" type="presParOf" srcId="{44FB97C0-BB15-4EAC-9306-C3CE648E42E4}" destId="{86017CBE-26D0-4D3D-AFFB-258A24F44F18}" srcOrd="1" destOrd="0" presId="urn:microsoft.com/office/officeart/2008/layout/NameandTitleOrganizationalChart"/>
    <dgm:cxn modelId="{F9D20753-6AA1-4E36-8231-64DE1905DF5A}" type="presParOf" srcId="{86017CBE-26D0-4D3D-AFFB-258A24F44F18}" destId="{0D0113D7-4D48-4C96-9607-D08CCB43F5E7}" srcOrd="0" destOrd="0" presId="urn:microsoft.com/office/officeart/2008/layout/NameandTitleOrganizationalChart"/>
    <dgm:cxn modelId="{16830CEB-F228-4EA8-81D1-D48A5CC9D11A}" type="presParOf" srcId="{86017CBE-26D0-4D3D-AFFB-258A24F44F18}" destId="{647BAF09-64EA-4C21-8F20-B78624525251}" srcOrd="1" destOrd="0" presId="urn:microsoft.com/office/officeart/2008/layout/NameandTitleOrganizationalChart"/>
    <dgm:cxn modelId="{B9CABC7D-C760-49D6-BCF8-6EA66C1F52B4}" type="presParOf" srcId="{647BAF09-64EA-4C21-8F20-B78624525251}" destId="{0D4D3190-9BCF-4329-9FFB-77D41E2D3286}" srcOrd="0" destOrd="0" presId="urn:microsoft.com/office/officeart/2008/layout/NameandTitleOrganizationalChart"/>
    <dgm:cxn modelId="{548000A0-2F40-4763-983D-D39E3D7D0FEA}" type="presParOf" srcId="{0D4D3190-9BCF-4329-9FFB-77D41E2D3286}" destId="{49B190B2-12A8-4D23-B571-7EF027C93D5F}" srcOrd="0" destOrd="0" presId="urn:microsoft.com/office/officeart/2008/layout/NameandTitleOrganizationalChart"/>
    <dgm:cxn modelId="{B68F41B2-1C4E-449A-BA46-D48CF90B1CE9}" type="presParOf" srcId="{0D4D3190-9BCF-4329-9FFB-77D41E2D3286}" destId="{F51F9BCB-44A8-4E2D-ABF8-C5FF1F49D366}" srcOrd="1" destOrd="0" presId="urn:microsoft.com/office/officeart/2008/layout/NameandTitleOrganizationalChart"/>
    <dgm:cxn modelId="{0453F5DB-1634-43E3-8A8C-B59694E5EB94}" type="presParOf" srcId="{0D4D3190-9BCF-4329-9FFB-77D41E2D3286}" destId="{FAE6BF0D-85C5-42AE-88FA-4278055F09B7}" srcOrd="2" destOrd="0" presId="urn:microsoft.com/office/officeart/2008/layout/NameandTitleOrganizationalChart"/>
    <dgm:cxn modelId="{ACC66370-5766-49C3-9619-626995F0C901}" type="presParOf" srcId="{647BAF09-64EA-4C21-8F20-B78624525251}" destId="{E89C716C-BA3F-4BE4-9676-058B06132ABD}" srcOrd="1" destOrd="0" presId="urn:microsoft.com/office/officeart/2008/layout/NameandTitleOrganizationalChart"/>
    <dgm:cxn modelId="{590730EE-B333-4E12-9329-22BCFA66FA0B}" type="presParOf" srcId="{647BAF09-64EA-4C21-8F20-B78624525251}" destId="{6BE029CB-1BE3-4237-8537-B0BEA5A5F4D4}" srcOrd="2" destOrd="0" presId="urn:microsoft.com/office/officeart/2008/layout/NameandTitleOrganizationalChart"/>
    <dgm:cxn modelId="{0B966EB1-B480-4A4C-A53A-730FE05CD095}" type="presParOf" srcId="{86017CBE-26D0-4D3D-AFFB-258A24F44F18}" destId="{2A2721DD-CA24-43C2-8EDF-062047671372}" srcOrd="2" destOrd="0" presId="urn:microsoft.com/office/officeart/2008/layout/NameandTitleOrganizationalChart"/>
    <dgm:cxn modelId="{0AF3F539-8814-48F3-8634-D9CA091757DA}" type="presParOf" srcId="{86017CBE-26D0-4D3D-AFFB-258A24F44F18}" destId="{C0FBA4BF-EF3D-4555-B2EA-253653D24002}" srcOrd="3" destOrd="0" presId="urn:microsoft.com/office/officeart/2008/layout/NameandTitleOrganizationalChart"/>
    <dgm:cxn modelId="{EB351BB8-2335-48FA-8064-E09FE5E60EC2}" type="presParOf" srcId="{C0FBA4BF-EF3D-4555-B2EA-253653D24002}" destId="{F2CB71F8-D678-43EC-9AFE-016251229DC8}" srcOrd="0" destOrd="0" presId="urn:microsoft.com/office/officeart/2008/layout/NameandTitleOrganizationalChart"/>
    <dgm:cxn modelId="{FA9B09F4-48C3-4C3C-9AB5-F7E72DF39444}" type="presParOf" srcId="{F2CB71F8-D678-43EC-9AFE-016251229DC8}" destId="{5A40AC90-A9FC-4C51-8820-A934EADEA2C7}" srcOrd="0" destOrd="0" presId="urn:microsoft.com/office/officeart/2008/layout/NameandTitleOrganizationalChart"/>
    <dgm:cxn modelId="{43709094-AE88-4DE3-874B-01208BCD0463}" type="presParOf" srcId="{F2CB71F8-D678-43EC-9AFE-016251229DC8}" destId="{7266C64C-AA12-4368-83FF-FF09F8B7AFE9}" srcOrd="1" destOrd="0" presId="urn:microsoft.com/office/officeart/2008/layout/NameandTitleOrganizationalChart"/>
    <dgm:cxn modelId="{7533E5F8-B34D-44DA-AF23-9ABF1BF597C6}" type="presParOf" srcId="{F2CB71F8-D678-43EC-9AFE-016251229DC8}" destId="{8FA63BB6-642C-4D8F-9060-061AD4015A5A}" srcOrd="2" destOrd="0" presId="urn:microsoft.com/office/officeart/2008/layout/NameandTitleOrganizationalChart"/>
    <dgm:cxn modelId="{E797AA35-9822-4EE7-970A-E8FBAAAF2B5A}" type="presParOf" srcId="{C0FBA4BF-EF3D-4555-B2EA-253653D24002}" destId="{F5D9E27A-9282-4322-92B4-19772DBBA74E}" srcOrd="1" destOrd="0" presId="urn:microsoft.com/office/officeart/2008/layout/NameandTitleOrganizationalChart"/>
    <dgm:cxn modelId="{CE38A110-7230-4397-8D1E-A32344149BE2}" type="presParOf" srcId="{C0FBA4BF-EF3D-4555-B2EA-253653D24002}" destId="{B2E2AD7A-514A-41B3-BD51-A66A49D2E3AE}" srcOrd="2" destOrd="0" presId="urn:microsoft.com/office/officeart/2008/layout/NameandTitleOrganizationalChart"/>
    <dgm:cxn modelId="{C5136AAB-853A-49BC-AAA6-19B3A14553DE}" type="presParOf" srcId="{44FB97C0-BB15-4EAC-9306-C3CE648E42E4}" destId="{5792C8A8-DB94-41A5-802E-910BFE31D89A}" srcOrd="2" destOrd="0" presId="urn:microsoft.com/office/officeart/2008/layout/NameandTitleOrganizationalChart"/>
    <dgm:cxn modelId="{7F663CBE-F5CB-484F-895C-CC675143AAF5}" type="presParOf" srcId="{5792C8A8-DB94-41A5-802E-910BFE31D89A}" destId="{CE033D5B-4265-4A48-AE3B-E425CF220FF5}" srcOrd="0" destOrd="0" presId="urn:microsoft.com/office/officeart/2008/layout/NameandTitleOrganizationalChart"/>
    <dgm:cxn modelId="{E5824C89-ACCD-4DD5-BC55-04F5698A0FD7}" type="presParOf" srcId="{5792C8A8-DB94-41A5-802E-910BFE31D89A}" destId="{930AE16C-074B-408E-ABFA-6AC3C8E4A494}" srcOrd="1" destOrd="0" presId="urn:microsoft.com/office/officeart/2008/layout/NameandTitleOrganizationalChart"/>
    <dgm:cxn modelId="{30B924EF-D8D7-48C1-BC99-C37B6C6F6D24}" type="presParOf" srcId="{930AE16C-074B-408E-ABFA-6AC3C8E4A494}" destId="{D5DEF9A1-291B-49E3-A08A-0A7BA7AD382E}" srcOrd="0" destOrd="0" presId="urn:microsoft.com/office/officeart/2008/layout/NameandTitleOrganizationalChart"/>
    <dgm:cxn modelId="{5BA40904-5736-42E9-BDA4-68F39B6ABE87}" type="presParOf" srcId="{D5DEF9A1-291B-49E3-A08A-0A7BA7AD382E}" destId="{2510BC7D-6E97-415D-BE75-8DCBA0F76305}" srcOrd="0" destOrd="0" presId="urn:microsoft.com/office/officeart/2008/layout/NameandTitleOrganizationalChart"/>
    <dgm:cxn modelId="{6CA8BD90-BC04-4199-BB90-BA8AFDD1E5E9}" type="presParOf" srcId="{D5DEF9A1-291B-49E3-A08A-0A7BA7AD382E}" destId="{BC2A40ED-4E47-481B-A28C-E3AB2B9C650F}" srcOrd="1" destOrd="0" presId="urn:microsoft.com/office/officeart/2008/layout/NameandTitleOrganizationalChart"/>
    <dgm:cxn modelId="{FC96B5C2-6207-4675-814D-F59B843E5DBD}" type="presParOf" srcId="{D5DEF9A1-291B-49E3-A08A-0A7BA7AD382E}" destId="{C7563736-3133-4D85-A1E2-E89A8A30A6A4}" srcOrd="2" destOrd="0" presId="urn:microsoft.com/office/officeart/2008/layout/NameandTitleOrganizationalChart"/>
    <dgm:cxn modelId="{525B2191-A313-4824-9273-791603F26A8E}" type="presParOf" srcId="{930AE16C-074B-408E-ABFA-6AC3C8E4A494}" destId="{8A8D2D96-3248-42F7-88CD-DF72383D61D4}" srcOrd="1" destOrd="0" presId="urn:microsoft.com/office/officeart/2008/layout/NameandTitleOrganizationalChart"/>
    <dgm:cxn modelId="{60387D09-068C-48E0-9F4E-ADDFBCE288B3}" type="presParOf" srcId="{930AE16C-074B-408E-ABFA-6AC3C8E4A494}" destId="{F689102D-4604-4A1C-92D0-6CCF3832E9AC}" srcOrd="2" destOrd="0" presId="urn:microsoft.com/office/officeart/2008/layout/NameandTitleOrganizationalChart"/>
    <dgm:cxn modelId="{FF5E2FDE-9C52-4C1E-802E-EC7A005AACE0}" type="presParOf" srcId="{5792C8A8-DB94-41A5-802E-910BFE31D89A}" destId="{E503DA8B-80AA-415D-89AF-70D6F8C037C6}" srcOrd="2" destOrd="0" presId="urn:microsoft.com/office/officeart/2008/layout/NameandTitleOrganizationalChart"/>
    <dgm:cxn modelId="{6F714B97-EBA0-416F-9560-8994E32350FD}" type="presParOf" srcId="{5792C8A8-DB94-41A5-802E-910BFE31D89A}" destId="{E8C59F2E-B0DE-41B4-AE43-E354AA4740B0}" srcOrd="3" destOrd="0" presId="urn:microsoft.com/office/officeart/2008/layout/NameandTitleOrganizationalChart"/>
    <dgm:cxn modelId="{03AE59B7-E585-458A-B9C8-430A6E7C6A33}" type="presParOf" srcId="{E8C59F2E-B0DE-41B4-AE43-E354AA4740B0}" destId="{65BF02AC-7D87-4D91-A66E-458F62202D8D}" srcOrd="0" destOrd="0" presId="urn:microsoft.com/office/officeart/2008/layout/NameandTitleOrganizationalChart"/>
    <dgm:cxn modelId="{0F4D9F22-7843-4AA8-92BB-C3080F9E14A6}" type="presParOf" srcId="{65BF02AC-7D87-4D91-A66E-458F62202D8D}" destId="{378EED4C-0699-4C94-B2FE-CCCA7DF278B7}" srcOrd="0" destOrd="0" presId="urn:microsoft.com/office/officeart/2008/layout/NameandTitleOrganizationalChart"/>
    <dgm:cxn modelId="{8585BA41-19CF-461C-A86C-0F4E67AB0F25}" type="presParOf" srcId="{65BF02AC-7D87-4D91-A66E-458F62202D8D}" destId="{6D1288DB-5E62-46C7-8725-C16C3857A7F3}" srcOrd="1" destOrd="0" presId="urn:microsoft.com/office/officeart/2008/layout/NameandTitleOrganizationalChart"/>
    <dgm:cxn modelId="{1A17A513-B037-4AE9-B1D4-D0C1E33C4F03}" type="presParOf" srcId="{65BF02AC-7D87-4D91-A66E-458F62202D8D}" destId="{72C29E72-BB99-4489-97CA-AE17C3E7E5DE}" srcOrd="2" destOrd="0" presId="urn:microsoft.com/office/officeart/2008/layout/NameandTitleOrganizationalChart"/>
    <dgm:cxn modelId="{E0E83CE6-A7E6-4503-A6A0-4513BDF4FA59}" type="presParOf" srcId="{E8C59F2E-B0DE-41B4-AE43-E354AA4740B0}" destId="{17C3E52D-9F82-44CE-9FF3-4CEDE2471B12}" srcOrd="1" destOrd="0" presId="urn:microsoft.com/office/officeart/2008/layout/NameandTitleOrganizationalChart"/>
    <dgm:cxn modelId="{0913C66B-C75F-43BD-8E7D-8F87D29B82FE}" type="presParOf" srcId="{E8C59F2E-B0DE-41B4-AE43-E354AA4740B0}" destId="{891D6D03-128D-4AEC-9103-8FF8C66A964C}" srcOrd="2" destOrd="0" presId="urn:microsoft.com/office/officeart/2008/layout/NameandTitleOrganizational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A7350F3-E06D-4A97-87E1-5A804020301D}"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tr-TR"/>
        </a:p>
      </dgm:t>
    </dgm:pt>
    <dgm:pt modelId="{866D56E2-A2FC-410D-A487-A012C4B92CDF}">
      <dgm:prSet phldrT="[Metin]" custT="1"/>
      <dgm:spPr/>
      <dgm:t>
        <a:bodyPr/>
        <a:lstStyle/>
        <a:p>
          <a:r>
            <a:rPr lang="tr-TR" sz="1400"/>
            <a:t>Müdür </a:t>
          </a:r>
        </a:p>
      </dgm:t>
    </dgm:pt>
    <dgm:pt modelId="{67F56757-C9AF-4B63-9FC2-E9EB0CB05A78}" type="parTrans" cxnId="{93151EC7-6452-49E2-8F90-4647BD4D5B78}">
      <dgm:prSet/>
      <dgm:spPr/>
      <dgm:t>
        <a:bodyPr/>
        <a:lstStyle/>
        <a:p>
          <a:endParaRPr lang="tr-TR" sz="1400"/>
        </a:p>
      </dgm:t>
    </dgm:pt>
    <dgm:pt modelId="{CF9F32F3-77AE-49AF-92D0-60DC07DD9E9D}" type="sibTrans" cxnId="{93151EC7-6452-49E2-8F90-4647BD4D5B78}">
      <dgm:prSet custT="1"/>
      <dgm:spPr/>
      <dgm:t>
        <a:bodyPr/>
        <a:lstStyle/>
        <a:p>
          <a:r>
            <a:rPr lang="tr-TR" sz="900" b="0">
              <a:latin typeface="Calibri" panose="020F0502020204030204" pitchFamily="34" charset="0"/>
              <a:ea typeface="Calibri" panose="020F0502020204030204" pitchFamily="34" charset="0"/>
              <a:cs typeface="Calibri" panose="020F0502020204030204" pitchFamily="34" charset="0"/>
            </a:rPr>
            <a:t>Dr.Öğr.Üyesi Halit KUŞKU</a:t>
          </a:r>
        </a:p>
      </dgm:t>
    </dgm:pt>
    <dgm:pt modelId="{F0CEDC26-E913-4400-A514-17974AFAFDE5}" type="asst">
      <dgm:prSet phldrT="[Metin]" custT="1"/>
      <dgm:spPr/>
      <dgm:t>
        <a:bodyPr/>
        <a:lstStyle/>
        <a:p>
          <a:r>
            <a:rPr lang="tr-TR" sz="1400"/>
            <a:t>Müdür Yardımcısı</a:t>
          </a:r>
        </a:p>
      </dgm:t>
    </dgm:pt>
    <dgm:pt modelId="{49D02A1B-09DE-4FFA-A902-79FBAF618821}" type="parTrans" cxnId="{56B249AE-7C9C-4AEB-9310-A9960D964462}">
      <dgm:prSet/>
      <dgm:spPr/>
      <dgm:t>
        <a:bodyPr/>
        <a:lstStyle/>
        <a:p>
          <a:endParaRPr lang="tr-TR" sz="1400"/>
        </a:p>
      </dgm:t>
    </dgm:pt>
    <dgm:pt modelId="{6F184965-36D7-4099-AAD7-084597BCD5EC}" type="sibTrans" cxnId="{56B249AE-7C9C-4AEB-9310-A9960D964462}">
      <dgm:prSet custT="1"/>
      <dgm:spPr/>
      <dgm:t>
        <a:bodyPr/>
        <a:lstStyle/>
        <a:p>
          <a:r>
            <a:rPr lang="tr-TR" sz="900" b="0">
              <a:latin typeface="Calibri" panose="020F0502020204030204" pitchFamily="34" charset="0"/>
              <a:ea typeface="Calibri" panose="020F0502020204030204" pitchFamily="34" charset="0"/>
              <a:cs typeface="Calibri" panose="020F0502020204030204" pitchFamily="34" charset="0"/>
            </a:rPr>
            <a:t>Dr.Öğr.Üyesi Yalçın TÖRE</a:t>
          </a:r>
        </a:p>
      </dgm:t>
    </dgm:pt>
    <dgm:pt modelId="{43341434-5154-40FC-A27E-68F8F74837A8}">
      <dgm:prSet phldrT="[Metin]" custT="1"/>
      <dgm:spPr/>
      <dgm:t>
        <a:bodyPr/>
        <a:lstStyle/>
        <a:p>
          <a:r>
            <a:rPr lang="tr-TR" sz="1200"/>
            <a:t>Yüksekokul Sekreteri</a:t>
          </a:r>
        </a:p>
      </dgm:t>
    </dgm:pt>
    <dgm:pt modelId="{C01FA096-5FAF-42AE-B3A8-C6C843C5DD3A}" type="parTrans" cxnId="{1CA6974B-E774-4F0E-9D47-A173F7E764F6}">
      <dgm:prSet/>
      <dgm:spPr/>
      <dgm:t>
        <a:bodyPr/>
        <a:lstStyle/>
        <a:p>
          <a:endParaRPr lang="tr-TR" sz="1400"/>
        </a:p>
      </dgm:t>
    </dgm:pt>
    <dgm:pt modelId="{48C60E4D-5E3A-4C57-9AB3-61AC3B057ABF}" type="sibTrans" cxnId="{1CA6974B-E774-4F0E-9D47-A173F7E764F6}">
      <dgm:prSet custT="1"/>
      <dgm:spPr/>
      <dgm:t>
        <a:bodyPr/>
        <a:lstStyle/>
        <a:p>
          <a:pPr algn="l"/>
          <a:r>
            <a:rPr lang="tr-TR" sz="900">
              <a:latin typeface="Calibri" panose="020F0502020204030204" pitchFamily="34" charset="0"/>
              <a:ea typeface="Calibri" panose="020F0502020204030204" pitchFamily="34" charset="0"/>
              <a:cs typeface="Calibri" panose="020F0502020204030204" pitchFamily="34" charset="0"/>
            </a:rPr>
            <a:t>Sabiye Fisun SERTKAYA </a:t>
          </a:r>
        </a:p>
      </dgm:t>
    </dgm:pt>
    <dgm:pt modelId="{6E4E700E-3C62-419A-A8DA-65EE9BFFE208}" type="asst">
      <dgm:prSet phldrT="[Metin]" custT="1"/>
      <dgm:spPr/>
      <dgm:t>
        <a:bodyPr/>
        <a:lstStyle/>
        <a:p>
          <a:r>
            <a:rPr lang="tr-TR" sz="1400"/>
            <a:t>Müdür Yardımcısı</a:t>
          </a:r>
        </a:p>
      </dgm:t>
    </dgm:pt>
    <dgm:pt modelId="{CDE36F22-5B0A-4EAE-9E28-B38E1BC41F29}" type="parTrans" cxnId="{1B528772-722D-446E-BAD0-7818AC388872}">
      <dgm:prSet/>
      <dgm:spPr/>
      <dgm:t>
        <a:bodyPr/>
        <a:lstStyle/>
        <a:p>
          <a:endParaRPr lang="tr-TR" sz="1400"/>
        </a:p>
      </dgm:t>
    </dgm:pt>
    <dgm:pt modelId="{D27C4A8D-2D94-4344-A62D-D519915430D2}" type="sibTrans" cxnId="{1B528772-722D-446E-BAD0-7818AC388872}">
      <dgm:prSet custT="1"/>
      <dgm:spPr/>
      <dgm:t>
        <a:bodyPr/>
        <a:lstStyle/>
        <a:p>
          <a:r>
            <a:rPr lang="tr-TR" sz="900" b="0">
              <a:latin typeface="Calibri" panose="020F0502020204030204" pitchFamily="34" charset="0"/>
              <a:ea typeface="Calibri" panose="020F0502020204030204" pitchFamily="34" charset="0"/>
              <a:cs typeface="Calibri" panose="020F0502020204030204" pitchFamily="34" charset="0"/>
            </a:rPr>
            <a:t>Öğr.Gör.Ogün GEZEN</a:t>
          </a:r>
        </a:p>
      </dgm:t>
    </dgm:pt>
    <dgm:pt modelId="{E8AD7D4C-7CAB-491B-A723-1F0807C6F3B6}">
      <dgm:prSet phldrT="[Metin]" custT="1"/>
      <dgm:spPr/>
      <dgm:t>
        <a:bodyPr/>
        <a:lstStyle/>
        <a:p>
          <a:r>
            <a:rPr lang="tr-TR" sz="1200"/>
            <a:t>Bölüm Sekreteri</a:t>
          </a:r>
        </a:p>
      </dgm:t>
    </dgm:pt>
    <dgm:pt modelId="{499BB512-CE16-4ACD-BC0E-F35F4602859A}" type="parTrans" cxnId="{6587A419-2D66-4109-8146-B9E5C52F2D29}">
      <dgm:prSet/>
      <dgm:spPr/>
      <dgm:t>
        <a:bodyPr/>
        <a:lstStyle/>
        <a:p>
          <a:endParaRPr lang="tr-TR"/>
        </a:p>
      </dgm:t>
    </dgm:pt>
    <dgm:pt modelId="{8F2A5D8A-F98C-46D0-98FA-7858A65FF0E6}" type="sibTrans" cxnId="{6587A419-2D66-4109-8146-B9E5C52F2D29}">
      <dgm:prSet custT="1"/>
      <dgm:spPr/>
      <dgm:t>
        <a:bodyPr/>
        <a:lstStyle/>
        <a:p>
          <a:r>
            <a:rPr lang="tr-TR" sz="800"/>
            <a:t>Nevin Nedime İŞ </a:t>
          </a:r>
        </a:p>
        <a:p>
          <a:r>
            <a:rPr lang="tr-TR" sz="800"/>
            <a:t>(Memur)</a:t>
          </a:r>
        </a:p>
      </dgm:t>
    </dgm:pt>
    <dgm:pt modelId="{602EC065-DDC5-4500-B05C-45FA4C52E248}">
      <dgm:prSet phldrT="[Metin]" custT="1"/>
      <dgm:spPr/>
      <dgm:t>
        <a:bodyPr/>
        <a:lstStyle/>
        <a:p>
          <a:r>
            <a:rPr lang="tr-TR" sz="1200"/>
            <a:t>Öğrenci İşleri</a:t>
          </a:r>
        </a:p>
      </dgm:t>
    </dgm:pt>
    <dgm:pt modelId="{60734AF2-40E3-4523-A9CE-C4987CCCC92D}" type="parTrans" cxnId="{7589C682-67B1-40E0-9AEB-9B6F19611B29}">
      <dgm:prSet/>
      <dgm:spPr/>
      <dgm:t>
        <a:bodyPr/>
        <a:lstStyle/>
        <a:p>
          <a:endParaRPr lang="tr-TR"/>
        </a:p>
      </dgm:t>
    </dgm:pt>
    <dgm:pt modelId="{ADB66ABC-AFB4-4092-B136-A72E39DCFB8C}" type="sibTrans" cxnId="{7589C682-67B1-40E0-9AEB-9B6F19611B29}">
      <dgm:prSet custT="1"/>
      <dgm:spPr/>
      <dgm:t>
        <a:bodyPr/>
        <a:lstStyle/>
        <a:p>
          <a:r>
            <a:rPr lang="tr-TR" sz="800"/>
            <a:t>Seda ALACA </a:t>
          </a:r>
        </a:p>
        <a:p>
          <a:r>
            <a:rPr lang="tr-TR" sz="800"/>
            <a:t>(Memur)</a:t>
          </a:r>
        </a:p>
      </dgm:t>
    </dgm:pt>
    <dgm:pt modelId="{2EC4C318-6413-49C3-8FF0-57FB72AEF6B8}">
      <dgm:prSet phldrT="[Metin]" custT="1"/>
      <dgm:spPr/>
      <dgm:t>
        <a:bodyPr/>
        <a:lstStyle/>
        <a:p>
          <a:r>
            <a:rPr lang="tr-TR" sz="1200"/>
            <a:t>Muhasebe</a:t>
          </a:r>
        </a:p>
      </dgm:t>
    </dgm:pt>
    <dgm:pt modelId="{6D1494E3-0A2C-4499-AC30-A728FE92CE6F}" type="parTrans" cxnId="{1BC65B87-E5BA-4840-8E3D-DC8D4B5731F9}">
      <dgm:prSet/>
      <dgm:spPr/>
      <dgm:t>
        <a:bodyPr/>
        <a:lstStyle/>
        <a:p>
          <a:endParaRPr lang="tr-TR"/>
        </a:p>
      </dgm:t>
    </dgm:pt>
    <dgm:pt modelId="{25C018C7-DDF2-4FA4-A6FD-477963145426}" type="sibTrans" cxnId="{1BC65B87-E5BA-4840-8E3D-DC8D4B5731F9}">
      <dgm:prSet custT="1"/>
      <dgm:spPr/>
      <dgm:t>
        <a:bodyPr/>
        <a:lstStyle/>
        <a:p>
          <a:r>
            <a:rPr lang="tr-TR" sz="800"/>
            <a:t>Müjde DAĞLI </a:t>
          </a:r>
        </a:p>
        <a:p>
          <a:r>
            <a:rPr lang="tr-TR" sz="800"/>
            <a:t>(Bilgisayar İşletmeni)</a:t>
          </a:r>
        </a:p>
      </dgm:t>
    </dgm:pt>
    <dgm:pt modelId="{28C8B960-3BB7-457F-9064-6A2101F82415}">
      <dgm:prSet phldrT="[Metin]" custT="1"/>
      <dgm:spPr/>
      <dgm:t>
        <a:bodyPr/>
        <a:lstStyle/>
        <a:p>
          <a:r>
            <a:rPr lang="tr-TR" sz="1200"/>
            <a:t>Personel ve Yazı İşleri</a:t>
          </a:r>
        </a:p>
      </dgm:t>
    </dgm:pt>
    <dgm:pt modelId="{DB161631-0B75-44EE-A88E-307905C7EF4B}" type="parTrans" cxnId="{B943A8E0-882F-4C0F-AA46-AB5BAC15FF85}">
      <dgm:prSet/>
      <dgm:spPr/>
      <dgm:t>
        <a:bodyPr/>
        <a:lstStyle/>
        <a:p>
          <a:endParaRPr lang="tr-TR"/>
        </a:p>
      </dgm:t>
    </dgm:pt>
    <dgm:pt modelId="{B895B2D3-E8C7-4F7A-A62E-00BCAE421A45}" type="sibTrans" cxnId="{B943A8E0-882F-4C0F-AA46-AB5BAC15FF85}">
      <dgm:prSet custT="1"/>
      <dgm:spPr/>
      <dgm:t>
        <a:bodyPr/>
        <a:lstStyle/>
        <a:p>
          <a:r>
            <a:rPr lang="tr-TR" sz="800"/>
            <a:t>Özgür ALTINIŞIK</a:t>
          </a:r>
        </a:p>
        <a:p>
          <a:r>
            <a:rPr lang="tr-TR" sz="800"/>
            <a:t>(Bilgisayar İşletmeni)</a:t>
          </a:r>
        </a:p>
      </dgm:t>
    </dgm:pt>
    <dgm:pt modelId="{5F601CEB-1EB4-4EF3-98C9-56386777EF6F}">
      <dgm:prSet phldrT="[Metin]" custT="1"/>
      <dgm:spPr/>
      <dgm:t>
        <a:bodyPr/>
        <a:lstStyle/>
        <a:p>
          <a:r>
            <a:rPr lang="tr-TR" sz="1200"/>
            <a:t>Yardımcı Hizmetler</a:t>
          </a:r>
        </a:p>
      </dgm:t>
    </dgm:pt>
    <dgm:pt modelId="{27B936A8-3098-4D43-B7D2-678DC161FF6E}" type="parTrans" cxnId="{E405AA19-846C-4612-87F4-7EEC98BCA2B1}">
      <dgm:prSet/>
      <dgm:spPr/>
      <dgm:t>
        <a:bodyPr/>
        <a:lstStyle/>
        <a:p>
          <a:endParaRPr lang="tr-TR"/>
        </a:p>
      </dgm:t>
    </dgm:pt>
    <dgm:pt modelId="{74A66B9B-307F-4143-815F-069E6154F186}" type="sibTrans" cxnId="{E405AA19-846C-4612-87F4-7EEC98BCA2B1}">
      <dgm:prSet custT="1"/>
      <dgm:spPr/>
      <dgm:t>
        <a:bodyPr/>
        <a:lstStyle/>
        <a:p>
          <a:r>
            <a:rPr lang="tr-TR" sz="800"/>
            <a:t>Sertan SAPAN</a:t>
          </a:r>
        </a:p>
        <a:p>
          <a:r>
            <a:rPr lang="tr-TR" sz="800"/>
            <a:t>Ayrem ÇALIŞKAN</a:t>
          </a:r>
        </a:p>
        <a:p>
          <a:r>
            <a:rPr lang="tr-TR" sz="800"/>
            <a:t>Ümmühan CİVELEK</a:t>
          </a:r>
        </a:p>
        <a:p>
          <a:r>
            <a:rPr lang="tr-TR" sz="800"/>
            <a:t>Yılmaz TOKOĞLU</a:t>
          </a:r>
        </a:p>
        <a:p>
          <a:r>
            <a:rPr lang="tr-TR" sz="800"/>
            <a:t>(4/D Personeli)</a:t>
          </a:r>
        </a:p>
      </dgm:t>
    </dgm:pt>
    <dgm:pt modelId="{06D09F78-1203-48E3-B6F9-6ED3CBEF02D1}" type="pres">
      <dgm:prSet presAssocID="{BA7350F3-E06D-4A97-87E1-5A804020301D}" presName="hierChild1" presStyleCnt="0">
        <dgm:presLayoutVars>
          <dgm:orgChart val="1"/>
          <dgm:chPref val="1"/>
          <dgm:dir/>
          <dgm:animOne val="branch"/>
          <dgm:animLvl val="lvl"/>
          <dgm:resizeHandles/>
        </dgm:presLayoutVars>
      </dgm:prSet>
      <dgm:spPr/>
    </dgm:pt>
    <dgm:pt modelId="{3027CFF1-51BF-43F2-864E-6402DAB2622E}" type="pres">
      <dgm:prSet presAssocID="{866D56E2-A2FC-410D-A487-A012C4B92CDF}" presName="hierRoot1" presStyleCnt="0">
        <dgm:presLayoutVars>
          <dgm:hierBranch val="init"/>
        </dgm:presLayoutVars>
      </dgm:prSet>
      <dgm:spPr/>
    </dgm:pt>
    <dgm:pt modelId="{C390E1C0-C551-4448-BC36-693C10E8FF0E}" type="pres">
      <dgm:prSet presAssocID="{866D56E2-A2FC-410D-A487-A012C4B92CDF}" presName="rootComposite1" presStyleCnt="0"/>
      <dgm:spPr/>
    </dgm:pt>
    <dgm:pt modelId="{D1DBFF1D-3903-4D33-A2FF-C6AE99F033F3}" type="pres">
      <dgm:prSet presAssocID="{866D56E2-A2FC-410D-A487-A012C4B92CDF}" presName="rootText1" presStyleLbl="node0" presStyleIdx="0" presStyleCnt="1" custLinFactY="-40913" custLinFactNeighborX="1225" custLinFactNeighborY="-100000">
        <dgm:presLayoutVars>
          <dgm:chMax/>
          <dgm:chPref val="3"/>
        </dgm:presLayoutVars>
      </dgm:prSet>
      <dgm:spPr/>
    </dgm:pt>
    <dgm:pt modelId="{B07DCDFD-8842-4189-90A2-9BA204615F49}" type="pres">
      <dgm:prSet presAssocID="{866D56E2-A2FC-410D-A487-A012C4B92CDF}" presName="titleText1" presStyleLbl="fgAcc0" presStyleIdx="0" presStyleCnt="1" custScaleX="152869" custLinFactY="-175194" custLinFactNeighborX="25195" custLinFactNeighborY="-200000">
        <dgm:presLayoutVars>
          <dgm:chMax val="0"/>
          <dgm:chPref val="0"/>
        </dgm:presLayoutVars>
      </dgm:prSet>
      <dgm:spPr/>
    </dgm:pt>
    <dgm:pt modelId="{6638840C-3167-487D-A30E-1C5BAC190282}" type="pres">
      <dgm:prSet presAssocID="{866D56E2-A2FC-410D-A487-A012C4B92CDF}" presName="rootConnector1" presStyleLbl="node1" presStyleIdx="0" presStyleCnt="6"/>
      <dgm:spPr/>
    </dgm:pt>
    <dgm:pt modelId="{10B85ECF-403F-4B4E-8ED8-ADE3F7E1026D}" type="pres">
      <dgm:prSet presAssocID="{866D56E2-A2FC-410D-A487-A012C4B92CDF}" presName="hierChild2" presStyleCnt="0"/>
      <dgm:spPr/>
    </dgm:pt>
    <dgm:pt modelId="{8FE6B9B9-3ABE-49E8-97CD-27C0D2E8E6F8}" type="pres">
      <dgm:prSet presAssocID="{C01FA096-5FAF-42AE-B3A8-C6C843C5DD3A}" presName="Name37" presStyleLbl="parChTrans1D2" presStyleIdx="0" presStyleCnt="3"/>
      <dgm:spPr/>
    </dgm:pt>
    <dgm:pt modelId="{BAAB2471-4AB2-4C2C-963C-4BE58048F671}" type="pres">
      <dgm:prSet presAssocID="{43341434-5154-40FC-A27E-68F8F74837A8}" presName="hierRoot2" presStyleCnt="0">
        <dgm:presLayoutVars>
          <dgm:hierBranch val="init"/>
        </dgm:presLayoutVars>
      </dgm:prSet>
      <dgm:spPr/>
    </dgm:pt>
    <dgm:pt modelId="{782F183A-D224-445F-8407-9B81BA724A3D}" type="pres">
      <dgm:prSet presAssocID="{43341434-5154-40FC-A27E-68F8F74837A8}" presName="rootComposite" presStyleCnt="0"/>
      <dgm:spPr/>
    </dgm:pt>
    <dgm:pt modelId="{73C3FB2E-D228-4266-8CEE-1DE77D1D54C2}" type="pres">
      <dgm:prSet presAssocID="{43341434-5154-40FC-A27E-68F8F74837A8}" presName="rootText" presStyleLbl="node1" presStyleIdx="0" presStyleCnt="6" custLinFactY="-85979" custLinFactNeighborX="1076" custLinFactNeighborY="-100000">
        <dgm:presLayoutVars>
          <dgm:chMax/>
          <dgm:chPref val="3"/>
        </dgm:presLayoutVars>
      </dgm:prSet>
      <dgm:spPr/>
    </dgm:pt>
    <dgm:pt modelId="{762CA550-DB63-4F54-9C1A-95E24CF698C4}" type="pres">
      <dgm:prSet presAssocID="{43341434-5154-40FC-A27E-68F8F74837A8}" presName="titleText2" presStyleLbl="fgAcc1" presStyleIdx="0" presStyleCnt="6" custScaleX="143843" custLinFactY="-258760" custLinFactNeighborX="10923" custLinFactNeighborY="-300000">
        <dgm:presLayoutVars>
          <dgm:chMax val="0"/>
          <dgm:chPref val="0"/>
        </dgm:presLayoutVars>
      </dgm:prSet>
      <dgm:spPr/>
    </dgm:pt>
    <dgm:pt modelId="{D7036D2F-9D35-45F1-A002-63CADB75B60A}" type="pres">
      <dgm:prSet presAssocID="{43341434-5154-40FC-A27E-68F8F74837A8}" presName="rootConnector" presStyleLbl="node2" presStyleIdx="0" presStyleCnt="0"/>
      <dgm:spPr/>
    </dgm:pt>
    <dgm:pt modelId="{EBCD60F6-56DE-496B-AD82-5393DD543D70}" type="pres">
      <dgm:prSet presAssocID="{43341434-5154-40FC-A27E-68F8F74837A8}" presName="hierChild4" presStyleCnt="0"/>
      <dgm:spPr/>
    </dgm:pt>
    <dgm:pt modelId="{DEAC500C-21CA-4D3A-9D9A-6135D6BD1DD5}" type="pres">
      <dgm:prSet presAssocID="{499BB512-CE16-4ACD-BC0E-F35F4602859A}" presName="Name37" presStyleLbl="parChTrans1D3" presStyleIdx="0" presStyleCnt="5"/>
      <dgm:spPr/>
    </dgm:pt>
    <dgm:pt modelId="{2020D046-F3A0-4C89-BA7D-94F918B96560}" type="pres">
      <dgm:prSet presAssocID="{E8AD7D4C-7CAB-491B-A723-1F0807C6F3B6}" presName="hierRoot2" presStyleCnt="0">
        <dgm:presLayoutVars>
          <dgm:hierBranch val="init"/>
        </dgm:presLayoutVars>
      </dgm:prSet>
      <dgm:spPr/>
    </dgm:pt>
    <dgm:pt modelId="{D91B5FF6-460B-46FD-B67D-9923B090D097}" type="pres">
      <dgm:prSet presAssocID="{E8AD7D4C-7CAB-491B-A723-1F0807C6F3B6}" presName="rootComposite" presStyleCnt="0"/>
      <dgm:spPr/>
    </dgm:pt>
    <dgm:pt modelId="{7E36F1DF-01E3-4779-B31E-1F15E7062B61}" type="pres">
      <dgm:prSet presAssocID="{E8AD7D4C-7CAB-491B-A723-1F0807C6F3B6}" presName="rootText" presStyleLbl="node1" presStyleIdx="1" presStyleCnt="6" custLinFactY="-81732" custLinFactNeighborY="-100000">
        <dgm:presLayoutVars>
          <dgm:chMax/>
          <dgm:chPref val="3"/>
        </dgm:presLayoutVars>
      </dgm:prSet>
      <dgm:spPr/>
    </dgm:pt>
    <dgm:pt modelId="{BDE46DC1-2E6C-4F0B-BAF8-8F3F26B9B74B}" type="pres">
      <dgm:prSet presAssocID="{E8AD7D4C-7CAB-491B-A723-1F0807C6F3B6}" presName="titleText2" presStyleLbl="fgAcc1" presStyleIdx="1" presStyleCnt="6" custScaleY="226642" custLinFactY="-200000" custLinFactNeighborX="782" custLinFactNeighborY="-279938">
        <dgm:presLayoutVars>
          <dgm:chMax val="0"/>
          <dgm:chPref val="0"/>
        </dgm:presLayoutVars>
      </dgm:prSet>
      <dgm:spPr/>
    </dgm:pt>
    <dgm:pt modelId="{E71E5B7B-A518-412B-B51E-407EDA998C22}" type="pres">
      <dgm:prSet presAssocID="{E8AD7D4C-7CAB-491B-A723-1F0807C6F3B6}" presName="rootConnector" presStyleLbl="node3" presStyleIdx="0" presStyleCnt="0"/>
      <dgm:spPr/>
    </dgm:pt>
    <dgm:pt modelId="{C202F8FF-2DC0-48C7-B661-AA297CB0339D}" type="pres">
      <dgm:prSet presAssocID="{E8AD7D4C-7CAB-491B-A723-1F0807C6F3B6}" presName="hierChild4" presStyleCnt="0"/>
      <dgm:spPr/>
    </dgm:pt>
    <dgm:pt modelId="{191A4BFE-E834-4F73-A2F2-B2032FC98E9A}" type="pres">
      <dgm:prSet presAssocID="{E8AD7D4C-7CAB-491B-A723-1F0807C6F3B6}" presName="hierChild5" presStyleCnt="0"/>
      <dgm:spPr/>
    </dgm:pt>
    <dgm:pt modelId="{2CE8F94F-9068-4B53-8C0D-83BAA0BFA1D4}" type="pres">
      <dgm:prSet presAssocID="{60734AF2-40E3-4523-A9CE-C4987CCCC92D}" presName="Name37" presStyleLbl="parChTrans1D3" presStyleIdx="1" presStyleCnt="5"/>
      <dgm:spPr/>
    </dgm:pt>
    <dgm:pt modelId="{B95031A5-758A-4A0E-93E7-B9F25E2F04FC}" type="pres">
      <dgm:prSet presAssocID="{602EC065-DDC5-4500-B05C-45FA4C52E248}" presName="hierRoot2" presStyleCnt="0">
        <dgm:presLayoutVars>
          <dgm:hierBranch val="init"/>
        </dgm:presLayoutVars>
      </dgm:prSet>
      <dgm:spPr/>
    </dgm:pt>
    <dgm:pt modelId="{D52847E1-0F24-46FE-8B66-A59ED7BFD5E2}" type="pres">
      <dgm:prSet presAssocID="{602EC065-DDC5-4500-B05C-45FA4C52E248}" presName="rootComposite" presStyleCnt="0"/>
      <dgm:spPr/>
    </dgm:pt>
    <dgm:pt modelId="{72D2D1E7-5008-4F9A-BE6B-45E1D1D9F1FE}" type="pres">
      <dgm:prSet presAssocID="{602EC065-DDC5-4500-B05C-45FA4C52E248}" presName="rootText" presStyleLbl="node1" presStyleIdx="2" presStyleCnt="6" custLinFactY="-81732" custLinFactNeighborY="-100000">
        <dgm:presLayoutVars>
          <dgm:chMax/>
          <dgm:chPref val="3"/>
        </dgm:presLayoutVars>
      </dgm:prSet>
      <dgm:spPr/>
    </dgm:pt>
    <dgm:pt modelId="{A9D02683-24EA-47D7-A8B3-51032AB3A50E}" type="pres">
      <dgm:prSet presAssocID="{602EC065-DDC5-4500-B05C-45FA4C52E248}" presName="titleText2" presStyleLbl="fgAcc1" presStyleIdx="2" presStyleCnt="6" custScaleY="202160" custLinFactY="-200000" custLinFactNeighborY="-284017">
        <dgm:presLayoutVars>
          <dgm:chMax val="0"/>
          <dgm:chPref val="0"/>
        </dgm:presLayoutVars>
      </dgm:prSet>
      <dgm:spPr/>
    </dgm:pt>
    <dgm:pt modelId="{57364FCB-A4DE-4C39-A31A-E70243F8C8DA}" type="pres">
      <dgm:prSet presAssocID="{602EC065-DDC5-4500-B05C-45FA4C52E248}" presName="rootConnector" presStyleLbl="node3" presStyleIdx="0" presStyleCnt="0"/>
      <dgm:spPr/>
    </dgm:pt>
    <dgm:pt modelId="{51FC3435-3BD6-4901-85E1-A253B810F387}" type="pres">
      <dgm:prSet presAssocID="{602EC065-DDC5-4500-B05C-45FA4C52E248}" presName="hierChild4" presStyleCnt="0"/>
      <dgm:spPr/>
    </dgm:pt>
    <dgm:pt modelId="{A0CC107E-074E-4CD6-B78B-C31F53ED0F19}" type="pres">
      <dgm:prSet presAssocID="{602EC065-DDC5-4500-B05C-45FA4C52E248}" presName="hierChild5" presStyleCnt="0"/>
      <dgm:spPr/>
    </dgm:pt>
    <dgm:pt modelId="{64110211-D2FA-4BED-955E-A53F023D287C}" type="pres">
      <dgm:prSet presAssocID="{6D1494E3-0A2C-4499-AC30-A728FE92CE6F}" presName="Name37" presStyleLbl="parChTrans1D3" presStyleIdx="2" presStyleCnt="5"/>
      <dgm:spPr/>
    </dgm:pt>
    <dgm:pt modelId="{09FBD84C-6E0F-4707-BE7C-D102E4968D31}" type="pres">
      <dgm:prSet presAssocID="{2EC4C318-6413-49C3-8FF0-57FB72AEF6B8}" presName="hierRoot2" presStyleCnt="0">
        <dgm:presLayoutVars>
          <dgm:hierBranch val="init"/>
        </dgm:presLayoutVars>
      </dgm:prSet>
      <dgm:spPr/>
    </dgm:pt>
    <dgm:pt modelId="{ACB1300D-0673-413F-975E-D1983AAF934B}" type="pres">
      <dgm:prSet presAssocID="{2EC4C318-6413-49C3-8FF0-57FB72AEF6B8}" presName="rootComposite" presStyleCnt="0"/>
      <dgm:spPr/>
    </dgm:pt>
    <dgm:pt modelId="{1B3A0241-305D-44D4-98F3-38D8D960DE3D}" type="pres">
      <dgm:prSet presAssocID="{2EC4C318-6413-49C3-8FF0-57FB72AEF6B8}" presName="rootText" presStyleLbl="node1" presStyleIdx="3" presStyleCnt="6" custLinFactY="-81732" custLinFactNeighborY="-100000">
        <dgm:presLayoutVars>
          <dgm:chMax/>
          <dgm:chPref val="3"/>
        </dgm:presLayoutVars>
      </dgm:prSet>
      <dgm:spPr/>
    </dgm:pt>
    <dgm:pt modelId="{BFF5CE6B-9606-42A3-92D3-DB2863A34A92}" type="pres">
      <dgm:prSet presAssocID="{2EC4C318-6413-49C3-8FF0-57FB72AEF6B8}" presName="titleText2" presStyleLbl="fgAcc1" presStyleIdx="3" presStyleCnt="6" custScaleX="130177" custScaleY="226655" custLinFactY="-200000" custLinFactNeighborX="8445" custLinFactNeighborY="-272032">
        <dgm:presLayoutVars>
          <dgm:chMax val="0"/>
          <dgm:chPref val="0"/>
        </dgm:presLayoutVars>
      </dgm:prSet>
      <dgm:spPr/>
    </dgm:pt>
    <dgm:pt modelId="{5440FCC5-553A-47A6-9628-F9CCCE303489}" type="pres">
      <dgm:prSet presAssocID="{2EC4C318-6413-49C3-8FF0-57FB72AEF6B8}" presName="rootConnector" presStyleLbl="node3" presStyleIdx="0" presStyleCnt="0"/>
      <dgm:spPr/>
    </dgm:pt>
    <dgm:pt modelId="{84CAC73D-70D0-4F0C-9D51-9785C36E5F2E}" type="pres">
      <dgm:prSet presAssocID="{2EC4C318-6413-49C3-8FF0-57FB72AEF6B8}" presName="hierChild4" presStyleCnt="0"/>
      <dgm:spPr/>
    </dgm:pt>
    <dgm:pt modelId="{3D68D6D6-63B7-4ABF-BFD0-A6E96E97A51A}" type="pres">
      <dgm:prSet presAssocID="{2EC4C318-6413-49C3-8FF0-57FB72AEF6B8}" presName="hierChild5" presStyleCnt="0"/>
      <dgm:spPr/>
    </dgm:pt>
    <dgm:pt modelId="{7BB8E64E-BB8D-422D-896B-53FB4C13B526}" type="pres">
      <dgm:prSet presAssocID="{DB161631-0B75-44EE-A88E-307905C7EF4B}" presName="Name37" presStyleLbl="parChTrans1D3" presStyleIdx="3" presStyleCnt="5"/>
      <dgm:spPr/>
    </dgm:pt>
    <dgm:pt modelId="{273A44F2-D4AF-419F-839B-66FAD8CC5B3F}" type="pres">
      <dgm:prSet presAssocID="{28C8B960-3BB7-457F-9064-6A2101F82415}" presName="hierRoot2" presStyleCnt="0">
        <dgm:presLayoutVars>
          <dgm:hierBranch val="init"/>
        </dgm:presLayoutVars>
      </dgm:prSet>
      <dgm:spPr/>
    </dgm:pt>
    <dgm:pt modelId="{A6C60E85-4DF2-434B-AA19-84CDC1AEB198}" type="pres">
      <dgm:prSet presAssocID="{28C8B960-3BB7-457F-9064-6A2101F82415}" presName="rootComposite" presStyleCnt="0"/>
      <dgm:spPr/>
    </dgm:pt>
    <dgm:pt modelId="{229794B7-FF63-492C-BC25-1FBE293D03CD}" type="pres">
      <dgm:prSet presAssocID="{28C8B960-3BB7-457F-9064-6A2101F82415}" presName="rootText" presStyleLbl="node1" presStyleIdx="4" presStyleCnt="6" custLinFactY="-81732" custLinFactNeighborY="-100000">
        <dgm:presLayoutVars>
          <dgm:chMax/>
          <dgm:chPref val="3"/>
        </dgm:presLayoutVars>
      </dgm:prSet>
      <dgm:spPr/>
    </dgm:pt>
    <dgm:pt modelId="{AF754DE7-1D7A-413D-864E-25FE634EA913}" type="pres">
      <dgm:prSet presAssocID="{28C8B960-3BB7-457F-9064-6A2101F82415}" presName="titleText2" presStyleLbl="fgAcc1" presStyleIdx="4" presStyleCnt="6" custScaleX="118718" custScaleY="221196" custLinFactY="-200000" custLinFactNeighborX="-2380" custLinFactNeighborY="-274287">
        <dgm:presLayoutVars>
          <dgm:chMax val="0"/>
          <dgm:chPref val="0"/>
        </dgm:presLayoutVars>
      </dgm:prSet>
      <dgm:spPr/>
    </dgm:pt>
    <dgm:pt modelId="{8D9E1EEA-3DD6-4927-A7E1-8BC9E7146A58}" type="pres">
      <dgm:prSet presAssocID="{28C8B960-3BB7-457F-9064-6A2101F82415}" presName="rootConnector" presStyleLbl="node3" presStyleIdx="0" presStyleCnt="0"/>
      <dgm:spPr/>
    </dgm:pt>
    <dgm:pt modelId="{977E80A3-B9E9-4832-BEED-564EA3EAD16D}" type="pres">
      <dgm:prSet presAssocID="{28C8B960-3BB7-457F-9064-6A2101F82415}" presName="hierChild4" presStyleCnt="0"/>
      <dgm:spPr/>
    </dgm:pt>
    <dgm:pt modelId="{288194D7-683A-4BB6-B42F-9E8E2BF86D65}" type="pres">
      <dgm:prSet presAssocID="{28C8B960-3BB7-457F-9064-6A2101F82415}" presName="hierChild5" presStyleCnt="0"/>
      <dgm:spPr/>
    </dgm:pt>
    <dgm:pt modelId="{1C3DA703-1A64-4643-B371-44CB58B95CAB}" type="pres">
      <dgm:prSet presAssocID="{27B936A8-3098-4D43-B7D2-678DC161FF6E}" presName="Name37" presStyleLbl="parChTrans1D3" presStyleIdx="4" presStyleCnt="5"/>
      <dgm:spPr/>
    </dgm:pt>
    <dgm:pt modelId="{91E0EC58-AB1E-4DB8-95B1-F673E8C36EFD}" type="pres">
      <dgm:prSet presAssocID="{5F601CEB-1EB4-4EF3-98C9-56386777EF6F}" presName="hierRoot2" presStyleCnt="0">
        <dgm:presLayoutVars>
          <dgm:hierBranch val="init"/>
        </dgm:presLayoutVars>
      </dgm:prSet>
      <dgm:spPr/>
    </dgm:pt>
    <dgm:pt modelId="{E3A19D17-F3A1-463E-A3CB-183599235626}" type="pres">
      <dgm:prSet presAssocID="{5F601CEB-1EB4-4EF3-98C9-56386777EF6F}" presName="rootComposite" presStyleCnt="0"/>
      <dgm:spPr/>
    </dgm:pt>
    <dgm:pt modelId="{03028505-3E73-48FA-8627-ACEB95001E53}" type="pres">
      <dgm:prSet presAssocID="{5F601CEB-1EB4-4EF3-98C9-56386777EF6F}" presName="rootText" presStyleLbl="node1" presStyleIdx="5" presStyleCnt="6" custLinFactY="-81732" custLinFactNeighborY="-100000">
        <dgm:presLayoutVars>
          <dgm:chMax/>
          <dgm:chPref val="3"/>
        </dgm:presLayoutVars>
      </dgm:prSet>
      <dgm:spPr/>
    </dgm:pt>
    <dgm:pt modelId="{66305220-815D-49B0-8BA1-12D71345A2A9}" type="pres">
      <dgm:prSet presAssocID="{5F601CEB-1EB4-4EF3-98C9-56386777EF6F}" presName="titleText2" presStyleLbl="fgAcc1" presStyleIdx="5" presStyleCnt="6" custScaleX="116254" custScaleY="544872" custLinFactY="-110279" custLinFactNeighborX="3969" custLinFactNeighborY="-200000">
        <dgm:presLayoutVars>
          <dgm:chMax val="0"/>
          <dgm:chPref val="0"/>
        </dgm:presLayoutVars>
      </dgm:prSet>
      <dgm:spPr/>
    </dgm:pt>
    <dgm:pt modelId="{AC6E43DE-7187-4A62-9C5C-1CB0EE1DF6AD}" type="pres">
      <dgm:prSet presAssocID="{5F601CEB-1EB4-4EF3-98C9-56386777EF6F}" presName="rootConnector" presStyleLbl="node3" presStyleIdx="0" presStyleCnt="0"/>
      <dgm:spPr/>
    </dgm:pt>
    <dgm:pt modelId="{8D9804F0-8543-4FB4-B601-28B086C72854}" type="pres">
      <dgm:prSet presAssocID="{5F601CEB-1EB4-4EF3-98C9-56386777EF6F}" presName="hierChild4" presStyleCnt="0"/>
      <dgm:spPr/>
    </dgm:pt>
    <dgm:pt modelId="{149D206B-3036-4EF6-8B47-C59EE0A9FB08}" type="pres">
      <dgm:prSet presAssocID="{5F601CEB-1EB4-4EF3-98C9-56386777EF6F}" presName="hierChild5" presStyleCnt="0"/>
      <dgm:spPr/>
    </dgm:pt>
    <dgm:pt modelId="{C6EC62D2-7F5B-4D97-842B-5A96D7D26909}" type="pres">
      <dgm:prSet presAssocID="{43341434-5154-40FC-A27E-68F8F74837A8}" presName="hierChild5" presStyleCnt="0"/>
      <dgm:spPr/>
    </dgm:pt>
    <dgm:pt modelId="{0C2C4F2B-34D8-49F6-BD39-DF3386A9B1DD}" type="pres">
      <dgm:prSet presAssocID="{866D56E2-A2FC-410D-A487-A012C4B92CDF}" presName="hierChild3" presStyleCnt="0"/>
      <dgm:spPr/>
    </dgm:pt>
    <dgm:pt modelId="{117E5552-710F-4D0D-8A50-6F862285ECC0}" type="pres">
      <dgm:prSet presAssocID="{49D02A1B-09DE-4FFA-A902-79FBAF618821}" presName="Name96" presStyleLbl="parChTrans1D2" presStyleIdx="1" presStyleCnt="3"/>
      <dgm:spPr/>
    </dgm:pt>
    <dgm:pt modelId="{1EDE0DDB-A159-4353-89D3-9CE14E32C6A7}" type="pres">
      <dgm:prSet presAssocID="{F0CEDC26-E913-4400-A514-17974AFAFDE5}" presName="hierRoot3" presStyleCnt="0">
        <dgm:presLayoutVars>
          <dgm:hierBranch val="init"/>
        </dgm:presLayoutVars>
      </dgm:prSet>
      <dgm:spPr/>
    </dgm:pt>
    <dgm:pt modelId="{C953087A-0587-4C95-A0C3-B9E84D044B4D}" type="pres">
      <dgm:prSet presAssocID="{F0CEDC26-E913-4400-A514-17974AFAFDE5}" presName="rootComposite3" presStyleCnt="0"/>
      <dgm:spPr/>
    </dgm:pt>
    <dgm:pt modelId="{87EBD3F1-1F5E-43AF-B420-8B9D268DBBF7}" type="pres">
      <dgm:prSet presAssocID="{F0CEDC26-E913-4400-A514-17974AFAFDE5}" presName="rootText3" presStyleLbl="asst1" presStyleIdx="0" presStyleCnt="2" custLinFactY="-58674" custLinFactNeighborY="-100000">
        <dgm:presLayoutVars>
          <dgm:chPref val="3"/>
        </dgm:presLayoutVars>
      </dgm:prSet>
      <dgm:spPr/>
    </dgm:pt>
    <dgm:pt modelId="{4442E12E-B4F3-4F08-A033-F8B63B779784}" type="pres">
      <dgm:prSet presAssocID="{F0CEDC26-E913-4400-A514-17974AFAFDE5}" presName="titleText3" presStyleLbl="fgAcc2" presStyleIdx="0" presStyleCnt="2" custScaleX="147477" custScaleY="119403" custLinFactY="-200000" custLinFactNeighborX="-43732" custLinFactNeighborY="-258286">
        <dgm:presLayoutVars>
          <dgm:chMax val="0"/>
          <dgm:chPref val="0"/>
        </dgm:presLayoutVars>
      </dgm:prSet>
      <dgm:spPr/>
    </dgm:pt>
    <dgm:pt modelId="{5AB1277F-EDE6-4B29-8C31-EA9181C3F20D}" type="pres">
      <dgm:prSet presAssocID="{F0CEDC26-E913-4400-A514-17974AFAFDE5}" presName="rootConnector3" presStyleLbl="asst1" presStyleIdx="0" presStyleCnt="2"/>
      <dgm:spPr/>
    </dgm:pt>
    <dgm:pt modelId="{24A53E0D-24C4-4E60-A0CC-AA45A9C112D9}" type="pres">
      <dgm:prSet presAssocID="{F0CEDC26-E913-4400-A514-17974AFAFDE5}" presName="hierChild6" presStyleCnt="0"/>
      <dgm:spPr/>
    </dgm:pt>
    <dgm:pt modelId="{83294EDF-A060-4721-9FA2-F2F729973B4E}" type="pres">
      <dgm:prSet presAssocID="{F0CEDC26-E913-4400-A514-17974AFAFDE5}" presName="hierChild7" presStyleCnt="0"/>
      <dgm:spPr/>
    </dgm:pt>
    <dgm:pt modelId="{39289C75-173F-4758-9027-0A12493527CC}" type="pres">
      <dgm:prSet presAssocID="{CDE36F22-5B0A-4EAE-9E28-B38E1BC41F29}" presName="Name96" presStyleLbl="parChTrans1D2" presStyleIdx="2" presStyleCnt="3"/>
      <dgm:spPr/>
    </dgm:pt>
    <dgm:pt modelId="{F5ABACDE-685B-4F33-A22E-29F72A3A060D}" type="pres">
      <dgm:prSet presAssocID="{6E4E700E-3C62-419A-A8DA-65EE9BFFE208}" presName="hierRoot3" presStyleCnt="0">
        <dgm:presLayoutVars>
          <dgm:hierBranch val="init"/>
        </dgm:presLayoutVars>
      </dgm:prSet>
      <dgm:spPr/>
    </dgm:pt>
    <dgm:pt modelId="{70C04B71-0D66-4D09-BE45-0106A4D641DB}" type="pres">
      <dgm:prSet presAssocID="{6E4E700E-3C62-419A-A8DA-65EE9BFFE208}" presName="rootComposite3" presStyleCnt="0"/>
      <dgm:spPr/>
    </dgm:pt>
    <dgm:pt modelId="{0BBD12D1-AB4B-42A5-8463-F3820A4DF31A}" type="pres">
      <dgm:prSet presAssocID="{6E4E700E-3C62-419A-A8DA-65EE9BFFE208}" presName="rootText3" presStyleLbl="asst1" presStyleIdx="1" presStyleCnt="2" custLinFactY="-58674" custLinFactNeighborY="-100000">
        <dgm:presLayoutVars>
          <dgm:chPref val="3"/>
        </dgm:presLayoutVars>
      </dgm:prSet>
      <dgm:spPr/>
    </dgm:pt>
    <dgm:pt modelId="{8FD18A21-C1EF-4932-8CF8-519AF7FE82E6}" type="pres">
      <dgm:prSet presAssocID="{6E4E700E-3C62-419A-A8DA-65EE9BFFE208}" presName="titleText3" presStyleLbl="fgAcc2" presStyleIdx="1" presStyleCnt="2" custScaleX="155876" custScaleY="108198" custLinFactY="-200000" custLinFactNeighborX="16199" custLinFactNeighborY="-258991">
        <dgm:presLayoutVars>
          <dgm:chMax val="0"/>
          <dgm:chPref val="0"/>
        </dgm:presLayoutVars>
      </dgm:prSet>
      <dgm:spPr/>
    </dgm:pt>
    <dgm:pt modelId="{C5364760-9DFE-4713-AB11-64D5DA3EBBD2}" type="pres">
      <dgm:prSet presAssocID="{6E4E700E-3C62-419A-A8DA-65EE9BFFE208}" presName="rootConnector3" presStyleLbl="asst1" presStyleIdx="1" presStyleCnt="2"/>
      <dgm:spPr/>
    </dgm:pt>
    <dgm:pt modelId="{5BE86CB2-187E-4B68-85F4-E424BD70BF15}" type="pres">
      <dgm:prSet presAssocID="{6E4E700E-3C62-419A-A8DA-65EE9BFFE208}" presName="hierChild6" presStyleCnt="0"/>
      <dgm:spPr/>
    </dgm:pt>
    <dgm:pt modelId="{52060F99-D718-4956-A7C6-7BFE566A7A75}" type="pres">
      <dgm:prSet presAssocID="{6E4E700E-3C62-419A-A8DA-65EE9BFFE208}" presName="hierChild7" presStyleCnt="0"/>
      <dgm:spPr/>
    </dgm:pt>
  </dgm:ptLst>
  <dgm:cxnLst>
    <dgm:cxn modelId="{87D89E02-6C50-4510-9EA8-DC5D0602F28F}" type="presOf" srcId="{43341434-5154-40FC-A27E-68F8F74837A8}" destId="{73C3FB2E-D228-4266-8CEE-1DE77D1D54C2}" srcOrd="0" destOrd="0" presId="urn:microsoft.com/office/officeart/2008/layout/NameandTitleOrganizationalChart"/>
    <dgm:cxn modelId="{1D8C9D04-C19B-4C2D-A08E-74C93DBAD67E}" type="presOf" srcId="{B895B2D3-E8C7-4F7A-A62E-00BCAE421A45}" destId="{AF754DE7-1D7A-413D-864E-25FE634EA913}" srcOrd="0" destOrd="0" presId="urn:microsoft.com/office/officeart/2008/layout/NameandTitleOrganizationalChart"/>
    <dgm:cxn modelId="{BD06DA0C-55DF-42CE-B53A-846F6D4A08F6}" type="presOf" srcId="{E8AD7D4C-7CAB-491B-A723-1F0807C6F3B6}" destId="{7E36F1DF-01E3-4779-B31E-1F15E7062B61}" srcOrd="0" destOrd="0" presId="urn:microsoft.com/office/officeart/2008/layout/NameandTitleOrganizationalChart"/>
    <dgm:cxn modelId="{4626D315-3B62-4DA8-A578-11524E591FDD}" type="presOf" srcId="{DB161631-0B75-44EE-A88E-307905C7EF4B}" destId="{7BB8E64E-BB8D-422D-896B-53FB4C13B526}" srcOrd="0" destOrd="0" presId="urn:microsoft.com/office/officeart/2008/layout/NameandTitleOrganizationalChart"/>
    <dgm:cxn modelId="{7AA8BE17-5182-48A1-AA41-89206CE3FB22}" type="presOf" srcId="{602EC065-DDC5-4500-B05C-45FA4C52E248}" destId="{72D2D1E7-5008-4F9A-BE6B-45E1D1D9F1FE}" srcOrd="0" destOrd="0" presId="urn:microsoft.com/office/officeart/2008/layout/NameandTitleOrganizationalChart"/>
    <dgm:cxn modelId="{6587A419-2D66-4109-8146-B9E5C52F2D29}" srcId="{43341434-5154-40FC-A27E-68F8F74837A8}" destId="{E8AD7D4C-7CAB-491B-A723-1F0807C6F3B6}" srcOrd="0" destOrd="0" parTransId="{499BB512-CE16-4ACD-BC0E-F35F4602859A}" sibTransId="{8F2A5D8A-F98C-46D0-98FA-7858A65FF0E6}"/>
    <dgm:cxn modelId="{E405AA19-846C-4612-87F4-7EEC98BCA2B1}" srcId="{43341434-5154-40FC-A27E-68F8F74837A8}" destId="{5F601CEB-1EB4-4EF3-98C9-56386777EF6F}" srcOrd="4" destOrd="0" parTransId="{27B936A8-3098-4D43-B7D2-678DC161FF6E}" sibTransId="{74A66B9B-307F-4143-815F-069E6154F186}"/>
    <dgm:cxn modelId="{854CE22D-DDEB-4899-8778-B9BD14CB8A57}" type="presOf" srcId="{6E4E700E-3C62-419A-A8DA-65EE9BFFE208}" destId="{C5364760-9DFE-4713-AB11-64D5DA3EBBD2}" srcOrd="1" destOrd="0" presId="urn:microsoft.com/office/officeart/2008/layout/NameandTitleOrganizationalChart"/>
    <dgm:cxn modelId="{EDA54D3C-B7B7-46B0-ABBC-989D8F0B2F1F}" type="presOf" srcId="{499BB512-CE16-4ACD-BC0E-F35F4602859A}" destId="{DEAC500C-21CA-4D3A-9D9A-6135D6BD1DD5}" srcOrd="0" destOrd="0" presId="urn:microsoft.com/office/officeart/2008/layout/NameandTitleOrganizationalChart"/>
    <dgm:cxn modelId="{2ACFC95C-A6C8-43FE-8CB5-01B88E648FAF}" type="presOf" srcId="{F0CEDC26-E913-4400-A514-17974AFAFDE5}" destId="{5AB1277F-EDE6-4B29-8C31-EA9181C3F20D}" srcOrd="1" destOrd="0" presId="urn:microsoft.com/office/officeart/2008/layout/NameandTitleOrganizationalChart"/>
    <dgm:cxn modelId="{0A4E395E-3EC0-4177-AE03-C0CE547212BC}" type="presOf" srcId="{C01FA096-5FAF-42AE-B3A8-C6C843C5DD3A}" destId="{8FE6B9B9-3ABE-49E8-97CD-27C0D2E8E6F8}" srcOrd="0" destOrd="0" presId="urn:microsoft.com/office/officeart/2008/layout/NameandTitleOrganizationalChart"/>
    <dgm:cxn modelId="{8A4E4160-0626-49BA-96EA-5D593BB58B5E}" type="presOf" srcId="{2EC4C318-6413-49C3-8FF0-57FB72AEF6B8}" destId="{1B3A0241-305D-44D4-98F3-38D8D960DE3D}" srcOrd="0" destOrd="0" presId="urn:microsoft.com/office/officeart/2008/layout/NameandTitleOrganizationalChart"/>
    <dgm:cxn modelId="{B2D68C67-FAB6-42A3-AA86-2F2B4D2F91C5}" type="presOf" srcId="{5F601CEB-1EB4-4EF3-98C9-56386777EF6F}" destId="{03028505-3E73-48FA-8627-ACEB95001E53}" srcOrd="0" destOrd="0" presId="urn:microsoft.com/office/officeart/2008/layout/NameandTitleOrganizationalChart"/>
    <dgm:cxn modelId="{6198B74A-4C6F-4277-AC22-D57861136700}" type="presOf" srcId="{5F601CEB-1EB4-4EF3-98C9-56386777EF6F}" destId="{AC6E43DE-7187-4A62-9C5C-1CB0EE1DF6AD}" srcOrd="1" destOrd="0" presId="urn:microsoft.com/office/officeart/2008/layout/NameandTitleOrganizationalChart"/>
    <dgm:cxn modelId="{1CA6974B-E774-4F0E-9D47-A173F7E764F6}" srcId="{866D56E2-A2FC-410D-A487-A012C4B92CDF}" destId="{43341434-5154-40FC-A27E-68F8F74837A8}" srcOrd="2" destOrd="0" parTransId="{C01FA096-5FAF-42AE-B3A8-C6C843C5DD3A}" sibTransId="{48C60E4D-5E3A-4C57-9AB3-61AC3B057ABF}"/>
    <dgm:cxn modelId="{AF46F74E-816D-4184-BA17-31C0858EBBAE}" type="presOf" srcId="{2EC4C318-6413-49C3-8FF0-57FB72AEF6B8}" destId="{5440FCC5-553A-47A6-9628-F9CCCE303489}" srcOrd="1" destOrd="0" presId="urn:microsoft.com/office/officeart/2008/layout/NameandTitleOrganizationalChart"/>
    <dgm:cxn modelId="{76DF5A71-F481-4873-8053-431E33F3126A}" type="presOf" srcId="{27B936A8-3098-4D43-B7D2-678DC161FF6E}" destId="{1C3DA703-1A64-4643-B371-44CB58B95CAB}" srcOrd="0" destOrd="0" presId="urn:microsoft.com/office/officeart/2008/layout/NameandTitleOrganizationalChart"/>
    <dgm:cxn modelId="{1B528772-722D-446E-BAD0-7818AC388872}" srcId="{866D56E2-A2FC-410D-A487-A012C4B92CDF}" destId="{6E4E700E-3C62-419A-A8DA-65EE9BFFE208}" srcOrd="1" destOrd="0" parTransId="{CDE36F22-5B0A-4EAE-9E28-B38E1BC41F29}" sibTransId="{D27C4A8D-2D94-4344-A62D-D519915430D2}"/>
    <dgm:cxn modelId="{C1AB9855-D9F2-4B64-A69D-DB9A47F905E8}" type="presOf" srcId="{602EC065-DDC5-4500-B05C-45FA4C52E248}" destId="{57364FCB-A4DE-4C39-A31A-E70243F8C8DA}" srcOrd="1" destOrd="0" presId="urn:microsoft.com/office/officeart/2008/layout/NameandTitleOrganizationalChart"/>
    <dgm:cxn modelId="{6934B358-D011-453C-B280-25F12990DB8E}" type="presOf" srcId="{6F184965-36D7-4099-AAD7-084597BCD5EC}" destId="{4442E12E-B4F3-4F08-A033-F8B63B779784}" srcOrd="0" destOrd="0" presId="urn:microsoft.com/office/officeart/2008/layout/NameandTitleOrganizationalChart"/>
    <dgm:cxn modelId="{249F747B-04E4-4F45-AD11-9996B73B6564}" type="presOf" srcId="{E8AD7D4C-7CAB-491B-A723-1F0807C6F3B6}" destId="{E71E5B7B-A518-412B-B51E-407EDA998C22}" srcOrd="1" destOrd="0" presId="urn:microsoft.com/office/officeart/2008/layout/NameandTitleOrganizationalChart"/>
    <dgm:cxn modelId="{E651BC81-40D0-44BB-820E-06486F357721}" type="presOf" srcId="{25C018C7-DDF2-4FA4-A6FD-477963145426}" destId="{BFF5CE6B-9606-42A3-92D3-DB2863A34A92}" srcOrd="0" destOrd="0" presId="urn:microsoft.com/office/officeart/2008/layout/NameandTitleOrganizationalChart"/>
    <dgm:cxn modelId="{7589C682-67B1-40E0-9AEB-9B6F19611B29}" srcId="{43341434-5154-40FC-A27E-68F8F74837A8}" destId="{602EC065-DDC5-4500-B05C-45FA4C52E248}" srcOrd="1" destOrd="0" parTransId="{60734AF2-40E3-4523-A9CE-C4987CCCC92D}" sibTransId="{ADB66ABC-AFB4-4092-B136-A72E39DCFB8C}"/>
    <dgm:cxn modelId="{639E3984-FDFB-42AB-98CA-D146D4EC1E3F}" type="presOf" srcId="{6E4E700E-3C62-419A-A8DA-65EE9BFFE208}" destId="{0BBD12D1-AB4B-42A5-8463-F3820A4DF31A}" srcOrd="0" destOrd="0" presId="urn:microsoft.com/office/officeart/2008/layout/NameandTitleOrganizationalChart"/>
    <dgm:cxn modelId="{DEB2CD84-278A-48B0-B090-91A742FD69C5}" type="presOf" srcId="{D27C4A8D-2D94-4344-A62D-D519915430D2}" destId="{8FD18A21-C1EF-4932-8CF8-519AF7FE82E6}" srcOrd="0" destOrd="0" presId="urn:microsoft.com/office/officeart/2008/layout/NameandTitleOrganizationalChart"/>
    <dgm:cxn modelId="{1BC65B87-E5BA-4840-8E3D-DC8D4B5731F9}" srcId="{43341434-5154-40FC-A27E-68F8F74837A8}" destId="{2EC4C318-6413-49C3-8FF0-57FB72AEF6B8}" srcOrd="2" destOrd="0" parTransId="{6D1494E3-0A2C-4499-AC30-A728FE92CE6F}" sibTransId="{25C018C7-DDF2-4FA4-A6FD-477963145426}"/>
    <dgm:cxn modelId="{058DDB87-02B3-4FF0-8D34-79FC9444729B}" type="presOf" srcId="{28C8B960-3BB7-457F-9064-6A2101F82415}" destId="{8D9E1EEA-3DD6-4927-A7E1-8BC9E7146A58}" srcOrd="1" destOrd="0" presId="urn:microsoft.com/office/officeart/2008/layout/NameandTitleOrganizationalChart"/>
    <dgm:cxn modelId="{63871C8E-3CC4-4D34-B619-E71298C5AD66}" type="presOf" srcId="{74A66B9B-307F-4143-815F-069E6154F186}" destId="{66305220-815D-49B0-8BA1-12D71345A2A9}" srcOrd="0" destOrd="0" presId="urn:microsoft.com/office/officeart/2008/layout/NameandTitleOrganizationalChart"/>
    <dgm:cxn modelId="{70C33A98-B0A9-4963-9BBE-21B7ACA6D37D}" type="presOf" srcId="{6D1494E3-0A2C-4499-AC30-A728FE92CE6F}" destId="{64110211-D2FA-4BED-955E-A53F023D287C}" srcOrd="0" destOrd="0" presId="urn:microsoft.com/office/officeart/2008/layout/NameandTitleOrganizationalChart"/>
    <dgm:cxn modelId="{46BA8C98-8D8D-4900-826D-E10ACC784A1E}" type="presOf" srcId="{CF9F32F3-77AE-49AF-92D0-60DC07DD9E9D}" destId="{B07DCDFD-8842-4189-90A2-9BA204615F49}" srcOrd="0" destOrd="0" presId="urn:microsoft.com/office/officeart/2008/layout/NameandTitleOrganizationalChart"/>
    <dgm:cxn modelId="{6D10239A-DD04-4BD2-B048-B36C8C8C8F80}" type="presOf" srcId="{49D02A1B-09DE-4FFA-A902-79FBAF618821}" destId="{117E5552-710F-4D0D-8A50-6F862285ECC0}" srcOrd="0" destOrd="0" presId="urn:microsoft.com/office/officeart/2008/layout/NameandTitleOrganizationalChart"/>
    <dgm:cxn modelId="{94988EA4-48B2-40B9-8E5A-1D74256548E8}" type="presOf" srcId="{F0CEDC26-E913-4400-A514-17974AFAFDE5}" destId="{87EBD3F1-1F5E-43AF-B420-8B9D268DBBF7}" srcOrd="0" destOrd="0" presId="urn:microsoft.com/office/officeart/2008/layout/NameandTitleOrganizationalChart"/>
    <dgm:cxn modelId="{47F4DFAC-49B4-4E2C-9561-BA3C0AA51777}" type="presOf" srcId="{866D56E2-A2FC-410D-A487-A012C4B92CDF}" destId="{D1DBFF1D-3903-4D33-A2FF-C6AE99F033F3}" srcOrd="0" destOrd="0" presId="urn:microsoft.com/office/officeart/2008/layout/NameandTitleOrganizationalChart"/>
    <dgm:cxn modelId="{56B249AE-7C9C-4AEB-9310-A9960D964462}" srcId="{866D56E2-A2FC-410D-A487-A012C4B92CDF}" destId="{F0CEDC26-E913-4400-A514-17974AFAFDE5}" srcOrd="0" destOrd="0" parTransId="{49D02A1B-09DE-4FFA-A902-79FBAF618821}" sibTransId="{6F184965-36D7-4099-AAD7-084597BCD5EC}"/>
    <dgm:cxn modelId="{179FF9AE-BB47-4080-98BA-92EC526FC243}" type="presOf" srcId="{60734AF2-40E3-4523-A9CE-C4987CCCC92D}" destId="{2CE8F94F-9068-4B53-8C0D-83BAA0BFA1D4}" srcOrd="0" destOrd="0" presId="urn:microsoft.com/office/officeart/2008/layout/NameandTitleOrganizationalChart"/>
    <dgm:cxn modelId="{BB6496B4-CF47-47B2-BEFA-585E3FA6CE9C}" type="presOf" srcId="{8F2A5D8A-F98C-46D0-98FA-7858A65FF0E6}" destId="{BDE46DC1-2E6C-4F0B-BAF8-8F3F26B9B74B}" srcOrd="0" destOrd="0" presId="urn:microsoft.com/office/officeart/2008/layout/NameandTitleOrganizationalChart"/>
    <dgm:cxn modelId="{1C79B6C5-1E7E-431A-8B44-DD221BA8DEED}" type="presOf" srcId="{48C60E4D-5E3A-4C57-9AB3-61AC3B057ABF}" destId="{762CA550-DB63-4F54-9C1A-95E24CF698C4}" srcOrd="0" destOrd="0" presId="urn:microsoft.com/office/officeart/2008/layout/NameandTitleOrganizationalChart"/>
    <dgm:cxn modelId="{48BEF6C5-3267-4E8A-BB98-B0BD799CD86C}" type="presOf" srcId="{CDE36F22-5B0A-4EAE-9E28-B38E1BC41F29}" destId="{39289C75-173F-4758-9027-0A12493527CC}" srcOrd="0" destOrd="0" presId="urn:microsoft.com/office/officeart/2008/layout/NameandTitleOrganizationalChart"/>
    <dgm:cxn modelId="{225DD3C6-900A-4D09-A28E-505DB3EC76AB}" type="presOf" srcId="{43341434-5154-40FC-A27E-68F8F74837A8}" destId="{D7036D2F-9D35-45F1-A002-63CADB75B60A}" srcOrd="1" destOrd="0" presId="urn:microsoft.com/office/officeart/2008/layout/NameandTitleOrganizationalChart"/>
    <dgm:cxn modelId="{93151EC7-6452-49E2-8F90-4647BD4D5B78}" srcId="{BA7350F3-E06D-4A97-87E1-5A804020301D}" destId="{866D56E2-A2FC-410D-A487-A012C4B92CDF}" srcOrd="0" destOrd="0" parTransId="{67F56757-C9AF-4B63-9FC2-E9EB0CB05A78}" sibTransId="{CF9F32F3-77AE-49AF-92D0-60DC07DD9E9D}"/>
    <dgm:cxn modelId="{8BC4C5CA-A326-40CE-874C-4EB435818A2C}" type="presOf" srcId="{BA7350F3-E06D-4A97-87E1-5A804020301D}" destId="{06D09F78-1203-48E3-B6F9-6ED3CBEF02D1}" srcOrd="0" destOrd="0" presId="urn:microsoft.com/office/officeart/2008/layout/NameandTitleOrganizationalChart"/>
    <dgm:cxn modelId="{7FA13DD9-2C8D-4D17-8B07-BD319151D1A9}" type="presOf" srcId="{28C8B960-3BB7-457F-9064-6A2101F82415}" destId="{229794B7-FF63-492C-BC25-1FBE293D03CD}" srcOrd="0" destOrd="0" presId="urn:microsoft.com/office/officeart/2008/layout/NameandTitleOrganizationalChart"/>
    <dgm:cxn modelId="{B943A8E0-882F-4C0F-AA46-AB5BAC15FF85}" srcId="{43341434-5154-40FC-A27E-68F8F74837A8}" destId="{28C8B960-3BB7-457F-9064-6A2101F82415}" srcOrd="3" destOrd="0" parTransId="{DB161631-0B75-44EE-A88E-307905C7EF4B}" sibTransId="{B895B2D3-E8C7-4F7A-A62E-00BCAE421A45}"/>
    <dgm:cxn modelId="{6FDD98F7-D3B5-47DE-8C85-54DFF6840855}" type="presOf" srcId="{ADB66ABC-AFB4-4092-B136-A72E39DCFB8C}" destId="{A9D02683-24EA-47D7-A8B3-51032AB3A50E}" srcOrd="0" destOrd="0" presId="urn:microsoft.com/office/officeart/2008/layout/NameandTitleOrganizationalChart"/>
    <dgm:cxn modelId="{C857A6FC-8FE1-4F5F-848F-98EC95C8E5D6}" type="presOf" srcId="{866D56E2-A2FC-410D-A487-A012C4B92CDF}" destId="{6638840C-3167-487D-A30E-1C5BAC190282}" srcOrd="1" destOrd="0" presId="urn:microsoft.com/office/officeart/2008/layout/NameandTitleOrganizationalChart"/>
    <dgm:cxn modelId="{5F7B911F-5579-431F-8852-14019792F162}" type="presParOf" srcId="{06D09F78-1203-48E3-B6F9-6ED3CBEF02D1}" destId="{3027CFF1-51BF-43F2-864E-6402DAB2622E}" srcOrd="0" destOrd="0" presId="urn:microsoft.com/office/officeart/2008/layout/NameandTitleOrganizationalChart"/>
    <dgm:cxn modelId="{113542E1-5CB6-4736-8160-A6375F1CCCCA}" type="presParOf" srcId="{3027CFF1-51BF-43F2-864E-6402DAB2622E}" destId="{C390E1C0-C551-4448-BC36-693C10E8FF0E}" srcOrd="0" destOrd="0" presId="urn:microsoft.com/office/officeart/2008/layout/NameandTitleOrganizationalChart"/>
    <dgm:cxn modelId="{21A0DCE8-ED5E-436F-8C26-C3CB4FF964D6}" type="presParOf" srcId="{C390E1C0-C551-4448-BC36-693C10E8FF0E}" destId="{D1DBFF1D-3903-4D33-A2FF-C6AE99F033F3}" srcOrd="0" destOrd="0" presId="urn:microsoft.com/office/officeart/2008/layout/NameandTitleOrganizationalChart"/>
    <dgm:cxn modelId="{CA75FD4A-08A3-4E3C-AD15-32422F8C3662}" type="presParOf" srcId="{C390E1C0-C551-4448-BC36-693C10E8FF0E}" destId="{B07DCDFD-8842-4189-90A2-9BA204615F49}" srcOrd="1" destOrd="0" presId="urn:microsoft.com/office/officeart/2008/layout/NameandTitleOrganizationalChart"/>
    <dgm:cxn modelId="{67F5622B-4A9C-4C1E-B4A6-99A8C02E41F4}" type="presParOf" srcId="{C390E1C0-C551-4448-BC36-693C10E8FF0E}" destId="{6638840C-3167-487D-A30E-1C5BAC190282}" srcOrd="2" destOrd="0" presId="urn:microsoft.com/office/officeart/2008/layout/NameandTitleOrganizationalChart"/>
    <dgm:cxn modelId="{DAA9B342-E9F4-4354-B52E-DCE455C7D077}" type="presParOf" srcId="{3027CFF1-51BF-43F2-864E-6402DAB2622E}" destId="{10B85ECF-403F-4B4E-8ED8-ADE3F7E1026D}" srcOrd="1" destOrd="0" presId="urn:microsoft.com/office/officeart/2008/layout/NameandTitleOrganizationalChart"/>
    <dgm:cxn modelId="{E8262173-A129-4911-9736-E9DBF6140690}" type="presParOf" srcId="{10B85ECF-403F-4B4E-8ED8-ADE3F7E1026D}" destId="{8FE6B9B9-3ABE-49E8-97CD-27C0D2E8E6F8}" srcOrd="0" destOrd="0" presId="urn:microsoft.com/office/officeart/2008/layout/NameandTitleOrganizationalChart"/>
    <dgm:cxn modelId="{AF9D14AF-9E30-41BD-8BB0-C00628C0C19E}" type="presParOf" srcId="{10B85ECF-403F-4B4E-8ED8-ADE3F7E1026D}" destId="{BAAB2471-4AB2-4C2C-963C-4BE58048F671}" srcOrd="1" destOrd="0" presId="urn:microsoft.com/office/officeart/2008/layout/NameandTitleOrganizationalChart"/>
    <dgm:cxn modelId="{20FC6254-98B0-4FE4-8BFD-00593CDAC27C}" type="presParOf" srcId="{BAAB2471-4AB2-4C2C-963C-4BE58048F671}" destId="{782F183A-D224-445F-8407-9B81BA724A3D}" srcOrd="0" destOrd="0" presId="urn:microsoft.com/office/officeart/2008/layout/NameandTitleOrganizationalChart"/>
    <dgm:cxn modelId="{BE4CBB16-50BF-4E1E-9F87-934EFB48BC7B}" type="presParOf" srcId="{782F183A-D224-445F-8407-9B81BA724A3D}" destId="{73C3FB2E-D228-4266-8CEE-1DE77D1D54C2}" srcOrd="0" destOrd="0" presId="urn:microsoft.com/office/officeart/2008/layout/NameandTitleOrganizationalChart"/>
    <dgm:cxn modelId="{238E9B44-704C-43A4-AF70-0602EE367A52}" type="presParOf" srcId="{782F183A-D224-445F-8407-9B81BA724A3D}" destId="{762CA550-DB63-4F54-9C1A-95E24CF698C4}" srcOrd="1" destOrd="0" presId="urn:microsoft.com/office/officeart/2008/layout/NameandTitleOrganizationalChart"/>
    <dgm:cxn modelId="{327466B3-1840-4805-9C9A-B6B90C3C0403}" type="presParOf" srcId="{782F183A-D224-445F-8407-9B81BA724A3D}" destId="{D7036D2F-9D35-45F1-A002-63CADB75B60A}" srcOrd="2" destOrd="0" presId="urn:microsoft.com/office/officeart/2008/layout/NameandTitleOrganizationalChart"/>
    <dgm:cxn modelId="{D730A2C1-1CFD-4738-AB50-48BA88580705}" type="presParOf" srcId="{BAAB2471-4AB2-4C2C-963C-4BE58048F671}" destId="{EBCD60F6-56DE-496B-AD82-5393DD543D70}" srcOrd="1" destOrd="0" presId="urn:microsoft.com/office/officeart/2008/layout/NameandTitleOrganizationalChart"/>
    <dgm:cxn modelId="{29B57EC4-0E88-48B8-9C28-3D5B543B3370}" type="presParOf" srcId="{EBCD60F6-56DE-496B-AD82-5393DD543D70}" destId="{DEAC500C-21CA-4D3A-9D9A-6135D6BD1DD5}" srcOrd="0" destOrd="0" presId="urn:microsoft.com/office/officeart/2008/layout/NameandTitleOrganizationalChart"/>
    <dgm:cxn modelId="{BD27C398-9712-48BD-8A9D-EE444411F1C8}" type="presParOf" srcId="{EBCD60F6-56DE-496B-AD82-5393DD543D70}" destId="{2020D046-F3A0-4C89-BA7D-94F918B96560}" srcOrd="1" destOrd="0" presId="urn:microsoft.com/office/officeart/2008/layout/NameandTitleOrganizationalChart"/>
    <dgm:cxn modelId="{2CAA6922-0258-47AA-B90F-DFAA0DDA925A}" type="presParOf" srcId="{2020D046-F3A0-4C89-BA7D-94F918B96560}" destId="{D91B5FF6-460B-46FD-B67D-9923B090D097}" srcOrd="0" destOrd="0" presId="urn:microsoft.com/office/officeart/2008/layout/NameandTitleOrganizationalChart"/>
    <dgm:cxn modelId="{5BE910FF-DF52-49D6-AA59-5837E1DB67A3}" type="presParOf" srcId="{D91B5FF6-460B-46FD-B67D-9923B090D097}" destId="{7E36F1DF-01E3-4779-B31E-1F15E7062B61}" srcOrd="0" destOrd="0" presId="urn:microsoft.com/office/officeart/2008/layout/NameandTitleOrganizationalChart"/>
    <dgm:cxn modelId="{00F1BEF6-4AD4-4AF9-B647-273A176A5ED0}" type="presParOf" srcId="{D91B5FF6-460B-46FD-B67D-9923B090D097}" destId="{BDE46DC1-2E6C-4F0B-BAF8-8F3F26B9B74B}" srcOrd="1" destOrd="0" presId="urn:microsoft.com/office/officeart/2008/layout/NameandTitleOrganizationalChart"/>
    <dgm:cxn modelId="{0D882947-AFCC-4628-A657-95D7E0A8A662}" type="presParOf" srcId="{D91B5FF6-460B-46FD-B67D-9923B090D097}" destId="{E71E5B7B-A518-412B-B51E-407EDA998C22}" srcOrd="2" destOrd="0" presId="urn:microsoft.com/office/officeart/2008/layout/NameandTitleOrganizationalChart"/>
    <dgm:cxn modelId="{29D3E0CF-D40B-481F-B93A-CC86C1E7D0C1}" type="presParOf" srcId="{2020D046-F3A0-4C89-BA7D-94F918B96560}" destId="{C202F8FF-2DC0-48C7-B661-AA297CB0339D}" srcOrd="1" destOrd="0" presId="urn:microsoft.com/office/officeart/2008/layout/NameandTitleOrganizationalChart"/>
    <dgm:cxn modelId="{FCE4B615-B87C-41F7-8920-59F54E9D4EFF}" type="presParOf" srcId="{2020D046-F3A0-4C89-BA7D-94F918B96560}" destId="{191A4BFE-E834-4F73-A2F2-B2032FC98E9A}" srcOrd="2" destOrd="0" presId="urn:microsoft.com/office/officeart/2008/layout/NameandTitleOrganizationalChart"/>
    <dgm:cxn modelId="{8BDBB47F-633B-43E6-8735-1A4A94D720D2}" type="presParOf" srcId="{EBCD60F6-56DE-496B-AD82-5393DD543D70}" destId="{2CE8F94F-9068-4B53-8C0D-83BAA0BFA1D4}" srcOrd="2" destOrd="0" presId="urn:microsoft.com/office/officeart/2008/layout/NameandTitleOrganizationalChart"/>
    <dgm:cxn modelId="{A40CAC3A-016C-4297-8944-560B06352C5D}" type="presParOf" srcId="{EBCD60F6-56DE-496B-AD82-5393DD543D70}" destId="{B95031A5-758A-4A0E-93E7-B9F25E2F04FC}" srcOrd="3" destOrd="0" presId="urn:microsoft.com/office/officeart/2008/layout/NameandTitleOrganizationalChart"/>
    <dgm:cxn modelId="{D4ACCE87-AB05-4987-9E77-114ED1623953}" type="presParOf" srcId="{B95031A5-758A-4A0E-93E7-B9F25E2F04FC}" destId="{D52847E1-0F24-46FE-8B66-A59ED7BFD5E2}" srcOrd="0" destOrd="0" presId="urn:microsoft.com/office/officeart/2008/layout/NameandTitleOrganizationalChart"/>
    <dgm:cxn modelId="{9F49F363-3841-419C-80C6-5066E2126F83}" type="presParOf" srcId="{D52847E1-0F24-46FE-8B66-A59ED7BFD5E2}" destId="{72D2D1E7-5008-4F9A-BE6B-45E1D1D9F1FE}" srcOrd="0" destOrd="0" presId="urn:microsoft.com/office/officeart/2008/layout/NameandTitleOrganizationalChart"/>
    <dgm:cxn modelId="{AE28146A-5F08-49CF-99A7-EA728E5A9A66}" type="presParOf" srcId="{D52847E1-0F24-46FE-8B66-A59ED7BFD5E2}" destId="{A9D02683-24EA-47D7-A8B3-51032AB3A50E}" srcOrd="1" destOrd="0" presId="urn:microsoft.com/office/officeart/2008/layout/NameandTitleOrganizationalChart"/>
    <dgm:cxn modelId="{3CF87518-3164-4609-A3D3-5BD52749E5AD}" type="presParOf" srcId="{D52847E1-0F24-46FE-8B66-A59ED7BFD5E2}" destId="{57364FCB-A4DE-4C39-A31A-E70243F8C8DA}" srcOrd="2" destOrd="0" presId="urn:microsoft.com/office/officeart/2008/layout/NameandTitleOrganizationalChart"/>
    <dgm:cxn modelId="{2B60D4B9-475D-47BF-BF52-353250820AA0}" type="presParOf" srcId="{B95031A5-758A-4A0E-93E7-B9F25E2F04FC}" destId="{51FC3435-3BD6-4901-85E1-A253B810F387}" srcOrd="1" destOrd="0" presId="urn:microsoft.com/office/officeart/2008/layout/NameandTitleOrganizationalChart"/>
    <dgm:cxn modelId="{7683A909-D61C-4BB7-A1C6-5115EBC50670}" type="presParOf" srcId="{B95031A5-758A-4A0E-93E7-B9F25E2F04FC}" destId="{A0CC107E-074E-4CD6-B78B-C31F53ED0F19}" srcOrd="2" destOrd="0" presId="urn:microsoft.com/office/officeart/2008/layout/NameandTitleOrganizationalChart"/>
    <dgm:cxn modelId="{A8EFA055-C4EB-4B37-BF7F-09C9AD8208E6}" type="presParOf" srcId="{EBCD60F6-56DE-496B-AD82-5393DD543D70}" destId="{64110211-D2FA-4BED-955E-A53F023D287C}" srcOrd="4" destOrd="0" presId="urn:microsoft.com/office/officeart/2008/layout/NameandTitleOrganizationalChart"/>
    <dgm:cxn modelId="{7AA283E5-3CBB-4A97-9EEB-A5E3AB11CCD4}" type="presParOf" srcId="{EBCD60F6-56DE-496B-AD82-5393DD543D70}" destId="{09FBD84C-6E0F-4707-BE7C-D102E4968D31}" srcOrd="5" destOrd="0" presId="urn:microsoft.com/office/officeart/2008/layout/NameandTitleOrganizationalChart"/>
    <dgm:cxn modelId="{893ABCAC-0379-407D-A01B-13754172E9B0}" type="presParOf" srcId="{09FBD84C-6E0F-4707-BE7C-D102E4968D31}" destId="{ACB1300D-0673-413F-975E-D1983AAF934B}" srcOrd="0" destOrd="0" presId="urn:microsoft.com/office/officeart/2008/layout/NameandTitleOrganizationalChart"/>
    <dgm:cxn modelId="{CF0BF98A-6566-452C-AD84-BC1C0B9B68F4}" type="presParOf" srcId="{ACB1300D-0673-413F-975E-D1983AAF934B}" destId="{1B3A0241-305D-44D4-98F3-38D8D960DE3D}" srcOrd="0" destOrd="0" presId="urn:microsoft.com/office/officeart/2008/layout/NameandTitleOrganizationalChart"/>
    <dgm:cxn modelId="{353284B0-0599-40D5-887C-6188F3884406}" type="presParOf" srcId="{ACB1300D-0673-413F-975E-D1983AAF934B}" destId="{BFF5CE6B-9606-42A3-92D3-DB2863A34A92}" srcOrd="1" destOrd="0" presId="urn:microsoft.com/office/officeart/2008/layout/NameandTitleOrganizationalChart"/>
    <dgm:cxn modelId="{9A9C8CCF-C75E-45AC-9A38-5D7B9C36BFC5}" type="presParOf" srcId="{ACB1300D-0673-413F-975E-D1983AAF934B}" destId="{5440FCC5-553A-47A6-9628-F9CCCE303489}" srcOrd="2" destOrd="0" presId="urn:microsoft.com/office/officeart/2008/layout/NameandTitleOrganizationalChart"/>
    <dgm:cxn modelId="{F4EA0A16-ED3A-4FDC-8922-29CB0B846C7D}" type="presParOf" srcId="{09FBD84C-6E0F-4707-BE7C-D102E4968D31}" destId="{84CAC73D-70D0-4F0C-9D51-9785C36E5F2E}" srcOrd="1" destOrd="0" presId="urn:microsoft.com/office/officeart/2008/layout/NameandTitleOrganizationalChart"/>
    <dgm:cxn modelId="{4AF0302F-8213-432E-BD75-615B67090CF2}" type="presParOf" srcId="{09FBD84C-6E0F-4707-BE7C-D102E4968D31}" destId="{3D68D6D6-63B7-4ABF-BFD0-A6E96E97A51A}" srcOrd="2" destOrd="0" presId="urn:microsoft.com/office/officeart/2008/layout/NameandTitleOrganizationalChart"/>
    <dgm:cxn modelId="{4AFAC7EE-D9F7-4543-B423-A69A6967A261}" type="presParOf" srcId="{EBCD60F6-56DE-496B-AD82-5393DD543D70}" destId="{7BB8E64E-BB8D-422D-896B-53FB4C13B526}" srcOrd="6" destOrd="0" presId="urn:microsoft.com/office/officeart/2008/layout/NameandTitleOrganizationalChart"/>
    <dgm:cxn modelId="{DDA4912D-CAA6-4940-921C-B1BA530F8637}" type="presParOf" srcId="{EBCD60F6-56DE-496B-AD82-5393DD543D70}" destId="{273A44F2-D4AF-419F-839B-66FAD8CC5B3F}" srcOrd="7" destOrd="0" presId="urn:microsoft.com/office/officeart/2008/layout/NameandTitleOrganizationalChart"/>
    <dgm:cxn modelId="{4277B080-53EF-49F2-A783-1087025BDA30}" type="presParOf" srcId="{273A44F2-D4AF-419F-839B-66FAD8CC5B3F}" destId="{A6C60E85-4DF2-434B-AA19-84CDC1AEB198}" srcOrd="0" destOrd="0" presId="urn:microsoft.com/office/officeart/2008/layout/NameandTitleOrganizationalChart"/>
    <dgm:cxn modelId="{92F4B425-2249-433F-B9D3-C6E08DDD2553}" type="presParOf" srcId="{A6C60E85-4DF2-434B-AA19-84CDC1AEB198}" destId="{229794B7-FF63-492C-BC25-1FBE293D03CD}" srcOrd="0" destOrd="0" presId="urn:microsoft.com/office/officeart/2008/layout/NameandTitleOrganizationalChart"/>
    <dgm:cxn modelId="{62223499-F1D1-43B3-AC56-A9BEF6CB1426}" type="presParOf" srcId="{A6C60E85-4DF2-434B-AA19-84CDC1AEB198}" destId="{AF754DE7-1D7A-413D-864E-25FE634EA913}" srcOrd="1" destOrd="0" presId="urn:microsoft.com/office/officeart/2008/layout/NameandTitleOrganizationalChart"/>
    <dgm:cxn modelId="{3930CD4C-DCE3-4F23-9CD4-FCCA701ECB12}" type="presParOf" srcId="{A6C60E85-4DF2-434B-AA19-84CDC1AEB198}" destId="{8D9E1EEA-3DD6-4927-A7E1-8BC9E7146A58}" srcOrd="2" destOrd="0" presId="urn:microsoft.com/office/officeart/2008/layout/NameandTitleOrganizationalChart"/>
    <dgm:cxn modelId="{BA608ACA-DB96-4BEF-BE54-1A6D5CC456DC}" type="presParOf" srcId="{273A44F2-D4AF-419F-839B-66FAD8CC5B3F}" destId="{977E80A3-B9E9-4832-BEED-564EA3EAD16D}" srcOrd="1" destOrd="0" presId="urn:microsoft.com/office/officeart/2008/layout/NameandTitleOrganizationalChart"/>
    <dgm:cxn modelId="{47CD19AE-A521-4476-ADB7-02026EDF97BA}" type="presParOf" srcId="{273A44F2-D4AF-419F-839B-66FAD8CC5B3F}" destId="{288194D7-683A-4BB6-B42F-9E8E2BF86D65}" srcOrd="2" destOrd="0" presId="urn:microsoft.com/office/officeart/2008/layout/NameandTitleOrganizationalChart"/>
    <dgm:cxn modelId="{82E9641F-C080-416C-962D-ADB536DE3D73}" type="presParOf" srcId="{EBCD60F6-56DE-496B-AD82-5393DD543D70}" destId="{1C3DA703-1A64-4643-B371-44CB58B95CAB}" srcOrd="8" destOrd="0" presId="urn:microsoft.com/office/officeart/2008/layout/NameandTitleOrganizationalChart"/>
    <dgm:cxn modelId="{1D62011C-13E2-4767-961C-04D0C718188C}" type="presParOf" srcId="{EBCD60F6-56DE-496B-AD82-5393DD543D70}" destId="{91E0EC58-AB1E-4DB8-95B1-F673E8C36EFD}" srcOrd="9" destOrd="0" presId="urn:microsoft.com/office/officeart/2008/layout/NameandTitleOrganizationalChart"/>
    <dgm:cxn modelId="{B8C58C36-97F9-4C55-9094-6BDCE88603F0}" type="presParOf" srcId="{91E0EC58-AB1E-4DB8-95B1-F673E8C36EFD}" destId="{E3A19D17-F3A1-463E-A3CB-183599235626}" srcOrd="0" destOrd="0" presId="urn:microsoft.com/office/officeart/2008/layout/NameandTitleOrganizationalChart"/>
    <dgm:cxn modelId="{B0350645-D94E-4735-98F5-8A8BDE6F1003}" type="presParOf" srcId="{E3A19D17-F3A1-463E-A3CB-183599235626}" destId="{03028505-3E73-48FA-8627-ACEB95001E53}" srcOrd="0" destOrd="0" presId="urn:microsoft.com/office/officeart/2008/layout/NameandTitleOrganizationalChart"/>
    <dgm:cxn modelId="{28F09F7E-2647-4247-A8E1-0705C27FB53F}" type="presParOf" srcId="{E3A19D17-F3A1-463E-A3CB-183599235626}" destId="{66305220-815D-49B0-8BA1-12D71345A2A9}" srcOrd="1" destOrd="0" presId="urn:microsoft.com/office/officeart/2008/layout/NameandTitleOrganizationalChart"/>
    <dgm:cxn modelId="{35CC5F03-7EE3-4383-95B7-DEE1077F81B9}" type="presParOf" srcId="{E3A19D17-F3A1-463E-A3CB-183599235626}" destId="{AC6E43DE-7187-4A62-9C5C-1CB0EE1DF6AD}" srcOrd="2" destOrd="0" presId="urn:microsoft.com/office/officeart/2008/layout/NameandTitleOrganizationalChart"/>
    <dgm:cxn modelId="{BFEDA978-5360-429B-803E-E5C7299BB514}" type="presParOf" srcId="{91E0EC58-AB1E-4DB8-95B1-F673E8C36EFD}" destId="{8D9804F0-8543-4FB4-B601-28B086C72854}" srcOrd="1" destOrd="0" presId="urn:microsoft.com/office/officeart/2008/layout/NameandTitleOrganizationalChart"/>
    <dgm:cxn modelId="{4D260F1D-CFB7-4FDD-BFB5-1A22130F97A5}" type="presParOf" srcId="{91E0EC58-AB1E-4DB8-95B1-F673E8C36EFD}" destId="{149D206B-3036-4EF6-8B47-C59EE0A9FB08}" srcOrd="2" destOrd="0" presId="urn:microsoft.com/office/officeart/2008/layout/NameandTitleOrganizationalChart"/>
    <dgm:cxn modelId="{09476FFF-A947-4DE2-8121-83455EB77190}" type="presParOf" srcId="{BAAB2471-4AB2-4C2C-963C-4BE58048F671}" destId="{C6EC62D2-7F5B-4D97-842B-5A96D7D26909}" srcOrd="2" destOrd="0" presId="urn:microsoft.com/office/officeart/2008/layout/NameandTitleOrganizationalChart"/>
    <dgm:cxn modelId="{8297FFCD-AAD0-4839-A02B-A9858E0C9B05}" type="presParOf" srcId="{3027CFF1-51BF-43F2-864E-6402DAB2622E}" destId="{0C2C4F2B-34D8-49F6-BD39-DF3386A9B1DD}" srcOrd="2" destOrd="0" presId="urn:microsoft.com/office/officeart/2008/layout/NameandTitleOrganizationalChart"/>
    <dgm:cxn modelId="{EE657B87-983F-4907-88D1-A5CEAF40ABF8}" type="presParOf" srcId="{0C2C4F2B-34D8-49F6-BD39-DF3386A9B1DD}" destId="{117E5552-710F-4D0D-8A50-6F862285ECC0}" srcOrd="0" destOrd="0" presId="urn:microsoft.com/office/officeart/2008/layout/NameandTitleOrganizationalChart"/>
    <dgm:cxn modelId="{A3E1BA6E-E0FC-4561-B620-8FBCE823116B}" type="presParOf" srcId="{0C2C4F2B-34D8-49F6-BD39-DF3386A9B1DD}" destId="{1EDE0DDB-A159-4353-89D3-9CE14E32C6A7}" srcOrd="1" destOrd="0" presId="urn:microsoft.com/office/officeart/2008/layout/NameandTitleOrganizationalChart"/>
    <dgm:cxn modelId="{8026E767-27C1-4F3A-A1E3-8DB166984FBC}" type="presParOf" srcId="{1EDE0DDB-A159-4353-89D3-9CE14E32C6A7}" destId="{C953087A-0587-4C95-A0C3-B9E84D044B4D}" srcOrd="0" destOrd="0" presId="urn:microsoft.com/office/officeart/2008/layout/NameandTitleOrganizationalChart"/>
    <dgm:cxn modelId="{C86A0C82-6E7D-4FB2-8D4F-712EA79F0C1D}" type="presParOf" srcId="{C953087A-0587-4C95-A0C3-B9E84D044B4D}" destId="{87EBD3F1-1F5E-43AF-B420-8B9D268DBBF7}" srcOrd="0" destOrd="0" presId="urn:microsoft.com/office/officeart/2008/layout/NameandTitleOrganizationalChart"/>
    <dgm:cxn modelId="{4E2F7129-BC3F-4B16-9022-A7949162FA1B}" type="presParOf" srcId="{C953087A-0587-4C95-A0C3-B9E84D044B4D}" destId="{4442E12E-B4F3-4F08-A033-F8B63B779784}" srcOrd="1" destOrd="0" presId="urn:microsoft.com/office/officeart/2008/layout/NameandTitleOrganizationalChart"/>
    <dgm:cxn modelId="{EDF38978-3363-49D7-B7C5-81B8177AD331}" type="presParOf" srcId="{C953087A-0587-4C95-A0C3-B9E84D044B4D}" destId="{5AB1277F-EDE6-4B29-8C31-EA9181C3F20D}" srcOrd="2" destOrd="0" presId="urn:microsoft.com/office/officeart/2008/layout/NameandTitleOrganizationalChart"/>
    <dgm:cxn modelId="{F223AF7A-FAFC-4373-B56B-3E2BF5716E14}" type="presParOf" srcId="{1EDE0DDB-A159-4353-89D3-9CE14E32C6A7}" destId="{24A53E0D-24C4-4E60-A0CC-AA45A9C112D9}" srcOrd="1" destOrd="0" presId="urn:microsoft.com/office/officeart/2008/layout/NameandTitleOrganizationalChart"/>
    <dgm:cxn modelId="{01724639-54D4-4507-90C6-DEDA61B268C8}" type="presParOf" srcId="{1EDE0DDB-A159-4353-89D3-9CE14E32C6A7}" destId="{83294EDF-A060-4721-9FA2-F2F729973B4E}" srcOrd="2" destOrd="0" presId="urn:microsoft.com/office/officeart/2008/layout/NameandTitleOrganizationalChart"/>
    <dgm:cxn modelId="{6808FE8E-EEF3-47F4-A696-38E86A568769}" type="presParOf" srcId="{0C2C4F2B-34D8-49F6-BD39-DF3386A9B1DD}" destId="{39289C75-173F-4758-9027-0A12493527CC}" srcOrd="2" destOrd="0" presId="urn:microsoft.com/office/officeart/2008/layout/NameandTitleOrganizationalChart"/>
    <dgm:cxn modelId="{1FF765C9-0D06-4707-A042-A2B48089A6A1}" type="presParOf" srcId="{0C2C4F2B-34D8-49F6-BD39-DF3386A9B1DD}" destId="{F5ABACDE-685B-4F33-A22E-29F72A3A060D}" srcOrd="3" destOrd="0" presId="urn:microsoft.com/office/officeart/2008/layout/NameandTitleOrganizationalChart"/>
    <dgm:cxn modelId="{F1294B18-5BC9-4587-BFB7-336B82B28BB5}" type="presParOf" srcId="{F5ABACDE-685B-4F33-A22E-29F72A3A060D}" destId="{70C04B71-0D66-4D09-BE45-0106A4D641DB}" srcOrd="0" destOrd="0" presId="urn:microsoft.com/office/officeart/2008/layout/NameandTitleOrganizationalChart"/>
    <dgm:cxn modelId="{DE56F494-BA9F-4A8B-834D-0D7203C1E53C}" type="presParOf" srcId="{70C04B71-0D66-4D09-BE45-0106A4D641DB}" destId="{0BBD12D1-AB4B-42A5-8463-F3820A4DF31A}" srcOrd="0" destOrd="0" presId="urn:microsoft.com/office/officeart/2008/layout/NameandTitleOrganizationalChart"/>
    <dgm:cxn modelId="{CBD6CADA-331D-4E3C-9DC0-DA39079048A9}" type="presParOf" srcId="{70C04B71-0D66-4D09-BE45-0106A4D641DB}" destId="{8FD18A21-C1EF-4932-8CF8-519AF7FE82E6}" srcOrd="1" destOrd="0" presId="urn:microsoft.com/office/officeart/2008/layout/NameandTitleOrganizationalChart"/>
    <dgm:cxn modelId="{28A8F389-215E-4B5B-A663-9002398BA436}" type="presParOf" srcId="{70C04B71-0D66-4D09-BE45-0106A4D641DB}" destId="{C5364760-9DFE-4713-AB11-64D5DA3EBBD2}" srcOrd="2" destOrd="0" presId="urn:microsoft.com/office/officeart/2008/layout/NameandTitleOrganizationalChart"/>
    <dgm:cxn modelId="{DCCF05B6-FEB1-454E-86FA-0D8C6B1CF221}" type="presParOf" srcId="{F5ABACDE-685B-4F33-A22E-29F72A3A060D}" destId="{5BE86CB2-187E-4B68-85F4-E424BD70BF15}" srcOrd="1" destOrd="0" presId="urn:microsoft.com/office/officeart/2008/layout/NameandTitleOrganizationalChart"/>
    <dgm:cxn modelId="{B23BC4E7-ADF7-4F48-BAEC-FE80A62C926A}" type="presParOf" srcId="{F5ABACDE-685B-4F33-A22E-29F72A3A060D}" destId="{52060F99-D718-4956-A7C6-7BFE566A7A75}" srcOrd="2" destOrd="0" presId="urn:microsoft.com/office/officeart/2008/layout/NameandTitleOrganizationalChar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03DA8B-80AA-415D-89AF-70D6F8C037C6}">
      <dsp:nvSpPr>
        <dsp:cNvPr id="0" name=""/>
        <dsp:cNvSpPr/>
      </dsp:nvSpPr>
      <dsp:spPr>
        <a:xfrm>
          <a:off x="2023955" y="716319"/>
          <a:ext cx="236316" cy="482521"/>
        </a:xfrm>
        <a:custGeom>
          <a:avLst/>
          <a:gdLst/>
          <a:ahLst/>
          <a:cxnLst/>
          <a:rect l="0" t="0" r="0" b="0"/>
          <a:pathLst>
            <a:path>
              <a:moveTo>
                <a:pt x="0" y="0"/>
              </a:moveTo>
              <a:lnTo>
                <a:pt x="0" y="482521"/>
              </a:lnTo>
              <a:lnTo>
                <a:pt x="236316" y="482521"/>
              </a:lnTo>
            </a:path>
          </a:pathLst>
        </a:custGeom>
        <a:noFill/>
        <a:ln w="127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033D5B-4265-4A48-AE3B-E425CF220FF5}">
      <dsp:nvSpPr>
        <dsp:cNvPr id="0" name=""/>
        <dsp:cNvSpPr/>
      </dsp:nvSpPr>
      <dsp:spPr>
        <a:xfrm>
          <a:off x="1829708" y="716319"/>
          <a:ext cx="194247" cy="482521"/>
        </a:xfrm>
        <a:custGeom>
          <a:avLst/>
          <a:gdLst/>
          <a:ahLst/>
          <a:cxnLst/>
          <a:rect l="0" t="0" r="0" b="0"/>
          <a:pathLst>
            <a:path>
              <a:moveTo>
                <a:pt x="194247" y="0"/>
              </a:moveTo>
              <a:lnTo>
                <a:pt x="194247" y="482521"/>
              </a:lnTo>
              <a:lnTo>
                <a:pt x="0" y="482521"/>
              </a:lnTo>
            </a:path>
          </a:pathLst>
        </a:custGeom>
        <a:noFill/>
        <a:ln w="127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2721DD-CA24-43C2-8EDF-062047671372}">
      <dsp:nvSpPr>
        <dsp:cNvPr id="0" name=""/>
        <dsp:cNvSpPr/>
      </dsp:nvSpPr>
      <dsp:spPr>
        <a:xfrm>
          <a:off x="2023955" y="716319"/>
          <a:ext cx="1041339" cy="1215253"/>
        </a:xfrm>
        <a:custGeom>
          <a:avLst/>
          <a:gdLst/>
          <a:ahLst/>
          <a:cxnLst/>
          <a:rect l="0" t="0" r="0" b="0"/>
          <a:pathLst>
            <a:path>
              <a:moveTo>
                <a:pt x="0" y="0"/>
              </a:moveTo>
              <a:lnTo>
                <a:pt x="0" y="1048112"/>
              </a:lnTo>
              <a:lnTo>
                <a:pt x="1041339" y="1048112"/>
              </a:lnTo>
              <a:lnTo>
                <a:pt x="1041339" y="1215253"/>
              </a:lnTo>
            </a:path>
          </a:pathLst>
        </a:custGeom>
        <a:noFill/>
        <a:ln w="127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0113D7-4D48-4C96-9607-D08CCB43F5E7}">
      <dsp:nvSpPr>
        <dsp:cNvPr id="0" name=""/>
        <dsp:cNvSpPr/>
      </dsp:nvSpPr>
      <dsp:spPr>
        <a:xfrm>
          <a:off x="850874" y="716319"/>
          <a:ext cx="1173081" cy="1215253"/>
        </a:xfrm>
        <a:custGeom>
          <a:avLst/>
          <a:gdLst/>
          <a:ahLst/>
          <a:cxnLst/>
          <a:rect l="0" t="0" r="0" b="0"/>
          <a:pathLst>
            <a:path>
              <a:moveTo>
                <a:pt x="1173081" y="0"/>
              </a:moveTo>
              <a:lnTo>
                <a:pt x="1173081" y="1048112"/>
              </a:lnTo>
              <a:lnTo>
                <a:pt x="0" y="1048112"/>
              </a:lnTo>
              <a:lnTo>
                <a:pt x="0" y="1215253"/>
              </a:lnTo>
            </a:path>
          </a:pathLst>
        </a:custGeom>
        <a:noFill/>
        <a:ln w="127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5CC02C-A4C7-4598-8C66-7E68635F1673}">
      <dsp:nvSpPr>
        <dsp:cNvPr id="0" name=""/>
        <dsp:cNvSpPr/>
      </dsp:nvSpPr>
      <dsp:spPr>
        <a:xfrm>
          <a:off x="1332200" y="0"/>
          <a:ext cx="1383509" cy="7163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01081" numCol="1" spcCol="1270" anchor="ctr" anchorCtr="0">
          <a:noAutofit/>
        </a:bodyPr>
        <a:lstStyle/>
        <a:p>
          <a:pPr marL="0" lvl="0" indent="0" algn="ctr" defTabSz="800100">
            <a:lnSpc>
              <a:spcPct val="90000"/>
            </a:lnSpc>
            <a:spcBef>
              <a:spcPct val="0"/>
            </a:spcBef>
            <a:spcAft>
              <a:spcPct val="35000"/>
            </a:spcAft>
            <a:buNone/>
          </a:pPr>
          <a:r>
            <a:rPr lang="tr-TR" sz="1800" kern="1200"/>
            <a:t>Müdür </a:t>
          </a:r>
        </a:p>
      </dsp:txBody>
      <dsp:txXfrm>
        <a:off x="1332200" y="0"/>
        <a:ext cx="1383509" cy="716319"/>
      </dsp:txXfrm>
    </dsp:sp>
    <dsp:sp modelId="{F82AD22A-27AC-4624-8E76-9B6FE7431D57}">
      <dsp:nvSpPr>
        <dsp:cNvPr id="0" name=""/>
        <dsp:cNvSpPr/>
      </dsp:nvSpPr>
      <dsp:spPr>
        <a:xfrm>
          <a:off x="1647241" y="516644"/>
          <a:ext cx="1245158" cy="33478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r>
            <a:rPr lang="tr-TR" sz="1000" b="0" kern="1200">
              <a:latin typeface="Calibri" panose="020F0502020204030204" pitchFamily="34" charset="0"/>
              <a:ea typeface="Calibri" panose="020F0502020204030204" pitchFamily="34" charset="0"/>
              <a:cs typeface="Calibri" panose="020F0502020204030204" pitchFamily="34" charset="0"/>
            </a:rPr>
            <a:t>Dr.Öğr.Üyesi Halit KUŞKU</a:t>
          </a:r>
        </a:p>
      </dsp:txBody>
      <dsp:txXfrm>
        <a:off x="1647241" y="516644"/>
        <a:ext cx="1245158" cy="334784"/>
      </dsp:txXfrm>
    </dsp:sp>
    <dsp:sp modelId="{49B190B2-12A8-4D23-B571-7EF027C93D5F}">
      <dsp:nvSpPr>
        <dsp:cNvPr id="0" name=""/>
        <dsp:cNvSpPr/>
      </dsp:nvSpPr>
      <dsp:spPr>
        <a:xfrm>
          <a:off x="43921" y="1931573"/>
          <a:ext cx="1613905" cy="7163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01081" numCol="1" spcCol="1270" anchor="ctr" anchorCtr="0">
          <a:noAutofit/>
        </a:bodyPr>
        <a:lstStyle/>
        <a:p>
          <a:pPr marL="0" lvl="0" indent="0" algn="ctr" defTabSz="533400">
            <a:lnSpc>
              <a:spcPct val="90000"/>
            </a:lnSpc>
            <a:spcBef>
              <a:spcPct val="0"/>
            </a:spcBef>
            <a:spcAft>
              <a:spcPct val="35000"/>
            </a:spcAft>
            <a:buNone/>
          </a:pPr>
          <a:r>
            <a:rPr lang="tr-TR" sz="1200" kern="1200"/>
            <a:t>Yüksekokul Yönetim Kurulu</a:t>
          </a:r>
        </a:p>
      </dsp:txBody>
      <dsp:txXfrm>
        <a:off x="43921" y="1931573"/>
        <a:ext cx="1613905" cy="716319"/>
      </dsp:txXfrm>
    </dsp:sp>
    <dsp:sp modelId="{F51F9BCB-44A8-4E2D-ABF8-C5FF1F49D366}">
      <dsp:nvSpPr>
        <dsp:cNvPr id="0" name=""/>
        <dsp:cNvSpPr/>
      </dsp:nvSpPr>
      <dsp:spPr>
        <a:xfrm>
          <a:off x="244975" y="2565467"/>
          <a:ext cx="1731318" cy="1296438"/>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l" defTabSz="355600">
            <a:lnSpc>
              <a:spcPct val="90000"/>
            </a:lnSpc>
            <a:spcBef>
              <a:spcPct val="0"/>
            </a:spcBef>
            <a:spcAft>
              <a:spcPct val="35000"/>
            </a:spcAft>
            <a:buNone/>
          </a:pPr>
          <a:r>
            <a:rPr lang="tr-TR" sz="800" kern="1200">
              <a:latin typeface="Calibri" panose="020F0502020204030204" pitchFamily="34" charset="0"/>
              <a:ea typeface="Calibri" panose="020F0502020204030204" pitchFamily="34" charset="0"/>
              <a:cs typeface="Calibri" panose="020F0502020204030204" pitchFamily="34" charset="0"/>
            </a:rPr>
            <a:t>Dr.Öğr.Üyesi Halit KUŞKU(Başkan)</a:t>
          </a:r>
        </a:p>
        <a:p>
          <a:pPr marL="0" lvl="0" indent="0" algn="l" defTabSz="355600">
            <a:lnSpc>
              <a:spcPct val="90000"/>
            </a:lnSpc>
            <a:spcBef>
              <a:spcPct val="0"/>
            </a:spcBef>
            <a:spcAft>
              <a:spcPct val="35000"/>
            </a:spcAft>
            <a:buNone/>
          </a:pPr>
          <a:r>
            <a:rPr lang="tr-TR" sz="800" kern="1200">
              <a:latin typeface="Calibri" panose="020F0502020204030204" pitchFamily="34" charset="0"/>
              <a:ea typeface="Calibri" panose="020F0502020204030204" pitchFamily="34" charset="0"/>
              <a:cs typeface="Calibri" panose="020F0502020204030204" pitchFamily="34" charset="0"/>
            </a:rPr>
            <a:t>Öğr.Gör.Ogün GEZEN (Üye)</a:t>
          </a:r>
        </a:p>
        <a:p>
          <a:pPr marL="0" lvl="0" indent="0" algn="l" defTabSz="355600">
            <a:lnSpc>
              <a:spcPct val="90000"/>
            </a:lnSpc>
            <a:spcBef>
              <a:spcPct val="0"/>
            </a:spcBef>
            <a:spcAft>
              <a:spcPct val="35000"/>
            </a:spcAft>
            <a:buNone/>
          </a:pPr>
          <a:r>
            <a:rPr lang="tr-TR" sz="800" kern="1200">
              <a:latin typeface="Calibri" panose="020F0502020204030204" pitchFamily="34" charset="0"/>
              <a:ea typeface="Calibri" panose="020F0502020204030204" pitchFamily="34" charset="0"/>
              <a:cs typeface="Calibri" panose="020F0502020204030204" pitchFamily="34" charset="0"/>
            </a:rPr>
            <a:t>Doç.Dr. H.Barış ÖZALP (Üye)</a:t>
          </a:r>
        </a:p>
        <a:p>
          <a:pPr marL="0" lvl="0" indent="0" algn="l" defTabSz="355600">
            <a:lnSpc>
              <a:spcPct val="90000"/>
            </a:lnSpc>
            <a:spcBef>
              <a:spcPct val="0"/>
            </a:spcBef>
            <a:spcAft>
              <a:spcPct val="35000"/>
            </a:spcAft>
            <a:buNone/>
          </a:pPr>
          <a:r>
            <a:rPr lang="tr-TR" sz="800" kern="1200">
              <a:latin typeface="Calibri" panose="020F0502020204030204" pitchFamily="34" charset="0"/>
              <a:ea typeface="Calibri" panose="020F0502020204030204" pitchFamily="34" charset="0"/>
              <a:cs typeface="Calibri" panose="020F0502020204030204" pitchFamily="34" charset="0"/>
            </a:rPr>
            <a:t>Dr.Öğr.Üyesi Y.Hakan ÖZDEMİR (Üye)</a:t>
          </a:r>
        </a:p>
        <a:p>
          <a:pPr marL="0" lvl="0" indent="0" algn="l" defTabSz="355600">
            <a:lnSpc>
              <a:spcPct val="90000"/>
            </a:lnSpc>
            <a:spcBef>
              <a:spcPct val="0"/>
            </a:spcBef>
            <a:spcAft>
              <a:spcPct val="35000"/>
            </a:spcAft>
            <a:buNone/>
          </a:pPr>
          <a:r>
            <a:rPr lang="tr-TR" sz="800" kern="1200">
              <a:latin typeface="Calibri" panose="020F0502020204030204" pitchFamily="34" charset="0"/>
              <a:ea typeface="Calibri" panose="020F0502020204030204" pitchFamily="34" charset="0"/>
              <a:cs typeface="Calibri" panose="020F0502020204030204" pitchFamily="34" charset="0"/>
            </a:rPr>
            <a:t>Dr.Öğr.Üyesi Yalçın TÖRE (Üye)</a:t>
          </a:r>
        </a:p>
        <a:p>
          <a:pPr marL="0" lvl="0" indent="0" algn="l" defTabSz="355600">
            <a:lnSpc>
              <a:spcPct val="90000"/>
            </a:lnSpc>
            <a:spcBef>
              <a:spcPct val="0"/>
            </a:spcBef>
            <a:spcAft>
              <a:spcPct val="35000"/>
            </a:spcAft>
            <a:buNone/>
          </a:pPr>
          <a:r>
            <a:rPr lang="tr-TR" sz="800" kern="1200">
              <a:latin typeface="Calibri" panose="020F0502020204030204" pitchFamily="34" charset="0"/>
              <a:ea typeface="Calibri" panose="020F0502020204030204" pitchFamily="34" charset="0"/>
              <a:cs typeface="Calibri" panose="020F0502020204030204" pitchFamily="34" charset="0"/>
            </a:rPr>
            <a:t>Dr.Öğr.Üyesi Ümüt YİĞİT (Üye)</a:t>
          </a:r>
        </a:p>
        <a:p>
          <a:pPr marL="0" lvl="0" indent="0" algn="l" defTabSz="355600">
            <a:lnSpc>
              <a:spcPct val="90000"/>
            </a:lnSpc>
            <a:spcBef>
              <a:spcPct val="0"/>
            </a:spcBef>
            <a:spcAft>
              <a:spcPct val="35000"/>
            </a:spcAft>
            <a:buNone/>
          </a:pPr>
          <a:r>
            <a:rPr lang="tr-TR" sz="800" kern="1200">
              <a:latin typeface="Calibri" panose="020F0502020204030204" pitchFamily="34" charset="0"/>
              <a:ea typeface="Calibri" panose="020F0502020204030204" pitchFamily="34" charset="0"/>
              <a:cs typeface="Calibri" panose="020F0502020204030204" pitchFamily="34" charset="0"/>
            </a:rPr>
            <a:t>Sabiye Fisun SERTKAYA (Raportör)</a:t>
          </a:r>
        </a:p>
        <a:p>
          <a:pPr marL="0" lvl="0" indent="0" algn="l" defTabSz="355600">
            <a:lnSpc>
              <a:spcPct val="90000"/>
            </a:lnSpc>
            <a:spcBef>
              <a:spcPct val="0"/>
            </a:spcBef>
            <a:spcAft>
              <a:spcPct val="35000"/>
            </a:spcAft>
            <a:buNone/>
          </a:pPr>
          <a:endParaRPr lang="tr-TR" sz="800" kern="1200">
            <a:latin typeface="Calibri" panose="020F0502020204030204" pitchFamily="34" charset="0"/>
            <a:ea typeface="Calibri" panose="020F0502020204030204" pitchFamily="34" charset="0"/>
            <a:cs typeface="Calibri" panose="020F0502020204030204" pitchFamily="34" charset="0"/>
          </a:endParaRPr>
        </a:p>
      </dsp:txBody>
      <dsp:txXfrm>
        <a:off x="244975" y="2565467"/>
        <a:ext cx="1731318" cy="1296438"/>
      </dsp:txXfrm>
    </dsp:sp>
    <dsp:sp modelId="{5A40AC90-A9FC-4C51-8820-A934EADEA2C7}">
      <dsp:nvSpPr>
        <dsp:cNvPr id="0" name=""/>
        <dsp:cNvSpPr/>
      </dsp:nvSpPr>
      <dsp:spPr>
        <a:xfrm>
          <a:off x="2258342" y="1931573"/>
          <a:ext cx="1613905" cy="7163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01081" numCol="1" spcCol="1270" anchor="ctr" anchorCtr="0">
          <a:noAutofit/>
        </a:bodyPr>
        <a:lstStyle/>
        <a:p>
          <a:pPr marL="0" lvl="0" indent="0" algn="ctr" defTabSz="533400">
            <a:lnSpc>
              <a:spcPct val="90000"/>
            </a:lnSpc>
            <a:spcBef>
              <a:spcPct val="0"/>
            </a:spcBef>
            <a:spcAft>
              <a:spcPct val="35000"/>
            </a:spcAft>
            <a:buNone/>
          </a:pPr>
          <a:r>
            <a:rPr lang="tr-TR" sz="1200" kern="1200"/>
            <a:t>Yüksekokul Kurulu</a:t>
          </a:r>
        </a:p>
      </dsp:txBody>
      <dsp:txXfrm>
        <a:off x="2258342" y="1931573"/>
        <a:ext cx="1613905" cy="716319"/>
      </dsp:txXfrm>
    </dsp:sp>
    <dsp:sp modelId="{7266C64C-AA12-4368-83FF-FF09F8B7AFE9}">
      <dsp:nvSpPr>
        <dsp:cNvPr id="0" name=""/>
        <dsp:cNvSpPr/>
      </dsp:nvSpPr>
      <dsp:spPr>
        <a:xfrm>
          <a:off x="2391834" y="2541183"/>
          <a:ext cx="1739038" cy="133024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l" defTabSz="355600">
            <a:lnSpc>
              <a:spcPct val="90000"/>
            </a:lnSpc>
            <a:spcBef>
              <a:spcPct val="0"/>
            </a:spcBef>
            <a:spcAft>
              <a:spcPct val="35000"/>
            </a:spcAft>
            <a:buNone/>
          </a:pPr>
          <a:r>
            <a:rPr lang="tr-TR" sz="800" kern="1200">
              <a:latin typeface="Calibri" panose="020F0502020204030204" pitchFamily="34" charset="0"/>
              <a:ea typeface="Calibri" panose="020F0502020204030204" pitchFamily="34" charset="0"/>
              <a:cs typeface="Calibri" panose="020F0502020204030204" pitchFamily="34" charset="0"/>
            </a:rPr>
            <a:t>Dr.Öğr.Üyesi Halit KUŞKU(Başkan)</a:t>
          </a:r>
        </a:p>
        <a:p>
          <a:pPr marL="0" lvl="0" indent="0" algn="l" defTabSz="355600">
            <a:lnSpc>
              <a:spcPct val="90000"/>
            </a:lnSpc>
            <a:spcBef>
              <a:spcPct val="0"/>
            </a:spcBef>
            <a:spcAft>
              <a:spcPct val="35000"/>
            </a:spcAft>
            <a:buNone/>
          </a:pPr>
          <a:r>
            <a:rPr lang="tr-TR" sz="800" kern="1200">
              <a:latin typeface="Calibri" panose="020F0502020204030204" pitchFamily="34" charset="0"/>
              <a:ea typeface="Calibri" panose="020F0502020204030204" pitchFamily="34" charset="0"/>
              <a:cs typeface="Calibri" panose="020F0502020204030204" pitchFamily="34" charset="0"/>
            </a:rPr>
            <a:t>Dr.Öğr.Üyesi Yalçın TÖRE (Üye)</a:t>
          </a:r>
        </a:p>
        <a:p>
          <a:pPr marL="0" lvl="0" indent="0" algn="l" defTabSz="355600">
            <a:lnSpc>
              <a:spcPct val="90000"/>
            </a:lnSpc>
            <a:spcBef>
              <a:spcPct val="0"/>
            </a:spcBef>
            <a:spcAft>
              <a:spcPct val="35000"/>
            </a:spcAft>
            <a:buNone/>
          </a:pPr>
          <a:r>
            <a:rPr lang="tr-TR" sz="800" kern="1200">
              <a:latin typeface="Calibri" panose="020F0502020204030204" pitchFamily="34" charset="0"/>
              <a:ea typeface="Calibri" panose="020F0502020204030204" pitchFamily="34" charset="0"/>
              <a:cs typeface="Calibri" panose="020F0502020204030204" pitchFamily="34" charset="0"/>
            </a:rPr>
            <a:t>Öğr.Gör.Ogün GEZEN (Üye)</a:t>
          </a:r>
        </a:p>
        <a:p>
          <a:pPr marL="0" lvl="0" indent="0" algn="l" defTabSz="355600">
            <a:lnSpc>
              <a:spcPct val="90000"/>
            </a:lnSpc>
            <a:spcBef>
              <a:spcPct val="0"/>
            </a:spcBef>
            <a:spcAft>
              <a:spcPct val="35000"/>
            </a:spcAft>
            <a:buNone/>
          </a:pPr>
          <a:r>
            <a:rPr lang="tr-TR" sz="800" kern="1200">
              <a:latin typeface="Calibri" panose="020F0502020204030204" pitchFamily="34" charset="0"/>
              <a:ea typeface="Calibri" panose="020F0502020204030204" pitchFamily="34" charset="0"/>
              <a:cs typeface="Calibri" panose="020F0502020204030204" pitchFamily="34" charset="0"/>
            </a:rPr>
            <a:t>Öğr.Gör. M.İdil ÖZ (Üye)</a:t>
          </a:r>
        </a:p>
        <a:p>
          <a:pPr marL="0" lvl="0" indent="0" algn="l" defTabSz="355600">
            <a:lnSpc>
              <a:spcPct val="90000"/>
            </a:lnSpc>
            <a:spcBef>
              <a:spcPct val="0"/>
            </a:spcBef>
            <a:spcAft>
              <a:spcPct val="35000"/>
            </a:spcAft>
            <a:buNone/>
          </a:pPr>
          <a:r>
            <a:rPr lang="tr-TR" sz="800" kern="1200">
              <a:latin typeface="Calibri" panose="020F0502020204030204" pitchFamily="34" charset="0"/>
              <a:ea typeface="Calibri" panose="020F0502020204030204" pitchFamily="34" charset="0"/>
              <a:cs typeface="Calibri" panose="020F0502020204030204" pitchFamily="34" charset="0"/>
            </a:rPr>
            <a:t>Doç.Dr. H. Barış ÖZALP (Üye)</a:t>
          </a:r>
        </a:p>
        <a:p>
          <a:pPr marL="0" lvl="0" indent="0" algn="l" defTabSz="355600">
            <a:lnSpc>
              <a:spcPct val="90000"/>
            </a:lnSpc>
            <a:spcBef>
              <a:spcPct val="0"/>
            </a:spcBef>
            <a:spcAft>
              <a:spcPct val="35000"/>
            </a:spcAft>
            <a:buNone/>
          </a:pPr>
          <a:r>
            <a:rPr lang="tr-TR" sz="800" kern="1200">
              <a:latin typeface="Calibri" panose="020F0502020204030204" pitchFamily="34" charset="0"/>
              <a:ea typeface="Calibri" panose="020F0502020204030204" pitchFamily="34" charset="0"/>
              <a:cs typeface="Calibri" panose="020F0502020204030204" pitchFamily="34" charset="0"/>
            </a:rPr>
            <a:t>Öğr.Gör.Dr. Semih ÖZTÜRK (Üye)</a:t>
          </a:r>
        </a:p>
        <a:p>
          <a:pPr marL="0" lvl="0" indent="0" algn="l" defTabSz="355600">
            <a:lnSpc>
              <a:spcPct val="90000"/>
            </a:lnSpc>
            <a:spcBef>
              <a:spcPct val="0"/>
            </a:spcBef>
            <a:spcAft>
              <a:spcPct val="35000"/>
            </a:spcAft>
            <a:buNone/>
          </a:pPr>
          <a:r>
            <a:rPr lang="tr-TR" sz="800" kern="1200">
              <a:latin typeface="Calibri" panose="020F0502020204030204" pitchFamily="34" charset="0"/>
              <a:ea typeface="Calibri" panose="020F0502020204030204" pitchFamily="34" charset="0"/>
              <a:cs typeface="Calibri" panose="020F0502020204030204" pitchFamily="34" charset="0"/>
            </a:rPr>
            <a:t>Sabiye Fisun SERTKAYA (Raportör)</a:t>
          </a:r>
          <a:endParaRPr lang="tr-TR" sz="800" kern="1200"/>
        </a:p>
      </dsp:txBody>
      <dsp:txXfrm>
        <a:off x="2391834" y="2541183"/>
        <a:ext cx="1739038" cy="1330241"/>
      </dsp:txXfrm>
    </dsp:sp>
    <dsp:sp modelId="{2510BC7D-6E97-415D-BE75-8DCBA0F76305}">
      <dsp:nvSpPr>
        <dsp:cNvPr id="0" name=""/>
        <dsp:cNvSpPr/>
      </dsp:nvSpPr>
      <dsp:spPr>
        <a:xfrm>
          <a:off x="295742" y="990961"/>
          <a:ext cx="1533966" cy="4157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101081" numCol="1" spcCol="1270" anchor="ctr" anchorCtr="0">
          <a:noAutofit/>
        </a:bodyPr>
        <a:lstStyle/>
        <a:p>
          <a:pPr marL="0" lvl="0" indent="0" algn="ctr" defTabSz="622300">
            <a:lnSpc>
              <a:spcPct val="90000"/>
            </a:lnSpc>
            <a:spcBef>
              <a:spcPct val="0"/>
            </a:spcBef>
            <a:spcAft>
              <a:spcPct val="35000"/>
            </a:spcAft>
            <a:buNone/>
          </a:pPr>
          <a:r>
            <a:rPr lang="tr-TR" sz="1400" kern="1200"/>
            <a:t>Müdür Yardımcısı</a:t>
          </a:r>
        </a:p>
      </dsp:txBody>
      <dsp:txXfrm>
        <a:off x="295742" y="990961"/>
        <a:ext cx="1533966" cy="415759"/>
      </dsp:txXfrm>
    </dsp:sp>
    <dsp:sp modelId="{BC2A40ED-4E47-481B-A28C-E3AB2B9C650F}">
      <dsp:nvSpPr>
        <dsp:cNvPr id="0" name=""/>
        <dsp:cNvSpPr/>
      </dsp:nvSpPr>
      <dsp:spPr>
        <a:xfrm>
          <a:off x="608176" y="1276277"/>
          <a:ext cx="1311475" cy="348678"/>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66725">
            <a:lnSpc>
              <a:spcPct val="90000"/>
            </a:lnSpc>
            <a:spcBef>
              <a:spcPct val="0"/>
            </a:spcBef>
            <a:spcAft>
              <a:spcPct val="35000"/>
            </a:spcAft>
            <a:buNone/>
          </a:pPr>
          <a:r>
            <a:rPr lang="tr-TR" sz="1050" b="0" kern="1200">
              <a:latin typeface="Calibri" panose="020F0502020204030204" pitchFamily="34" charset="0"/>
              <a:ea typeface="Calibri" panose="020F0502020204030204" pitchFamily="34" charset="0"/>
              <a:cs typeface="Calibri" panose="020F0502020204030204" pitchFamily="34" charset="0"/>
            </a:rPr>
            <a:t>Dr.Öğr.Üyesi Yalçın TÖRE</a:t>
          </a:r>
        </a:p>
      </dsp:txBody>
      <dsp:txXfrm>
        <a:off x="608176" y="1276277"/>
        <a:ext cx="1311475" cy="348678"/>
      </dsp:txXfrm>
    </dsp:sp>
    <dsp:sp modelId="{378EED4C-0699-4C94-B2FE-CCCA7DF278B7}">
      <dsp:nvSpPr>
        <dsp:cNvPr id="0" name=""/>
        <dsp:cNvSpPr/>
      </dsp:nvSpPr>
      <dsp:spPr>
        <a:xfrm>
          <a:off x="2260272" y="990961"/>
          <a:ext cx="1533966" cy="4157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101081" numCol="1" spcCol="1270" anchor="ctr" anchorCtr="0">
          <a:noAutofit/>
        </a:bodyPr>
        <a:lstStyle/>
        <a:p>
          <a:pPr marL="0" lvl="0" indent="0" algn="ctr" defTabSz="622300">
            <a:lnSpc>
              <a:spcPct val="90000"/>
            </a:lnSpc>
            <a:spcBef>
              <a:spcPct val="0"/>
            </a:spcBef>
            <a:spcAft>
              <a:spcPct val="35000"/>
            </a:spcAft>
            <a:buNone/>
          </a:pPr>
          <a:r>
            <a:rPr lang="tr-TR" sz="1400" kern="1200"/>
            <a:t>Müdür Yardımcısı</a:t>
          </a:r>
        </a:p>
      </dsp:txBody>
      <dsp:txXfrm>
        <a:off x="2260272" y="990961"/>
        <a:ext cx="1533966" cy="415759"/>
      </dsp:txXfrm>
    </dsp:sp>
    <dsp:sp modelId="{6D1288DB-5E62-46C7-8725-C16C3857A7F3}">
      <dsp:nvSpPr>
        <dsp:cNvPr id="0" name=""/>
        <dsp:cNvSpPr/>
      </dsp:nvSpPr>
      <dsp:spPr>
        <a:xfrm>
          <a:off x="2546732" y="1282621"/>
          <a:ext cx="1376099" cy="348678"/>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r>
            <a:rPr lang="tr-TR" sz="1000" b="0" kern="1200">
              <a:latin typeface="Calibri" panose="020F0502020204030204" pitchFamily="34" charset="0"/>
              <a:ea typeface="Calibri" panose="020F0502020204030204" pitchFamily="34" charset="0"/>
              <a:cs typeface="Calibri" panose="020F0502020204030204" pitchFamily="34" charset="0"/>
            </a:rPr>
            <a:t>Öğr.Gör.Ogün GEZEN</a:t>
          </a:r>
        </a:p>
      </dsp:txBody>
      <dsp:txXfrm>
        <a:off x="2546732" y="1282621"/>
        <a:ext cx="1376099" cy="3486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289C75-173F-4758-9027-0A12493527CC}">
      <dsp:nvSpPr>
        <dsp:cNvPr id="0" name=""/>
        <dsp:cNvSpPr/>
      </dsp:nvSpPr>
      <dsp:spPr>
        <a:xfrm>
          <a:off x="3049615" y="477244"/>
          <a:ext cx="285745" cy="318216"/>
        </a:xfrm>
        <a:custGeom>
          <a:avLst/>
          <a:gdLst/>
          <a:ahLst/>
          <a:cxnLst/>
          <a:rect l="0" t="0" r="0" b="0"/>
          <a:pathLst>
            <a:path>
              <a:moveTo>
                <a:pt x="0" y="0"/>
              </a:moveTo>
              <a:lnTo>
                <a:pt x="0" y="318216"/>
              </a:lnTo>
              <a:lnTo>
                <a:pt x="285745" y="318216"/>
              </a:lnTo>
            </a:path>
          </a:pathLst>
        </a:custGeom>
        <a:noFill/>
        <a:ln w="127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7E5552-710F-4D0D-8A50-6F862285ECC0}">
      <dsp:nvSpPr>
        <dsp:cNvPr id="0" name=""/>
        <dsp:cNvSpPr/>
      </dsp:nvSpPr>
      <dsp:spPr>
        <a:xfrm>
          <a:off x="2776125" y="477244"/>
          <a:ext cx="273490" cy="318216"/>
        </a:xfrm>
        <a:custGeom>
          <a:avLst/>
          <a:gdLst/>
          <a:ahLst/>
          <a:cxnLst/>
          <a:rect l="0" t="0" r="0" b="0"/>
          <a:pathLst>
            <a:path>
              <a:moveTo>
                <a:pt x="273490" y="0"/>
              </a:moveTo>
              <a:lnTo>
                <a:pt x="273490" y="318216"/>
              </a:lnTo>
              <a:lnTo>
                <a:pt x="0" y="318216"/>
              </a:lnTo>
            </a:path>
          </a:pathLst>
        </a:custGeom>
        <a:noFill/>
        <a:ln w="127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3DA703-1A64-4643-B371-44CB58B95CAB}">
      <dsp:nvSpPr>
        <dsp:cNvPr id="0" name=""/>
        <dsp:cNvSpPr/>
      </dsp:nvSpPr>
      <dsp:spPr>
        <a:xfrm>
          <a:off x="3049489" y="1672190"/>
          <a:ext cx="2621996" cy="296009"/>
        </a:xfrm>
        <a:custGeom>
          <a:avLst/>
          <a:gdLst/>
          <a:ahLst/>
          <a:cxnLst/>
          <a:rect l="0" t="0" r="0" b="0"/>
          <a:pathLst>
            <a:path>
              <a:moveTo>
                <a:pt x="0" y="0"/>
              </a:moveTo>
              <a:lnTo>
                <a:pt x="0" y="184652"/>
              </a:lnTo>
              <a:lnTo>
                <a:pt x="2621996" y="184652"/>
              </a:lnTo>
              <a:lnTo>
                <a:pt x="2621996" y="296009"/>
              </a:lnTo>
            </a:path>
          </a:pathLst>
        </a:custGeom>
        <a:noFill/>
        <a:ln w="127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B8E64E-BB8D-422D-896B-53FB4C13B526}">
      <dsp:nvSpPr>
        <dsp:cNvPr id="0" name=""/>
        <dsp:cNvSpPr/>
      </dsp:nvSpPr>
      <dsp:spPr>
        <a:xfrm>
          <a:off x="3049489" y="1672190"/>
          <a:ext cx="1307710" cy="296009"/>
        </a:xfrm>
        <a:custGeom>
          <a:avLst/>
          <a:gdLst/>
          <a:ahLst/>
          <a:cxnLst/>
          <a:rect l="0" t="0" r="0" b="0"/>
          <a:pathLst>
            <a:path>
              <a:moveTo>
                <a:pt x="0" y="0"/>
              </a:moveTo>
              <a:lnTo>
                <a:pt x="0" y="184652"/>
              </a:lnTo>
              <a:lnTo>
                <a:pt x="1307710" y="184652"/>
              </a:lnTo>
              <a:lnTo>
                <a:pt x="1307710" y="296009"/>
              </a:lnTo>
            </a:path>
          </a:pathLst>
        </a:custGeom>
        <a:noFill/>
        <a:ln w="127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110211-D2FA-4BED-955E-A53F023D287C}">
      <dsp:nvSpPr>
        <dsp:cNvPr id="0" name=""/>
        <dsp:cNvSpPr/>
      </dsp:nvSpPr>
      <dsp:spPr>
        <a:xfrm>
          <a:off x="2949663" y="1672190"/>
          <a:ext cx="91440" cy="296009"/>
        </a:xfrm>
        <a:custGeom>
          <a:avLst/>
          <a:gdLst/>
          <a:ahLst/>
          <a:cxnLst/>
          <a:rect l="0" t="0" r="0" b="0"/>
          <a:pathLst>
            <a:path>
              <a:moveTo>
                <a:pt x="99825" y="0"/>
              </a:moveTo>
              <a:lnTo>
                <a:pt x="99825" y="184652"/>
              </a:lnTo>
              <a:lnTo>
                <a:pt x="45720" y="184652"/>
              </a:lnTo>
              <a:lnTo>
                <a:pt x="45720" y="296009"/>
              </a:lnTo>
            </a:path>
          </a:pathLst>
        </a:custGeom>
        <a:noFill/>
        <a:ln w="127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E8F94F-9068-4B53-8C0D-83BAA0BFA1D4}">
      <dsp:nvSpPr>
        <dsp:cNvPr id="0" name=""/>
        <dsp:cNvSpPr/>
      </dsp:nvSpPr>
      <dsp:spPr>
        <a:xfrm>
          <a:off x="1758738" y="1672190"/>
          <a:ext cx="1290750" cy="296009"/>
        </a:xfrm>
        <a:custGeom>
          <a:avLst/>
          <a:gdLst/>
          <a:ahLst/>
          <a:cxnLst/>
          <a:rect l="0" t="0" r="0" b="0"/>
          <a:pathLst>
            <a:path>
              <a:moveTo>
                <a:pt x="1290750" y="0"/>
              </a:moveTo>
              <a:lnTo>
                <a:pt x="1290750" y="184652"/>
              </a:lnTo>
              <a:lnTo>
                <a:pt x="0" y="184652"/>
              </a:lnTo>
              <a:lnTo>
                <a:pt x="0" y="296009"/>
              </a:lnTo>
            </a:path>
          </a:pathLst>
        </a:custGeom>
        <a:noFill/>
        <a:ln w="127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AC500C-21CA-4D3A-9D9A-6135D6BD1DD5}">
      <dsp:nvSpPr>
        <dsp:cNvPr id="0" name=""/>
        <dsp:cNvSpPr/>
      </dsp:nvSpPr>
      <dsp:spPr>
        <a:xfrm>
          <a:off x="522093" y="1672190"/>
          <a:ext cx="2527396" cy="296009"/>
        </a:xfrm>
        <a:custGeom>
          <a:avLst/>
          <a:gdLst/>
          <a:ahLst/>
          <a:cxnLst/>
          <a:rect l="0" t="0" r="0" b="0"/>
          <a:pathLst>
            <a:path>
              <a:moveTo>
                <a:pt x="2527396" y="0"/>
              </a:moveTo>
              <a:lnTo>
                <a:pt x="2527396" y="184652"/>
              </a:lnTo>
              <a:lnTo>
                <a:pt x="0" y="184652"/>
              </a:lnTo>
              <a:lnTo>
                <a:pt x="0" y="296009"/>
              </a:lnTo>
            </a:path>
          </a:pathLst>
        </a:custGeom>
        <a:noFill/>
        <a:ln w="127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E6B9B9-3ABE-49E8-97CD-27C0D2E8E6F8}">
      <dsp:nvSpPr>
        <dsp:cNvPr id="0" name=""/>
        <dsp:cNvSpPr/>
      </dsp:nvSpPr>
      <dsp:spPr>
        <a:xfrm>
          <a:off x="3003769" y="477244"/>
          <a:ext cx="91440" cy="717701"/>
        </a:xfrm>
        <a:custGeom>
          <a:avLst/>
          <a:gdLst/>
          <a:ahLst/>
          <a:cxnLst/>
          <a:rect l="0" t="0" r="0" b="0"/>
          <a:pathLst>
            <a:path>
              <a:moveTo>
                <a:pt x="45846" y="0"/>
              </a:moveTo>
              <a:lnTo>
                <a:pt x="45846" y="606344"/>
              </a:lnTo>
              <a:lnTo>
                <a:pt x="45720" y="606344"/>
              </a:lnTo>
              <a:lnTo>
                <a:pt x="45720" y="717701"/>
              </a:lnTo>
            </a:path>
          </a:pathLst>
        </a:custGeom>
        <a:noFill/>
        <a:ln w="127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DBFF1D-3903-4D33-A2FF-C6AE99F033F3}">
      <dsp:nvSpPr>
        <dsp:cNvPr id="0" name=""/>
        <dsp:cNvSpPr/>
      </dsp:nvSpPr>
      <dsp:spPr>
        <a:xfrm>
          <a:off x="2588737" y="0"/>
          <a:ext cx="921755" cy="4772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67344" numCol="1" spcCol="1270" anchor="ctr" anchorCtr="0">
          <a:noAutofit/>
        </a:bodyPr>
        <a:lstStyle/>
        <a:p>
          <a:pPr marL="0" lvl="0" indent="0" algn="ctr" defTabSz="622300">
            <a:lnSpc>
              <a:spcPct val="90000"/>
            </a:lnSpc>
            <a:spcBef>
              <a:spcPct val="0"/>
            </a:spcBef>
            <a:spcAft>
              <a:spcPct val="35000"/>
            </a:spcAft>
            <a:buNone/>
          </a:pPr>
          <a:r>
            <a:rPr lang="tr-TR" sz="1400" kern="1200"/>
            <a:t>Müdür </a:t>
          </a:r>
        </a:p>
      </dsp:txBody>
      <dsp:txXfrm>
        <a:off x="2588737" y="0"/>
        <a:ext cx="921755" cy="477244"/>
      </dsp:txXfrm>
    </dsp:sp>
    <dsp:sp modelId="{B07DCDFD-8842-4189-90A2-9BA204615F49}">
      <dsp:nvSpPr>
        <dsp:cNvPr id="0" name=""/>
        <dsp:cNvSpPr/>
      </dsp:nvSpPr>
      <dsp:spPr>
        <a:xfrm>
          <a:off x="2751514" y="335441"/>
          <a:ext cx="1268170" cy="15908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r>
            <a:rPr lang="tr-TR" sz="900" b="0" kern="1200">
              <a:latin typeface="Calibri" panose="020F0502020204030204" pitchFamily="34" charset="0"/>
              <a:ea typeface="Calibri" panose="020F0502020204030204" pitchFamily="34" charset="0"/>
              <a:cs typeface="Calibri" panose="020F0502020204030204" pitchFamily="34" charset="0"/>
            </a:rPr>
            <a:t>Dr.Öğr.Üyesi Halit KUŞKU</a:t>
          </a:r>
        </a:p>
      </dsp:txBody>
      <dsp:txXfrm>
        <a:off x="2751514" y="335441"/>
        <a:ext cx="1268170" cy="159081"/>
      </dsp:txXfrm>
    </dsp:sp>
    <dsp:sp modelId="{73C3FB2E-D228-4266-8CEE-1DE77D1D54C2}">
      <dsp:nvSpPr>
        <dsp:cNvPr id="0" name=""/>
        <dsp:cNvSpPr/>
      </dsp:nvSpPr>
      <dsp:spPr>
        <a:xfrm>
          <a:off x="2588611" y="1194945"/>
          <a:ext cx="921755" cy="4772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344" numCol="1" spcCol="1270" anchor="ctr" anchorCtr="0">
          <a:noAutofit/>
        </a:bodyPr>
        <a:lstStyle/>
        <a:p>
          <a:pPr marL="0" lvl="0" indent="0" algn="ctr" defTabSz="533400">
            <a:lnSpc>
              <a:spcPct val="90000"/>
            </a:lnSpc>
            <a:spcBef>
              <a:spcPct val="0"/>
            </a:spcBef>
            <a:spcAft>
              <a:spcPct val="35000"/>
            </a:spcAft>
            <a:buNone/>
          </a:pPr>
          <a:r>
            <a:rPr lang="tr-TR" sz="1200" kern="1200"/>
            <a:t>Yüksekokul Sekreteri</a:t>
          </a:r>
        </a:p>
      </dsp:txBody>
      <dsp:txXfrm>
        <a:off x="2588611" y="1194945"/>
        <a:ext cx="921755" cy="477244"/>
      </dsp:txXfrm>
    </dsp:sp>
    <dsp:sp modelId="{762CA550-DB63-4F54-9C1A-95E24CF698C4}">
      <dsp:nvSpPr>
        <dsp:cNvPr id="0" name=""/>
        <dsp:cNvSpPr/>
      </dsp:nvSpPr>
      <dsp:spPr>
        <a:xfrm>
          <a:off x="2671803" y="1564826"/>
          <a:ext cx="1193292" cy="15908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l" defTabSz="400050">
            <a:lnSpc>
              <a:spcPct val="90000"/>
            </a:lnSpc>
            <a:spcBef>
              <a:spcPct val="0"/>
            </a:spcBef>
            <a:spcAft>
              <a:spcPct val="35000"/>
            </a:spcAft>
            <a:buNone/>
          </a:pPr>
          <a:r>
            <a:rPr lang="tr-TR" sz="900" kern="1200">
              <a:latin typeface="Calibri" panose="020F0502020204030204" pitchFamily="34" charset="0"/>
              <a:ea typeface="Calibri" panose="020F0502020204030204" pitchFamily="34" charset="0"/>
              <a:cs typeface="Calibri" panose="020F0502020204030204" pitchFamily="34" charset="0"/>
            </a:rPr>
            <a:t>Sabiye Fisun SERTKAYA </a:t>
          </a:r>
        </a:p>
      </dsp:txBody>
      <dsp:txXfrm>
        <a:off x="2671803" y="1564826"/>
        <a:ext cx="1193292" cy="159081"/>
      </dsp:txXfrm>
    </dsp:sp>
    <dsp:sp modelId="{7E36F1DF-01E3-4779-B31E-1F15E7062B61}">
      <dsp:nvSpPr>
        <dsp:cNvPr id="0" name=""/>
        <dsp:cNvSpPr/>
      </dsp:nvSpPr>
      <dsp:spPr>
        <a:xfrm>
          <a:off x="61215" y="1968199"/>
          <a:ext cx="921755" cy="4772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344" numCol="1" spcCol="1270" anchor="ctr" anchorCtr="0">
          <a:noAutofit/>
        </a:bodyPr>
        <a:lstStyle/>
        <a:p>
          <a:pPr marL="0" lvl="0" indent="0" algn="ctr" defTabSz="533400">
            <a:lnSpc>
              <a:spcPct val="90000"/>
            </a:lnSpc>
            <a:spcBef>
              <a:spcPct val="0"/>
            </a:spcBef>
            <a:spcAft>
              <a:spcPct val="35000"/>
            </a:spcAft>
            <a:buNone/>
          </a:pPr>
          <a:r>
            <a:rPr lang="tr-TR" sz="1200" kern="1200"/>
            <a:t>Bölüm Sekreteri</a:t>
          </a:r>
        </a:p>
      </dsp:txBody>
      <dsp:txXfrm>
        <a:off x="61215" y="1968199"/>
        <a:ext cx="921755" cy="477244"/>
      </dsp:txXfrm>
    </dsp:sp>
    <dsp:sp modelId="{BDE46DC1-2E6C-4F0B-BAF8-8F3F26B9B74B}">
      <dsp:nvSpPr>
        <dsp:cNvPr id="0" name=""/>
        <dsp:cNvSpPr/>
      </dsp:nvSpPr>
      <dsp:spPr>
        <a:xfrm>
          <a:off x="252053" y="2342471"/>
          <a:ext cx="829580" cy="36054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r>
            <a:rPr lang="tr-TR" sz="800" kern="1200"/>
            <a:t>Nevin Nedime İŞ </a:t>
          </a:r>
        </a:p>
        <a:p>
          <a:pPr marL="0" lvl="0" indent="0" algn="r" defTabSz="355600">
            <a:lnSpc>
              <a:spcPct val="90000"/>
            </a:lnSpc>
            <a:spcBef>
              <a:spcPct val="0"/>
            </a:spcBef>
            <a:spcAft>
              <a:spcPct val="35000"/>
            </a:spcAft>
            <a:buNone/>
          </a:pPr>
          <a:r>
            <a:rPr lang="tr-TR" sz="800" kern="1200"/>
            <a:t>(Memur)</a:t>
          </a:r>
        </a:p>
      </dsp:txBody>
      <dsp:txXfrm>
        <a:off x="252053" y="2342471"/>
        <a:ext cx="829580" cy="360545"/>
      </dsp:txXfrm>
    </dsp:sp>
    <dsp:sp modelId="{72D2D1E7-5008-4F9A-BE6B-45E1D1D9F1FE}">
      <dsp:nvSpPr>
        <dsp:cNvPr id="0" name=""/>
        <dsp:cNvSpPr/>
      </dsp:nvSpPr>
      <dsp:spPr>
        <a:xfrm>
          <a:off x="1297860" y="1968199"/>
          <a:ext cx="921755" cy="4772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344" numCol="1" spcCol="1270" anchor="ctr" anchorCtr="0">
          <a:noAutofit/>
        </a:bodyPr>
        <a:lstStyle/>
        <a:p>
          <a:pPr marL="0" lvl="0" indent="0" algn="ctr" defTabSz="533400">
            <a:lnSpc>
              <a:spcPct val="90000"/>
            </a:lnSpc>
            <a:spcBef>
              <a:spcPct val="0"/>
            </a:spcBef>
            <a:spcAft>
              <a:spcPct val="35000"/>
            </a:spcAft>
            <a:buNone/>
          </a:pPr>
          <a:r>
            <a:rPr lang="tr-TR" sz="1200" kern="1200"/>
            <a:t>Öğrenci İşleri</a:t>
          </a:r>
        </a:p>
      </dsp:txBody>
      <dsp:txXfrm>
        <a:off x="1297860" y="1968199"/>
        <a:ext cx="921755" cy="477244"/>
      </dsp:txXfrm>
    </dsp:sp>
    <dsp:sp modelId="{A9D02683-24EA-47D7-A8B3-51032AB3A50E}">
      <dsp:nvSpPr>
        <dsp:cNvPr id="0" name=""/>
        <dsp:cNvSpPr/>
      </dsp:nvSpPr>
      <dsp:spPr>
        <a:xfrm>
          <a:off x="1482211" y="2355455"/>
          <a:ext cx="829580" cy="32159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r>
            <a:rPr lang="tr-TR" sz="800" kern="1200"/>
            <a:t>Seda ALACA </a:t>
          </a:r>
        </a:p>
        <a:p>
          <a:pPr marL="0" lvl="0" indent="0" algn="r" defTabSz="355600">
            <a:lnSpc>
              <a:spcPct val="90000"/>
            </a:lnSpc>
            <a:spcBef>
              <a:spcPct val="0"/>
            </a:spcBef>
            <a:spcAft>
              <a:spcPct val="35000"/>
            </a:spcAft>
            <a:buNone/>
          </a:pPr>
          <a:r>
            <a:rPr lang="tr-TR" sz="800" kern="1200"/>
            <a:t>(Memur)</a:t>
          </a:r>
        </a:p>
      </dsp:txBody>
      <dsp:txXfrm>
        <a:off x="1482211" y="2355455"/>
        <a:ext cx="829580" cy="321599"/>
      </dsp:txXfrm>
    </dsp:sp>
    <dsp:sp modelId="{1B3A0241-305D-44D4-98F3-38D8D960DE3D}">
      <dsp:nvSpPr>
        <dsp:cNvPr id="0" name=""/>
        <dsp:cNvSpPr/>
      </dsp:nvSpPr>
      <dsp:spPr>
        <a:xfrm>
          <a:off x="2534506" y="1968199"/>
          <a:ext cx="921755" cy="4772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344" numCol="1" spcCol="1270" anchor="ctr" anchorCtr="0">
          <a:noAutofit/>
        </a:bodyPr>
        <a:lstStyle/>
        <a:p>
          <a:pPr marL="0" lvl="0" indent="0" algn="ctr" defTabSz="533400">
            <a:lnSpc>
              <a:spcPct val="90000"/>
            </a:lnSpc>
            <a:spcBef>
              <a:spcPct val="0"/>
            </a:spcBef>
            <a:spcAft>
              <a:spcPct val="35000"/>
            </a:spcAft>
            <a:buNone/>
          </a:pPr>
          <a:r>
            <a:rPr lang="tr-TR" sz="1200" kern="1200"/>
            <a:t>Muhasebe</a:t>
          </a:r>
        </a:p>
      </dsp:txBody>
      <dsp:txXfrm>
        <a:off x="2534506" y="1968199"/>
        <a:ext cx="921755" cy="477244"/>
      </dsp:txXfrm>
    </dsp:sp>
    <dsp:sp modelId="{BFF5CE6B-9606-42A3-92D3-DB2863A34A92}">
      <dsp:nvSpPr>
        <dsp:cNvPr id="0" name=""/>
        <dsp:cNvSpPr/>
      </dsp:nvSpPr>
      <dsp:spPr>
        <a:xfrm>
          <a:off x="2663744" y="2355037"/>
          <a:ext cx="1079922" cy="360566"/>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r>
            <a:rPr lang="tr-TR" sz="800" kern="1200"/>
            <a:t>Müjde DAĞLI </a:t>
          </a:r>
        </a:p>
        <a:p>
          <a:pPr marL="0" lvl="0" indent="0" algn="r" defTabSz="355600">
            <a:lnSpc>
              <a:spcPct val="90000"/>
            </a:lnSpc>
            <a:spcBef>
              <a:spcPct val="0"/>
            </a:spcBef>
            <a:spcAft>
              <a:spcPct val="35000"/>
            </a:spcAft>
            <a:buNone/>
          </a:pPr>
          <a:r>
            <a:rPr lang="tr-TR" sz="800" kern="1200"/>
            <a:t>(Bilgisayar İşletmeni)</a:t>
          </a:r>
        </a:p>
      </dsp:txBody>
      <dsp:txXfrm>
        <a:off x="2663744" y="2355037"/>
        <a:ext cx="1079922" cy="360566"/>
      </dsp:txXfrm>
    </dsp:sp>
    <dsp:sp modelId="{229794B7-FF63-492C-BC25-1FBE293D03CD}">
      <dsp:nvSpPr>
        <dsp:cNvPr id="0" name=""/>
        <dsp:cNvSpPr/>
      </dsp:nvSpPr>
      <dsp:spPr>
        <a:xfrm>
          <a:off x="3896322" y="1968199"/>
          <a:ext cx="921755" cy="4772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344" numCol="1" spcCol="1270" anchor="ctr" anchorCtr="0">
          <a:noAutofit/>
        </a:bodyPr>
        <a:lstStyle/>
        <a:p>
          <a:pPr marL="0" lvl="0" indent="0" algn="ctr" defTabSz="533400">
            <a:lnSpc>
              <a:spcPct val="90000"/>
            </a:lnSpc>
            <a:spcBef>
              <a:spcPct val="0"/>
            </a:spcBef>
            <a:spcAft>
              <a:spcPct val="35000"/>
            </a:spcAft>
            <a:buNone/>
          </a:pPr>
          <a:r>
            <a:rPr lang="tr-TR" sz="1200" kern="1200"/>
            <a:t>Personel ve Yazı İşleri</a:t>
          </a:r>
        </a:p>
      </dsp:txBody>
      <dsp:txXfrm>
        <a:off x="3896322" y="1968199"/>
        <a:ext cx="921755" cy="477244"/>
      </dsp:txXfrm>
    </dsp:sp>
    <dsp:sp modelId="{AF754DE7-1D7A-413D-864E-25FE634EA913}">
      <dsp:nvSpPr>
        <dsp:cNvPr id="0" name=""/>
        <dsp:cNvSpPr/>
      </dsp:nvSpPr>
      <dsp:spPr>
        <a:xfrm>
          <a:off x="3983289" y="2355792"/>
          <a:ext cx="984860" cy="35188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r>
            <a:rPr lang="tr-TR" sz="800" kern="1200"/>
            <a:t>Özgür ALTINIŞIK</a:t>
          </a:r>
        </a:p>
        <a:p>
          <a:pPr marL="0" lvl="0" indent="0" algn="r" defTabSz="355600">
            <a:lnSpc>
              <a:spcPct val="90000"/>
            </a:lnSpc>
            <a:spcBef>
              <a:spcPct val="0"/>
            </a:spcBef>
            <a:spcAft>
              <a:spcPct val="35000"/>
            </a:spcAft>
            <a:buNone/>
          </a:pPr>
          <a:r>
            <a:rPr lang="tr-TR" sz="800" kern="1200"/>
            <a:t>(Bilgisayar İşletmeni)</a:t>
          </a:r>
        </a:p>
      </dsp:txBody>
      <dsp:txXfrm>
        <a:off x="3983289" y="2355792"/>
        <a:ext cx="984860" cy="351881"/>
      </dsp:txXfrm>
    </dsp:sp>
    <dsp:sp modelId="{03028505-3E73-48FA-8627-ACEB95001E53}">
      <dsp:nvSpPr>
        <dsp:cNvPr id="0" name=""/>
        <dsp:cNvSpPr/>
      </dsp:nvSpPr>
      <dsp:spPr>
        <a:xfrm>
          <a:off x="5210608" y="1968199"/>
          <a:ext cx="921755" cy="4772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344" numCol="1" spcCol="1270" anchor="ctr" anchorCtr="0">
          <a:noAutofit/>
        </a:bodyPr>
        <a:lstStyle/>
        <a:p>
          <a:pPr marL="0" lvl="0" indent="0" algn="ctr" defTabSz="533400">
            <a:lnSpc>
              <a:spcPct val="90000"/>
            </a:lnSpc>
            <a:spcBef>
              <a:spcPct val="0"/>
            </a:spcBef>
            <a:spcAft>
              <a:spcPct val="35000"/>
            </a:spcAft>
            <a:buNone/>
          </a:pPr>
          <a:r>
            <a:rPr lang="tr-TR" sz="1200" kern="1200"/>
            <a:t>Yardımcı Hizmetler</a:t>
          </a:r>
        </a:p>
      </dsp:txBody>
      <dsp:txXfrm>
        <a:off x="5210608" y="1968199"/>
        <a:ext cx="921755" cy="477244"/>
      </dsp:txXfrm>
    </dsp:sp>
    <dsp:sp modelId="{66305220-815D-49B0-8BA1-12D71345A2A9}">
      <dsp:nvSpPr>
        <dsp:cNvPr id="0" name=""/>
        <dsp:cNvSpPr/>
      </dsp:nvSpPr>
      <dsp:spPr>
        <a:xfrm>
          <a:off x="5360465" y="2359244"/>
          <a:ext cx="964420" cy="86679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r>
            <a:rPr lang="tr-TR" sz="800" kern="1200"/>
            <a:t>Sertan SAPAN</a:t>
          </a:r>
        </a:p>
        <a:p>
          <a:pPr marL="0" lvl="0" indent="0" algn="r" defTabSz="355600">
            <a:lnSpc>
              <a:spcPct val="90000"/>
            </a:lnSpc>
            <a:spcBef>
              <a:spcPct val="0"/>
            </a:spcBef>
            <a:spcAft>
              <a:spcPct val="35000"/>
            </a:spcAft>
            <a:buNone/>
          </a:pPr>
          <a:r>
            <a:rPr lang="tr-TR" sz="800" kern="1200"/>
            <a:t>Ayrem ÇALIŞKAN</a:t>
          </a:r>
        </a:p>
        <a:p>
          <a:pPr marL="0" lvl="0" indent="0" algn="r" defTabSz="355600">
            <a:lnSpc>
              <a:spcPct val="90000"/>
            </a:lnSpc>
            <a:spcBef>
              <a:spcPct val="0"/>
            </a:spcBef>
            <a:spcAft>
              <a:spcPct val="35000"/>
            </a:spcAft>
            <a:buNone/>
          </a:pPr>
          <a:r>
            <a:rPr lang="tr-TR" sz="800" kern="1200"/>
            <a:t>Ümmühan CİVELEK</a:t>
          </a:r>
        </a:p>
        <a:p>
          <a:pPr marL="0" lvl="0" indent="0" algn="r" defTabSz="355600">
            <a:lnSpc>
              <a:spcPct val="90000"/>
            </a:lnSpc>
            <a:spcBef>
              <a:spcPct val="0"/>
            </a:spcBef>
            <a:spcAft>
              <a:spcPct val="35000"/>
            </a:spcAft>
            <a:buNone/>
          </a:pPr>
          <a:r>
            <a:rPr lang="tr-TR" sz="800" kern="1200"/>
            <a:t>Yılmaz TOKOĞLU</a:t>
          </a:r>
        </a:p>
        <a:p>
          <a:pPr marL="0" lvl="0" indent="0" algn="r" defTabSz="355600">
            <a:lnSpc>
              <a:spcPct val="90000"/>
            </a:lnSpc>
            <a:spcBef>
              <a:spcPct val="0"/>
            </a:spcBef>
            <a:spcAft>
              <a:spcPct val="35000"/>
            </a:spcAft>
            <a:buNone/>
          </a:pPr>
          <a:r>
            <a:rPr lang="tr-TR" sz="800" kern="1200"/>
            <a:t>(4/D Personeli)</a:t>
          </a:r>
        </a:p>
      </dsp:txBody>
      <dsp:txXfrm>
        <a:off x="5360465" y="2359244"/>
        <a:ext cx="964420" cy="866790"/>
      </dsp:txXfrm>
    </dsp:sp>
    <dsp:sp modelId="{87EBD3F1-1F5E-43AF-B420-8B9D268DBBF7}">
      <dsp:nvSpPr>
        <dsp:cNvPr id="0" name=""/>
        <dsp:cNvSpPr/>
      </dsp:nvSpPr>
      <dsp:spPr>
        <a:xfrm>
          <a:off x="1854369" y="556838"/>
          <a:ext cx="921755" cy="4772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67344" numCol="1" spcCol="1270" anchor="ctr" anchorCtr="0">
          <a:noAutofit/>
        </a:bodyPr>
        <a:lstStyle/>
        <a:p>
          <a:pPr marL="0" lvl="0" indent="0" algn="ctr" defTabSz="622300">
            <a:lnSpc>
              <a:spcPct val="90000"/>
            </a:lnSpc>
            <a:spcBef>
              <a:spcPct val="0"/>
            </a:spcBef>
            <a:spcAft>
              <a:spcPct val="35000"/>
            </a:spcAft>
            <a:buNone/>
          </a:pPr>
          <a:r>
            <a:rPr lang="tr-TR" sz="1400" kern="1200"/>
            <a:t>Müdür Yardımcısı</a:t>
          </a:r>
        </a:p>
      </dsp:txBody>
      <dsp:txXfrm>
        <a:off x="1854369" y="556838"/>
        <a:ext cx="921755" cy="477244"/>
      </dsp:txXfrm>
    </dsp:sp>
    <dsp:sp modelId="{4442E12E-B4F3-4F08-A033-F8B63B779784}">
      <dsp:nvSpPr>
        <dsp:cNvPr id="0" name=""/>
        <dsp:cNvSpPr/>
      </dsp:nvSpPr>
      <dsp:spPr>
        <a:xfrm>
          <a:off x="1478998" y="940810"/>
          <a:ext cx="1223439" cy="189947"/>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r>
            <a:rPr lang="tr-TR" sz="900" b="0" kern="1200">
              <a:latin typeface="Calibri" panose="020F0502020204030204" pitchFamily="34" charset="0"/>
              <a:ea typeface="Calibri" panose="020F0502020204030204" pitchFamily="34" charset="0"/>
              <a:cs typeface="Calibri" panose="020F0502020204030204" pitchFamily="34" charset="0"/>
            </a:rPr>
            <a:t>Dr.Öğr.Üyesi Yalçın TÖRE</a:t>
          </a:r>
        </a:p>
      </dsp:txBody>
      <dsp:txXfrm>
        <a:off x="1478998" y="940810"/>
        <a:ext cx="1223439" cy="189947"/>
      </dsp:txXfrm>
    </dsp:sp>
    <dsp:sp modelId="{0BBD12D1-AB4B-42A5-8463-F3820A4DF31A}">
      <dsp:nvSpPr>
        <dsp:cNvPr id="0" name=""/>
        <dsp:cNvSpPr/>
      </dsp:nvSpPr>
      <dsp:spPr>
        <a:xfrm>
          <a:off x="3335361" y="556838"/>
          <a:ext cx="921755" cy="4772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67344" numCol="1" spcCol="1270" anchor="ctr" anchorCtr="0">
          <a:noAutofit/>
        </a:bodyPr>
        <a:lstStyle/>
        <a:p>
          <a:pPr marL="0" lvl="0" indent="0" algn="ctr" defTabSz="622300">
            <a:lnSpc>
              <a:spcPct val="90000"/>
            </a:lnSpc>
            <a:spcBef>
              <a:spcPct val="0"/>
            </a:spcBef>
            <a:spcAft>
              <a:spcPct val="35000"/>
            </a:spcAft>
            <a:buNone/>
          </a:pPr>
          <a:r>
            <a:rPr lang="tr-TR" sz="1400" kern="1200"/>
            <a:t>Müdür Yardımcısı</a:t>
          </a:r>
        </a:p>
      </dsp:txBody>
      <dsp:txXfrm>
        <a:off x="3335361" y="556838"/>
        <a:ext cx="921755" cy="477244"/>
      </dsp:txXfrm>
    </dsp:sp>
    <dsp:sp modelId="{8FD18A21-C1EF-4932-8CF8-519AF7FE82E6}">
      <dsp:nvSpPr>
        <dsp:cNvPr id="0" name=""/>
        <dsp:cNvSpPr/>
      </dsp:nvSpPr>
      <dsp:spPr>
        <a:xfrm>
          <a:off x="3422328" y="948601"/>
          <a:ext cx="1293116" cy="17212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r>
            <a:rPr lang="tr-TR" sz="900" b="0" kern="1200">
              <a:latin typeface="Calibri" panose="020F0502020204030204" pitchFamily="34" charset="0"/>
              <a:ea typeface="Calibri" panose="020F0502020204030204" pitchFamily="34" charset="0"/>
              <a:cs typeface="Calibri" panose="020F0502020204030204" pitchFamily="34" charset="0"/>
            </a:rPr>
            <a:t>Öğr.Gör.Ogün GEZEN</a:t>
          </a:r>
        </a:p>
      </dsp:txBody>
      <dsp:txXfrm>
        <a:off x="3422328" y="948601"/>
        <a:ext cx="1293116" cy="17212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Custom 227">
      <a:dk1>
        <a:sysClr val="windowText" lastClr="000000"/>
      </a:dk1>
      <a:lt1>
        <a:sysClr val="window" lastClr="FFFFFF"/>
      </a:lt1>
      <a:dk2>
        <a:srgbClr val="013D3D"/>
      </a:dk2>
      <a:lt2>
        <a:srgbClr val="E9E5DC"/>
      </a:lt2>
      <a:accent1>
        <a:srgbClr val="008890"/>
      </a:accent1>
      <a:accent2>
        <a:srgbClr val="D2DF57"/>
      </a:accent2>
      <a:accent3>
        <a:srgbClr val="B7D438"/>
      </a:accent3>
      <a:accent4>
        <a:srgbClr val="92C03E"/>
      </a:accent4>
      <a:accent5>
        <a:srgbClr val="A9D6D7"/>
      </a:accent5>
      <a:accent6>
        <a:srgbClr val="855D5D"/>
      </a:accent6>
      <a:hlink>
        <a:srgbClr val="CC9900"/>
      </a:hlink>
      <a:folHlink>
        <a:srgbClr val="96A9A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5BBCD-F1C0-422A-A6B5-8F6857CB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 (Eşitlik teması)</Template>
  <TotalTime>6</TotalTime>
  <Pages>4</Pages>
  <Words>418</Words>
  <Characters>2389</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Özer Özer</dc:creator>
  <cp:keywords/>
  <dc:description/>
  <cp:lastModifiedBy>Özer Özer</cp:lastModifiedBy>
  <cp:revision>2</cp:revision>
  <cp:lastPrinted>2024-03-19T11:44:00Z</cp:lastPrinted>
  <dcterms:created xsi:type="dcterms:W3CDTF">2024-03-19T11:46:00Z</dcterms:created>
  <dcterms:modified xsi:type="dcterms:W3CDTF">2024-03-19T11:46:00Z</dcterms:modified>
</cp:coreProperties>
</file>