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551E0" w:rsidRPr="002A00C3" w14:paraId="69DC9F84" w14:textId="77777777" w:rsidTr="00E61FB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551E0" w:rsidRPr="002A00C3" w:rsidRDefault="005551E0" w:rsidP="005551E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4B156194"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4D43A2"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CANAKKA01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2861A9" w14:textId="77777777" w:rsidR="005551E0" w:rsidRPr="004801F0" w:rsidRDefault="005551E0" w:rsidP="005551E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p w14:paraId="393778FF" w14:textId="77777777" w:rsidR="005551E0" w:rsidRPr="004801F0" w:rsidRDefault="005551E0" w:rsidP="005551E0">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Erasmus Office</w:t>
            </w:r>
          </w:p>
          <w:p w14:paraId="202997FE" w14:textId="77777777" w:rsidR="005551E0" w:rsidRPr="004801F0" w:rsidRDefault="005551E0" w:rsidP="005551E0">
            <w:pPr>
              <w:spacing w:after="0" w:line="240" w:lineRule="auto"/>
              <w:jc w:val="center"/>
              <w:rPr>
                <w:rFonts w:ascii="Calibri" w:eastAsia="Times New Roman" w:hAnsi="Calibri" w:cs="Times New Roman"/>
                <w:color w:val="000000"/>
                <w:sz w:val="16"/>
                <w:szCs w:val="16"/>
                <w:lang w:val="en-GB" w:eastAsia="en-GB"/>
              </w:rPr>
            </w:pPr>
            <w:proofErr w:type="spellStart"/>
            <w:r w:rsidRPr="004801F0">
              <w:rPr>
                <w:rFonts w:ascii="Calibri" w:eastAsia="Times New Roman" w:hAnsi="Calibri" w:cs="Times New Roman"/>
                <w:color w:val="000000"/>
                <w:sz w:val="16"/>
                <w:szCs w:val="16"/>
                <w:lang w:val="en-GB" w:eastAsia="en-GB"/>
              </w:rPr>
              <w:t>Terzioglu</w:t>
            </w:r>
            <w:proofErr w:type="spellEnd"/>
            <w:r w:rsidRPr="004801F0">
              <w:rPr>
                <w:rFonts w:ascii="Calibri" w:eastAsia="Times New Roman" w:hAnsi="Calibri" w:cs="Times New Roman"/>
                <w:color w:val="000000"/>
                <w:sz w:val="16"/>
                <w:szCs w:val="16"/>
                <w:lang w:val="en-GB" w:eastAsia="en-GB"/>
              </w:rPr>
              <w:t xml:space="preserve"> Campus, Faculty of Political Sciences Building,</w:t>
            </w:r>
          </w:p>
          <w:p w14:paraId="69DC9F7F" w14:textId="76B8BE71"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 xml:space="preserve">17010 </w:t>
            </w:r>
            <w:proofErr w:type="spellStart"/>
            <w:r w:rsidRPr="004801F0">
              <w:rPr>
                <w:rFonts w:ascii="Calibri" w:eastAsia="Times New Roman" w:hAnsi="Calibri" w:cs="Times New Roman"/>
                <w:color w:val="000000"/>
                <w:sz w:val="16"/>
                <w:szCs w:val="16"/>
                <w:lang w:val="en-GB" w:eastAsia="en-GB"/>
              </w:rPr>
              <w:t>Canakkale</w:t>
            </w:r>
            <w:proofErr w:type="spellEnd"/>
            <w:r w:rsidRPr="004801F0">
              <w:rPr>
                <w:rFonts w:ascii="Calibri" w:eastAsia="Times New Roman" w:hAnsi="Calibri" w:cs="Times New Roman"/>
                <w:color w:val="000000"/>
                <w:sz w:val="16"/>
                <w:szCs w:val="16"/>
                <w:lang w:val="en-GB" w:eastAsia="en-GB"/>
              </w:rPr>
              <w:t>, Turkey</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86EE6B8"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4195E973" w14:textId="77777777" w:rsidR="005551E0" w:rsidRDefault="005551E0" w:rsidP="005551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Ali Emrah TOKATLIOĞLU</w:t>
            </w:r>
          </w:p>
          <w:p w14:paraId="2F29BAFE" w14:textId="77777777" w:rsidR="005551E0" w:rsidRDefault="005551E0" w:rsidP="005551E0">
            <w:pPr>
              <w:spacing w:after="0" w:line="240" w:lineRule="auto"/>
              <w:jc w:val="center"/>
              <w:rPr>
                <w:rFonts w:ascii="Calibri" w:eastAsia="Times New Roman" w:hAnsi="Calibri" w:cs="Times New Roman"/>
                <w:color w:val="000000"/>
                <w:sz w:val="16"/>
                <w:szCs w:val="16"/>
                <w:lang w:val="en-GB" w:eastAsia="en-GB"/>
              </w:rPr>
            </w:pPr>
            <w:hyperlink r:id="rId11" w:history="1">
              <w:r w:rsidRPr="004C7D21">
                <w:rPr>
                  <w:rStyle w:val="Kpr"/>
                  <w:rFonts w:ascii="Calibri" w:eastAsia="Times New Roman" w:hAnsi="Calibri" w:cs="Times New Roman"/>
                  <w:sz w:val="16"/>
                  <w:szCs w:val="16"/>
                  <w:lang w:val="en-GB" w:eastAsia="en-GB"/>
                </w:rPr>
                <w:t>erasmus@comu.edu.tr</w:t>
              </w:r>
            </w:hyperlink>
          </w:p>
          <w:p w14:paraId="6EF7706C" w14:textId="5E1D3B15" w:rsidR="005551E0" w:rsidRPr="00FD2B1B" w:rsidRDefault="005551E0" w:rsidP="005551E0">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Te</w:t>
            </w:r>
            <w:r>
              <w:rPr>
                <w:rFonts w:ascii="Calibri" w:eastAsia="Times New Roman" w:hAnsi="Calibri" w:cs="Times New Roman"/>
                <w:color w:val="000000"/>
                <w:sz w:val="16"/>
                <w:szCs w:val="16"/>
                <w:lang w:val="en-GB" w:eastAsia="en-GB"/>
              </w:rPr>
              <w:t>l :</w:t>
            </w:r>
            <w:proofErr w:type="gramEnd"/>
            <w:r>
              <w:rPr>
                <w:rFonts w:ascii="Calibri" w:eastAsia="Times New Roman" w:hAnsi="Calibri" w:cs="Times New Roman"/>
                <w:color w:val="000000"/>
                <w:sz w:val="16"/>
                <w:szCs w:val="16"/>
                <w:lang w:val="en-GB" w:eastAsia="en-GB"/>
              </w:rPr>
              <w:t xml:space="preserve"> +90 286 218 00 18 / Ext: </w:t>
            </w:r>
            <w:r>
              <w:rPr>
                <w:rFonts w:ascii="Calibri" w:eastAsia="Times New Roman" w:hAnsi="Calibri" w:cs="Times New Roman"/>
                <w:color w:val="000000"/>
                <w:sz w:val="16"/>
                <w:szCs w:val="16"/>
                <w:lang w:val="en-GB" w:eastAsia="en-GB"/>
              </w:rPr>
              <w:t>12000</w:t>
            </w:r>
          </w:p>
          <w:p w14:paraId="69DC9F81" w14:textId="25A0CA62"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Fax :</w:t>
            </w:r>
            <w:proofErr w:type="gramEnd"/>
            <w:r w:rsidRPr="00FD2B1B">
              <w:rPr>
                <w:rFonts w:ascii="Calibri" w:eastAsia="Times New Roman" w:hAnsi="Calibri" w:cs="Times New Roman"/>
                <w:color w:val="000000"/>
                <w:sz w:val="16"/>
                <w:szCs w:val="16"/>
                <w:lang w:val="en-GB" w:eastAsia="en-GB"/>
              </w:rPr>
              <w:t xml:space="preserve"> +90 218 19 49</w:t>
            </w:r>
            <w:r>
              <w:rPr>
                <w:rFonts w:ascii="Calibri" w:eastAsia="Times New Roman" w:hAnsi="Calibri" w:cs="Times New Roman"/>
                <w:color w:val="000000"/>
                <w:sz w:val="16"/>
                <w:szCs w:val="16"/>
                <w:lang w:val="en-GB" w:eastAsia="en-GB"/>
              </w:rPr>
              <w:br/>
            </w:r>
          </w:p>
        </w:tc>
      </w:tr>
      <w:tr w:rsidR="005551E0"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551E0"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551E0" w:rsidRPr="002A00C3" w:rsidRDefault="005551E0" w:rsidP="005551E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p w14:paraId="69DC9F95" w14:textId="77777777"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r>
      <w:tr w:rsidR="005551E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p w14:paraId="0CAE962F" w14:textId="58CE1A8E" w:rsidR="005551E0" w:rsidRPr="002A00C3" w:rsidRDefault="005551E0" w:rsidP="005551E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r>
      <w:tr w:rsidR="005551E0"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5551E0" w:rsidRPr="002A00C3" w:rsidRDefault="005551E0" w:rsidP="005551E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5551E0" w:rsidRPr="002A00C3" w:rsidRDefault="005551E0" w:rsidP="005551E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551E0" w:rsidRPr="002A00C3" w:rsidRDefault="005551E0" w:rsidP="005551E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551E0"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551E0"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5551E0" w:rsidRPr="002A00C3" w:rsidRDefault="005551E0" w:rsidP="005551E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51E0"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551E0" w:rsidRPr="002A00C3" w:rsidRDefault="005551E0" w:rsidP="005551E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51E0"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51E0"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r>
      <w:tr w:rsidR="005551E0"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r>
      <w:tr w:rsidR="005551E0"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r>
      <w:tr w:rsidR="005551E0"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p>
        </w:tc>
      </w:tr>
      <w:tr w:rsidR="005551E0"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5551E0" w:rsidRPr="002A00C3" w:rsidRDefault="005551E0" w:rsidP="005551E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5551E0" w:rsidRPr="002A00C3" w:rsidRDefault="005551E0" w:rsidP="005551E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551E0" w:rsidRPr="002A00C3" w:rsidRDefault="005551E0" w:rsidP="005551E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551E0" w:rsidRPr="002A00C3" w:rsidRDefault="005551E0" w:rsidP="005551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551E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551E0"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p w14:paraId="69DC9FE5"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5551E0" w:rsidRPr="003B119E" w:rsidRDefault="005551E0" w:rsidP="005551E0">
            <w:pPr>
              <w:spacing w:after="0" w:line="240" w:lineRule="auto"/>
              <w:rPr>
                <w:rFonts w:ascii="Calibri" w:eastAsia="Times New Roman" w:hAnsi="Calibri" w:cs="Times New Roman"/>
                <w:color w:val="000000"/>
                <w:sz w:val="8"/>
                <w:szCs w:val="8"/>
                <w:lang w:val="en-GB" w:eastAsia="en-GB"/>
              </w:rPr>
            </w:pPr>
          </w:p>
        </w:tc>
      </w:tr>
      <w:tr w:rsidR="005551E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5551E0" w:rsidRPr="002A00C3" w:rsidRDefault="005551E0" w:rsidP="005551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CD79" w14:textId="77777777" w:rsidR="00CD4B62" w:rsidRDefault="00CD4B62" w:rsidP="00261299">
      <w:pPr>
        <w:spacing w:after="0" w:line="240" w:lineRule="auto"/>
      </w:pPr>
      <w:r>
        <w:separator/>
      </w:r>
    </w:p>
  </w:endnote>
  <w:endnote w:type="continuationSeparator" w:id="0">
    <w:p w14:paraId="59C5C2CF" w14:textId="77777777" w:rsidR="00CD4B62" w:rsidRDefault="00CD4B62"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551E0" w:rsidRPr="00114066" w:rsidRDefault="005551E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5551E0" w:rsidRPr="00114066" w:rsidRDefault="005551E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5551E0" w:rsidRPr="00114066" w:rsidRDefault="005551E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551E0" w:rsidRPr="00114066" w:rsidRDefault="005551E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A136" w14:textId="77777777" w:rsidR="00CD4B62" w:rsidRDefault="00CD4B62" w:rsidP="00261299">
      <w:pPr>
        <w:spacing w:after="0" w:line="240" w:lineRule="auto"/>
      </w:pPr>
      <w:r>
        <w:separator/>
      </w:r>
    </w:p>
  </w:footnote>
  <w:footnote w:type="continuationSeparator" w:id="0">
    <w:p w14:paraId="7F6DCC70" w14:textId="77777777" w:rsidR="00CD4B62" w:rsidRDefault="00CD4B6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1E0"/>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2CC9"/>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B6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545</Words>
  <Characters>3110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Elvan Ecem İşal</cp:lastModifiedBy>
  <cp:revision>2</cp:revision>
  <cp:lastPrinted>2015-04-10T09:51:00Z</cp:lastPrinted>
  <dcterms:created xsi:type="dcterms:W3CDTF">2021-11-22T12:12:00Z</dcterms:created>
  <dcterms:modified xsi:type="dcterms:W3CDTF">2021-11-22T12:12:00Z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