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08276" cy="12070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276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620" w:bottom="280" w:left="940" w:right="640"/>
        </w:sectPr>
      </w:pPr>
    </w:p>
    <w:p>
      <w:pPr>
        <w:spacing w:before="11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Tarih: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_</w:t>
      </w:r>
    </w:p>
    <w:p>
      <w:pPr>
        <w:spacing w:before="11"/>
        <w:ind w:left="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_ /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_</w:t>
      </w:r>
    </w:p>
    <w:p>
      <w:pPr>
        <w:spacing w:before="11"/>
        <w:ind w:left="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_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202..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620" w:bottom="280" w:left="940" w:right="640"/>
          <w:cols w:num="3" w:equalWidth="0">
            <w:col w:w="8767" w:space="40"/>
            <w:col w:w="505" w:space="40"/>
            <w:col w:w="978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1526" w:right="11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ÇANAKKALE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ONSEKİZ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MART </w:t>
      </w:r>
      <w:r>
        <w:rPr>
          <w:rFonts w:ascii="Times New Roman" w:hAnsi="Times New Roman"/>
          <w:b/>
          <w:spacing w:val="-1"/>
          <w:sz w:val="24"/>
        </w:rPr>
        <w:t>ÜNİVERSİTESİ</w:t>
      </w:r>
      <w:r>
        <w:rPr>
          <w:rFonts w:ascii="Times New Roman" w:hAnsi="Times New Roman"/>
          <w:sz w:val="24"/>
        </w:rPr>
      </w:r>
    </w:p>
    <w:p>
      <w:pPr>
        <w:spacing w:before="40"/>
        <w:ind w:left="10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İNSAN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VE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TOPLUM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BİLİMLERİ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FAKÜLTESİ</w:t>
      </w:r>
      <w:r>
        <w:rPr>
          <w:rFonts w:ascii="Times New Roman" w:hAnsi="Times New Roman"/>
          <w:b/>
          <w:spacing w:val="-1"/>
          <w:sz w:val="24"/>
        </w:rPr>
        <w:t> SINAV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NOTU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İTİRAZ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FORMU</w:t>
      </w:r>
      <w:r>
        <w:rPr>
          <w:rFonts w:ascii="Times New Roman" w:hAnsi="Times New Roman"/>
          <w:sz w:val="24"/>
        </w:rPr>
      </w:r>
    </w:p>
    <w:p>
      <w:pPr>
        <w:spacing w:before="44"/>
        <w:ind w:left="1528" w:right="11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………………………………………………….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BÖLÜM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BAŞKANLIĞI’NA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472" w:right="0" w:firstLine="7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Aşağıda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belirttiğim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dersin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"/>
          <w:sz w:val="24"/>
        </w:rPr>
        <w:t>sınav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kâğıdının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yeniden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incelenerek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değerlendirilmesi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"/>
          <w:sz w:val="24"/>
        </w:rPr>
        <w:t>için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gereğini</w:t>
      </w:r>
      <w:r>
        <w:rPr>
          <w:rFonts w:ascii="Times New Roman" w:hAnsi="Times New Roman"/>
          <w:spacing w:val="97"/>
          <w:sz w:val="24"/>
        </w:rPr>
        <w:t> </w:t>
      </w:r>
      <w:r>
        <w:rPr>
          <w:rFonts w:ascii="Times New Roman" w:hAnsi="Times New Roman"/>
          <w:sz w:val="24"/>
        </w:rPr>
        <w:t>arz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ederim.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620" w:bottom="280" w:left="940" w:right="6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60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Öğr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e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nc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  <w:u w:val="thick" w:color="000000"/>
        </w:rPr>
        <w:t>i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nin:</w:t>
      </w:r>
      <w:r>
        <w:rPr>
          <w:rFonts w:ascii="Times New Roman" w:hAnsi="Times New Roman"/>
          <w:b/>
          <w:sz w:val="24"/>
          <w:u w:val="thick" w:color="000000"/>
        </w:rPr>
        <w:t>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tabs>
          <w:tab w:pos="1888" w:val="left" w:leader="none"/>
          <w:tab w:pos="5429" w:val="left" w:leader="none"/>
        </w:tabs>
        <w:spacing w:before="132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Bölümü</w:t>
        <w:tab/>
      </w:r>
      <w:r>
        <w:rPr>
          <w:rFonts w:ascii="Times New Roman" w:hAnsi="Times New Roman"/>
          <w:w w:val="95"/>
          <w:sz w:val="24"/>
        </w:rPr>
        <w:t>:</w:t>
        <w:tab/>
      </w:r>
      <w:r>
        <w:rPr>
          <w:rFonts w:ascii="Times New Roman" w:hAnsi="Times New Roman"/>
          <w:spacing w:val="-1"/>
          <w:sz w:val="24"/>
        </w:rPr>
        <w:t>No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:</w:t>
      </w:r>
    </w:p>
    <w:p>
      <w:pPr>
        <w:tabs>
          <w:tab w:pos="1888" w:val="left" w:leader="none"/>
        </w:tabs>
        <w:spacing w:before="140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Adı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Soyadı</w:t>
        <w:tab/>
      </w:r>
      <w:r>
        <w:rPr>
          <w:rFonts w:ascii="Times New Roman" w:hAnsi="Times New Roman"/>
          <w:sz w:val="24"/>
        </w:rPr>
        <w:t>:</w:t>
      </w:r>
    </w:p>
    <w:p>
      <w:pPr>
        <w:spacing w:before="0"/>
        <w:ind w:left="24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2"/>
          <w:sz w:val="24"/>
        </w:rPr>
        <w:t>İmza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620" w:bottom="280" w:left="940" w:right="640"/>
          <w:cols w:num="2" w:equalWidth="0">
            <w:col w:w="5853" w:space="40"/>
            <w:col w:w="4437"/>
          </w:cols>
        </w:sectPr>
      </w:pPr>
    </w:p>
    <w:p>
      <w:pPr>
        <w:tabs>
          <w:tab w:pos="1888" w:val="left" w:leader="none"/>
        </w:tabs>
        <w:spacing w:before="136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Cep tel</w:t>
        <w:tab/>
        <w:t>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_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_ 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_</w:t>
      </w:r>
    </w:p>
    <w:p>
      <w:pPr>
        <w:spacing w:before="136"/>
        <w:ind w:left="2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_  _  _</w:t>
      </w:r>
    </w:p>
    <w:p>
      <w:pPr>
        <w:tabs>
          <w:tab w:pos="799" w:val="left" w:leader="none"/>
        </w:tabs>
        <w:spacing w:before="136"/>
        <w:ind w:left="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_  _</w:t>
        <w:tab/>
        <w:t>_</w:t>
      </w:r>
    </w:p>
    <w:p>
      <w:pPr>
        <w:tabs>
          <w:tab w:pos="680" w:val="left" w:leader="none"/>
        </w:tabs>
        <w:spacing w:before="136"/>
        <w:ind w:left="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_</w:t>
        <w:tab/>
        <w:t>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posta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:………………..@……………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620" w:bottom="280" w:left="940" w:right="640"/>
          <w:cols w:num="4" w:equalWidth="0">
            <w:col w:w="2674" w:space="40"/>
            <w:col w:w="861" w:space="40"/>
            <w:col w:w="921" w:space="40"/>
            <w:col w:w="5754"/>
          </w:cols>
        </w:sectPr>
      </w:pPr>
    </w:p>
    <w:p>
      <w:pPr>
        <w:spacing w:before="144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NOT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İTİRAZI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YAPILAN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DERSİN: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3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4113"/>
        <w:gridCol w:w="4222"/>
      </w:tblGrid>
      <w:tr>
        <w:trPr>
          <w:trHeight w:val="424" w:hRule="exact"/>
        </w:trPr>
        <w:tc>
          <w:tcPr>
            <w:tcW w:w="1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Kodu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Adı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Öğretim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Üyesi/Elemanı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74" w:hRule="exact"/>
        </w:trPr>
        <w:tc>
          <w:tcPr>
            <w:tcW w:w="1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2640" w:val="left" w:leader="none"/>
          <w:tab w:pos="5314" w:val="left" w:leader="none"/>
          <w:tab w:pos="7614" w:val="left" w:leader="none"/>
        </w:tabs>
        <w:spacing w:before="185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4.949997pt;margin-top:12.263131pt;width:16.5pt;height:11.25pt;mso-position-horizontal-relative:page;mso-position-vertical-relative:paragraph;z-index:-4504" coordorigin="3099,245" coordsize="330,225">
            <v:shape style="position:absolute;left:3099;top:245;width:330;height:225" coordorigin="3099,245" coordsize="330,225" path="m3099,470l3429,470,3429,245,3099,245,3099,470xe" filled="false" stroked="true" strokeweight=".25pt" strokecolor="#385d89">
              <v:path arrowok="t"/>
            </v:shape>
            <w10:wrap type="none"/>
          </v:group>
        </w:pict>
      </w:r>
      <w:r>
        <w:rPr/>
        <w:pict>
          <v:group style="position:absolute;margin-left:285.049988pt;margin-top:10.013131pt;width:16.5pt;height:11.25pt;mso-position-horizontal-relative:page;mso-position-vertical-relative:paragraph;z-index:-4480" coordorigin="5701,200" coordsize="330,225">
            <v:shape style="position:absolute;left:5701;top:200;width:330;height:225" coordorigin="5701,200" coordsize="330,225" path="m5701,425l6031,425,6031,200,5701,200,5701,425xe" filled="false" stroked="true" strokeweight=".25pt" strokecolor="#385d89">
              <v:path arrowok="t"/>
            </v:shape>
            <w10:wrap type="none"/>
          </v:group>
        </w:pict>
      </w:r>
      <w:r>
        <w:rPr/>
        <w:pict>
          <v:group style="position:absolute;margin-left:404.299988pt;margin-top:10.763131pt;width:16.5pt;height:11.25pt;mso-position-horizontal-relative:page;mso-position-vertical-relative:paragraph;z-index:-4456" coordorigin="8086,215" coordsize="330,225">
            <v:shape style="position:absolute;left:8086;top:215;width:330;height:225" coordorigin="8086,215" coordsize="330,225" path="m8086,440l8416,440,8416,215,8086,215,8086,440xe" filled="false" stroked="true" strokeweight=".25pt" strokecolor="#385d89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pacing w:val="-1"/>
          <w:sz w:val="24"/>
        </w:rPr>
        <w:t>SINAV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TÜRÜ:</w:t>
        <w:tab/>
      </w:r>
      <w:r>
        <w:rPr>
          <w:rFonts w:ascii="Times New Roman" w:hAnsi="Times New Roman"/>
          <w:spacing w:val="-1"/>
          <w:sz w:val="24"/>
        </w:rPr>
        <w:t>Arasınav/Mazeret</w:t>
        <w:tab/>
        <w:t>Yarıyıl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Sonu</w:t>
        <w:tab/>
        <w:t>Bütünleme</w:t>
      </w:r>
    </w:p>
    <w:p>
      <w:pPr>
        <w:pStyle w:val="Heading1"/>
        <w:tabs>
          <w:tab w:pos="4901" w:val="left" w:leader="none"/>
        </w:tabs>
        <w:spacing w:line="240" w:lineRule="auto" w:before="14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SINAV</w:t>
      </w:r>
      <w:r>
        <w:rPr>
          <w:spacing w:val="-2"/>
        </w:rPr>
        <w:t> </w:t>
      </w:r>
      <w:r>
        <w:rPr>
          <w:spacing w:val="-1"/>
        </w:rPr>
        <w:t>TARİHİ:</w:t>
        <w:tab/>
      </w:r>
      <w:r>
        <w:rPr>
          <w:rFonts w:ascii="Times New Roman" w:hAnsi="Times New Roman"/>
          <w:spacing w:val="-1"/>
        </w:rPr>
        <w:t>ALINAN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NOT:</w:t>
      </w:r>
      <w:r>
        <w:rPr>
          <w:rFonts w:ascii="Times New Roman" w:hAns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before="0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SINAV</w:t>
      </w:r>
      <w:r>
        <w:rPr>
          <w:rFonts w:ascii="Times New Roman" w:hAnsi="Times New Roman"/>
          <w:b/>
          <w:spacing w:val="-2"/>
          <w:sz w:val="24"/>
        </w:rPr>
        <w:t> KAĞIDI: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4693" w:val="left" w:leader="none"/>
        </w:tabs>
        <w:spacing w:line="274" w:lineRule="auto" w:before="0"/>
        <w:ind w:left="1300" w:right="266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7.050003pt;margin-top:1.173114pt;width:16.5pt;height:11.25pt;mso-position-horizontal-relative:page;mso-position-vertical-relative:paragraph;z-index:1288" coordorigin="1741,23" coordsize="330,225">
            <v:shape style="position:absolute;left:1741;top:23;width:330;height:225" coordorigin="1741,23" coordsize="330,225" path="m1741,248l2071,248,2071,23,1741,23,1741,248xe" filled="false" stroked="true" strokeweight=".25pt" strokecolor="#385d89">
              <v:path arrowok="t"/>
            </v:shape>
            <w10:wrap type="none"/>
          </v:group>
        </w:pict>
      </w:r>
      <w:r>
        <w:rPr/>
        <w:pict>
          <v:group style="position:absolute;margin-left:87.800003pt;margin-top:16.643114pt;width:16.5pt;height:11.25pt;mso-position-horizontal-relative:page;mso-position-vertical-relative:paragraph;z-index:1312" coordorigin="1756,333" coordsize="330,225">
            <v:shape style="position:absolute;left:1756;top:333;width:330;height:225" coordorigin="1756,333" coordsize="330,225" path="m1756,558l2086,558,2086,333,1756,333,1756,558xe" filled="false" stroked="true" strokeweight=".25pt" strokecolor="#385d89">
              <v:path arrowok="t"/>
            </v:shape>
            <w10:wrap type="none"/>
          </v:group>
        </w:pict>
      </w:r>
      <w:r>
        <w:rPr/>
        <w:pict>
          <v:group style="position:absolute;margin-left:247.5pt;margin-top:4.473114pt;width:26.25pt;height:6pt;mso-position-horizontal-relative:page;mso-position-vertical-relative:paragraph;z-index:-4360" coordorigin="4950,89" coordsize="525,120">
            <v:shape style="position:absolute;left:4950;top:89;width:525;height:120" coordorigin="4950,89" coordsize="525,120" path="m4950,119l5415,119,5415,89,5475,149,5415,209,5415,179,4950,179,4950,119x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Sınav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Kâğıdıma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Bakmadım</w:t>
        <w:tab/>
      </w:r>
      <w:r>
        <w:rPr>
          <w:rFonts w:ascii="Times New Roman" w:hAnsi="Times New Roman"/>
          <w:spacing w:val="-1"/>
          <w:sz w:val="24"/>
        </w:rPr>
        <w:t>Ders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Sorumlusu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görüşünüz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Sınav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Kâğıdıma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Baktım.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2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8.65pt;height:83.75pt;mso-position-horizontal-relative:char;mso-position-vertical-relative:line" coordorigin="0,0" coordsize="8573,1675">
            <v:group style="position:absolute;left:7;top:7;width:8559;height:2" coordorigin="7,7" coordsize="8559,2">
              <v:shape style="position:absolute;left:7;top:7;width:8559;height:2" coordorigin="7,7" coordsize="8559,0" path="m7,7l8566,7e" filled="false" stroked="true" strokeweight=".70004pt" strokecolor="#000000">
                <v:path arrowok="t"/>
              </v:shape>
            </v:group>
            <v:group style="position:absolute;left:11;top:13;width:2;height:1653" coordorigin="11,13" coordsize="2,1653">
              <v:shape style="position:absolute;left:11;top:13;width:2;height:1653" coordorigin="11,13" coordsize="0,1653" path="m11,13l11,1665e" filled="false" stroked="true" strokeweight=".49999pt" strokecolor="#000000">
                <v:path arrowok="t"/>
              </v:shape>
            </v:group>
            <v:group style="position:absolute;left:7;top:1669;width:8559;height:2" coordorigin="7,1669" coordsize="8559,2">
              <v:shape style="position:absolute;left:7;top:1669;width:8559;height:2" coordorigin="7,1669" coordsize="8559,0" path="m7,1669l8566,1669e" filled="false" stroked="true" strokeweight=".49996pt" strokecolor="#000000">
                <v:path arrowok="t"/>
              </v:shape>
            </v:group>
            <v:group style="position:absolute;left:8562;top:13;width:2;height:1653" coordorigin="8562,13" coordsize="2,1653">
              <v:shape style="position:absolute;left:8562;top:13;width:2;height:1653" coordorigin="8562,13" coordsize="0,1653" path="m8562,13l8562,1665e" filled="false" stroked="true" strokeweight=".50002pt" strokecolor="#000000">
                <v:path arrowok="t"/>
              </v:shape>
            </v:group>
            <v:group style="position:absolute;left:1781;top:544;width:330;height:225" coordorigin="1781,544" coordsize="330,225">
              <v:shape style="position:absolute;left:1781;top:544;width:330;height:225" coordorigin="1781,544" coordsize="330,225" path="m1781,769l2111,769,2111,544,1781,544,1781,769xe" filled="false" stroked="true" strokeweight=".25pt" strokecolor="#385d89">
                <v:path arrowok="t"/>
              </v:shape>
            </v:group>
            <v:group style="position:absolute;left:3341;top:610;width:330;height:225" coordorigin="3341,610" coordsize="330,225">
              <v:shape style="position:absolute;left:3341;top:610;width:330;height:225" coordorigin="3341,610" coordsize="330,225" path="m3341,835l3671,835,3671,610,3341,610,3341,835xe" filled="false" stroked="true" strokeweight=".25pt" strokecolor="#385d89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9;top:32;width:273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u w:val="single" w:color="000000"/>
                        </w:rPr>
                        <w:t>Ders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u w:val="single" w:color="000000"/>
                        </w:rPr>
                        <w:t>Sorumlusunun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u w:val="single" w:color="000000"/>
                        </w:rPr>
                        <w:t>Görüşü</w:t>
                      </w:r>
                      <w:r>
                        <w:rPr>
                          <w:rFonts w:ascii="Times New Roman" w:hAnsi="Times New Roman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19;top:584;width:121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Maddi</w:t>
                      </w:r>
                      <w:r>
                        <w:rPr>
                          <w:rFonts w:ascii="Times New Roman"/>
                          <w:sz w:val="24"/>
                        </w:rPr>
                        <w:t> Hata:</w:t>
                      </w:r>
                    </w:p>
                  </w:txbxContent>
                </v:textbox>
                <w10:wrap type="none"/>
              </v:shape>
              <v:shape style="position:absolute;left:2222;top:584;width:47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Yok.</w:t>
                      </w:r>
                    </w:p>
                  </w:txbxContent>
                </v:textbox>
                <w10:wrap type="none"/>
              </v:shape>
              <v:shape style="position:absolute;left:3780;top:584;width:14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Var.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Yeni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Not:</w:t>
                      </w:r>
                    </w:p>
                  </w:txbxContent>
                </v:textbox>
                <w10:wrap type="none"/>
              </v:shape>
              <v:shape style="position:absolute;left:6025;top:584;width:231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Yazı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 ile: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………………</w:t>
                      </w:r>
                    </w:p>
                  </w:txbxContent>
                </v:textbox>
                <w10:wrap type="none"/>
              </v:shape>
              <v:shape style="position:absolute;left:419;top:1136;width:54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İmza:</w:t>
                      </w:r>
                    </w:p>
                  </w:txbxContent>
                </v:textbox>
                <w10:wrap type="none"/>
              </v:shape>
              <v:shape style="position:absolute;left:4080;top:1136;width:197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Tarih: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/>
                          <w:spacing w:val="6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_ /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_  _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20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620" w:bottom="280" w:left="940" w:right="640"/>
        </w:sectPr>
      </w:pPr>
    </w:p>
    <w:p>
      <w:pPr>
        <w:spacing w:before="69"/>
        <w:ind w:left="13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8.550003pt;margin-top:4.103125pt;width:16.5pt;height:11.25pt;mso-position-horizontal-relative:page;mso-position-vertical-relative:paragraph;z-index:1336" coordorigin="1771,82" coordsize="330,225">
            <v:shape style="position:absolute;left:1771;top:82;width:330;height:225" coordorigin="1771,82" coordsize="330,225" path="m1771,307l2101,307,2101,82,1771,82,1771,307xe" filled="false" stroked="true" strokeweight=".25pt" strokecolor="#385d89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Diğer.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Açıklayınız:</w:t>
      </w:r>
    </w:p>
    <w:p>
      <w:pPr>
        <w:spacing w:before="4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Formun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aslı</w:t>
      </w:r>
      <w:r>
        <w:rPr>
          <w:rFonts w:ascii="Times New Roman" w:hAnsi="Times New Roman"/>
          <w:b/>
          <w:sz w:val="24"/>
        </w:rPr>
        <w:t> Bölüm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Başkanlığına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bizzat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teslim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edilmelidir.</w:t>
      </w:r>
      <w:r>
        <w:rPr>
          <w:rFonts w:ascii="Times New Roman" w:hAnsi="Times New Roman"/>
          <w:b/>
          <w:sz w:val="24"/>
        </w:rPr>
        <w:t>  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Teslim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Tarihi: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0"/>
          <w:szCs w:val="30"/>
        </w:rPr>
      </w:pPr>
      <w:r>
        <w:rPr/>
        <w:br w:type="column"/>
      </w:r>
      <w:r>
        <w:rPr>
          <w:rFonts w:ascii="Times New Roman"/>
          <w:b/>
          <w:sz w:val="30"/>
        </w:rPr>
      </w:r>
    </w:p>
    <w:p>
      <w:pPr>
        <w:spacing w:before="0"/>
        <w:ind w:left="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_  _ / _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0"/>
          <w:szCs w:val="30"/>
        </w:rPr>
      </w:pPr>
      <w:r>
        <w:rPr/>
        <w:br w:type="column"/>
      </w:r>
      <w:r>
        <w:rPr>
          <w:rFonts w:ascii="Times New Roman"/>
          <w:b/>
          <w:sz w:val="30"/>
        </w:rPr>
      </w:r>
    </w:p>
    <w:p>
      <w:pPr>
        <w:spacing w:before="0"/>
        <w:ind w:left="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_ / 20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620" w:bottom="280" w:left="940" w:right="640"/>
          <w:cols w:num="3" w:equalWidth="0">
            <w:col w:w="8106" w:space="40"/>
            <w:col w:w="750" w:space="40"/>
            <w:col w:w="139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before="74"/>
        <w:ind w:left="4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Dikkat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pacing w:val="-1"/>
          <w:sz w:val="20"/>
        </w:rPr>
        <w:t>Edilmesi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pacing w:val="-2"/>
          <w:sz w:val="20"/>
        </w:rPr>
        <w:t>Gereken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pacing w:val="-1"/>
          <w:sz w:val="20"/>
        </w:rPr>
        <w:t>Hususlar: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 w:before="110" w:after="0"/>
        <w:ind w:left="468" w:right="0" w:hanging="356"/>
        <w:jc w:val="left"/>
      </w:pPr>
      <w:r>
        <w:rPr>
          <w:spacing w:val="-1"/>
        </w:rPr>
        <w:t>Yukarıdaki</w:t>
      </w:r>
      <w:r>
        <w:rPr>
          <w:spacing w:val="-2"/>
        </w:rPr>
        <w:t> </w:t>
      </w:r>
      <w:r>
        <w:rPr>
          <w:rFonts w:ascii="Times New Roman" w:hAnsi="Times New Roman"/>
        </w:rPr>
        <w:t>formun</w:t>
      </w:r>
      <w:r>
        <w:rPr>
          <w:rFonts w:ascii="Times New Roman" w:hAnsi="Times New Roman"/>
          <w:spacing w:val="-1"/>
        </w:rPr>
        <w:t> bilgileri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eksiksiz</w:t>
      </w:r>
      <w:r>
        <w:rPr>
          <w:spacing w:val="1"/>
        </w:rPr>
        <w:t> </w:t>
      </w:r>
      <w:r>
        <w:rPr>
          <w:spacing w:val="-1"/>
        </w:rPr>
        <w:t>doldurulmalıdır.</w:t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 w:before="118" w:after="0"/>
        <w:ind w:left="472" w:right="0" w:hanging="360"/>
        <w:jc w:val="left"/>
      </w:pPr>
      <w:r>
        <w:rPr>
          <w:rFonts w:ascii="Times New Roman" w:hAnsi="Times New Roman"/>
          <w:b/>
          <w:spacing w:val="-1"/>
        </w:rPr>
        <w:t>İlk </w:t>
      </w:r>
      <w:r>
        <w:rPr>
          <w:rFonts w:ascii="Times New Roman" w:hAnsi="Times New Roman"/>
          <w:b/>
        </w:rPr>
        <w:t>olarak</w:t>
      </w:r>
      <w:r>
        <w:rPr>
          <w:rFonts w:ascii="Times New Roman" w:hAnsi="Times New Roman"/>
          <w:b/>
          <w:spacing w:val="-1"/>
        </w:rPr>
        <w:t> </w:t>
      </w:r>
      <w:r>
        <w:rPr/>
        <w:t>öğrenci</w:t>
      </w:r>
      <w:r>
        <w:rPr>
          <w:spacing w:val="-6"/>
        </w:rPr>
        <w:t> </w:t>
      </w:r>
      <w:r>
        <w:rPr/>
        <w:t>sınav</w:t>
      </w:r>
      <w:r>
        <w:rPr>
          <w:spacing w:val="-3"/>
        </w:rPr>
        <w:t> </w:t>
      </w:r>
      <w:r>
        <w:rPr>
          <w:spacing w:val="-1"/>
        </w:rPr>
        <w:t>kâğıdına</w:t>
      </w:r>
      <w:r>
        <w:rPr>
          <w:spacing w:val="1"/>
        </w:rPr>
        <w:t> </w:t>
      </w:r>
      <w:r>
        <w:rPr/>
        <w:t>sınav</w:t>
      </w:r>
      <w:r>
        <w:rPr>
          <w:spacing w:val="-3"/>
        </w:rPr>
        <w:t> </w:t>
      </w:r>
      <w:r>
        <w:rPr>
          <w:spacing w:val="-1"/>
        </w:rPr>
        <w:t>sonuçlarının</w:t>
      </w:r>
      <w:r>
        <w:rPr>
          <w:spacing w:val="1"/>
        </w:rPr>
        <w:t> </w:t>
      </w:r>
      <w:r>
        <w:rPr>
          <w:spacing w:val="-1"/>
        </w:rPr>
        <w:t>ilanından</w:t>
      </w:r>
      <w:r>
        <w:rPr>
          <w:spacing w:val="1"/>
        </w:rPr>
        <w:t> </w:t>
      </w:r>
      <w:r>
        <w:rPr>
          <w:spacing w:val="-1"/>
        </w:rPr>
        <w:t>itibaren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/>
        <w:t>çok</w:t>
      </w:r>
      <w:r>
        <w:rPr>
          <w:spacing w:val="1"/>
        </w:rPr>
        <w:t> </w:t>
      </w:r>
      <w:r>
        <w:rPr>
          <w:spacing w:val="-3"/>
        </w:rPr>
        <w:t>bir</w:t>
      </w:r>
      <w:r>
        <w:rPr>
          <w:spacing w:val="7"/>
        </w:rPr>
        <w:t> </w:t>
      </w:r>
      <w:r>
        <w:rPr>
          <w:spacing w:val="-1"/>
        </w:rPr>
        <w:t>hafta</w:t>
      </w:r>
      <w:r>
        <w:rPr>
          <w:spacing w:val="5"/>
        </w:rPr>
        <w:t> </w:t>
      </w:r>
      <w:r>
        <w:rPr>
          <w:spacing w:val="-2"/>
        </w:rPr>
        <w:t>içinde</w:t>
      </w:r>
      <w:r>
        <w:rPr>
          <w:spacing w:val="11"/>
        </w:rPr>
        <w:t> </w:t>
      </w:r>
      <w:r>
        <w:rPr>
          <w:rFonts w:ascii="Times New Roman" w:hAnsi="Times New Roman"/>
          <w:spacing w:val="-1"/>
        </w:rPr>
        <w:t>bak</w:t>
      </w:r>
      <w:r>
        <w:rPr>
          <w:spacing w:val="-1"/>
        </w:rPr>
        <w:t>malıdır.</w:t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359" w:lineRule="auto" w:before="114" w:after="0"/>
        <w:ind w:left="468" w:right="756" w:hanging="356"/>
        <w:jc w:val="left"/>
      </w:pPr>
      <w:r>
        <w:rPr>
          <w:spacing w:val="-1"/>
        </w:rPr>
        <w:t>Sınav</w:t>
      </w:r>
      <w:r>
        <w:rPr>
          <w:spacing w:val="-3"/>
        </w:rPr>
        <w:t> </w:t>
      </w:r>
      <w:r>
        <w:rPr>
          <w:spacing w:val="-1"/>
        </w:rPr>
        <w:t>notuna</w:t>
      </w:r>
      <w:r>
        <w:rPr>
          <w:spacing w:val="5"/>
        </w:rPr>
        <w:t> </w:t>
      </w:r>
      <w:r>
        <w:rPr>
          <w:spacing w:val="-1"/>
        </w:rPr>
        <w:t>itirazlar,</w:t>
      </w:r>
      <w:r>
        <w:rPr>
          <w:spacing w:val="3"/>
        </w:rPr>
        <w:t> </w:t>
      </w:r>
      <w:r>
        <w:rPr>
          <w:spacing w:val="-1"/>
        </w:rPr>
        <w:t>sınav</w:t>
      </w:r>
      <w:r>
        <w:rPr>
          <w:spacing w:val="-3"/>
        </w:rPr>
        <w:t> </w:t>
      </w:r>
      <w:r>
        <w:rPr>
          <w:spacing w:val="-1"/>
        </w:rPr>
        <w:t>sonuçlarının</w:t>
      </w:r>
      <w:r>
        <w:rPr>
          <w:spacing w:val="1"/>
        </w:rPr>
        <w:t> </w:t>
      </w:r>
      <w:r>
        <w:rPr>
          <w:spacing w:val="-1"/>
        </w:rPr>
        <w:t>ilanından</w:t>
      </w:r>
      <w:r>
        <w:rPr>
          <w:spacing w:val="1"/>
        </w:rPr>
        <w:t> </w:t>
      </w:r>
      <w:r>
        <w:rPr>
          <w:spacing w:val="-1"/>
        </w:rPr>
        <w:t>itibaren</w:t>
      </w:r>
      <w:r>
        <w:rPr>
          <w:spacing w:val="-3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çok</w:t>
      </w:r>
      <w:r>
        <w:rPr>
          <w:spacing w:val="1"/>
        </w:rPr>
        <w:t> </w:t>
      </w:r>
      <w:r>
        <w:rPr>
          <w:spacing w:val="-3"/>
        </w:rPr>
        <w:t>bir</w:t>
      </w:r>
      <w:r>
        <w:rPr>
          <w:spacing w:val="3"/>
        </w:rPr>
        <w:t> </w:t>
      </w:r>
      <w:r>
        <w:rPr>
          <w:spacing w:val="-1"/>
        </w:rPr>
        <w:t>hafta</w:t>
      </w:r>
      <w:r>
        <w:rPr>
          <w:spacing w:val="5"/>
        </w:rPr>
        <w:t> </w:t>
      </w:r>
      <w:r>
        <w:rPr>
          <w:spacing w:val="-1"/>
        </w:rPr>
        <w:t>içinde</w:t>
      </w:r>
      <w:r>
        <w:rPr>
          <w:spacing w:val="10"/>
        </w:rPr>
        <w:t> </w:t>
      </w:r>
      <w:r>
        <w:rPr>
          <w:rFonts w:ascii="Times New Roman" w:hAnsi="Times New Roman"/>
        </w:rPr>
        <w:t>s</w:t>
      </w:r>
      <w:r>
        <w:rPr/>
        <w:t>ınav</w:t>
      </w:r>
      <w:r>
        <w:rPr>
          <w:spacing w:val="-2"/>
        </w:rPr>
        <w:t> </w:t>
      </w:r>
      <w:r>
        <w:rPr>
          <w:spacing w:val="-1"/>
        </w:rPr>
        <w:t>kâğıdını</w:t>
      </w:r>
      <w:r>
        <w:rPr>
          <w:spacing w:val="-2"/>
        </w:rPr>
        <w:t> </w:t>
      </w:r>
      <w:r>
        <w:rPr/>
        <w:t>gördükten</w:t>
      </w:r>
      <w:r>
        <w:rPr>
          <w:spacing w:val="-3"/>
        </w:rPr>
        <w:t> </w:t>
      </w:r>
      <w:r>
        <w:rPr>
          <w:spacing w:val="-1"/>
        </w:rPr>
        <w:t>sonra</w:t>
      </w:r>
      <w:r>
        <w:rPr>
          <w:spacing w:val="93"/>
        </w:rPr>
        <w:t> </w:t>
      </w:r>
      <w:r>
        <w:rPr>
          <w:spacing w:val="-2"/>
        </w:rPr>
        <w:t>Bölüm</w:t>
      </w:r>
      <w:r>
        <w:rPr>
          <w:spacing w:val="-6"/>
        </w:rPr>
        <w:t> </w:t>
      </w:r>
      <w:r>
        <w:rPr>
          <w:spacing w:val="-1"/>
        </w:rPr>
        <w:t>Başkanlığına</w:t>
      </w:r>
      <w:r>
        <w:rPr>
          <w:spacing w:val="6"/>
        </w:rPr>
        <w:t> </w:t>
      </w:r>
      <w:r>
        <w:rPr>
          <w:spacing w:val="-2"/>
        </w:rPr>
        <w:t>yapılır.</w:t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 w:before="4" w:after="0"/>
        <w:ind w:left="472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Sınav</w:t>
      </w:r>
      <w:r>
        <w:rPr>
          <w:spacing w:val="-2"/>
        </w:rPr>
        <w:t> </w:t>
      </w:r>
      <w:r>
        <w:rPr>
          <w:spacing w:val="-1"/>
        </w:rPr>
        <w:t>kâğıdına</w:t>
      </w:r>
      <w:r>
        <w:rPr>
          <w:spacing w:val="5"/>
        </w:rPr>
        <w:t> </w:t>
      </w:r>
      <w:r>
        <w:rPr>
          <w:spacing w:val="-1"/>
        </w:rPr>
        <w:t>bakmadan</w:t>
      </w:r>
      <w:r>
        <w:rPr>
          <w:spacing w:val="1"/>
        </w:rPr>
        <w:t> </w:t>
      </w:r>
      <w:r>
        <w:rPr>
          <w:spacing w:val="-1"/>
        </w:rPr>
        <w:t>yapılan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itirazları</w:t>
      </w:r>
      <w:r>
        <w:rPr>
          <w:spacing w:val="-6"/>
        </w:rPr>
        <w:t> </w:t>
      </w:r>
      <w:r>
        <w:rPr/>
        <w:t>dikkate</w:t>
      </w:r>
      <w:r>
        <w:rPr>
          <w:spacing w:val="1"/>
        </w:rPr>
        <w:t> </w:t>
      </w:r>
      <w:r>
        <w:rPr>
          <w:spacing w:val="-1"/>
        </w:rPr>
        <w:t>alınmaz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473" w:val="left" w:leader="none"/>
        </w:tabs>
        <w:spacing w:line="240" w:lineRule="auto" w:before="118" w:after="0"/>
        <w:ind w:left="472" w:right="0" w:hanging="360"/>
        <w:jc w:val="left"/>
      </w:pPr>
      <w:r>
        <w:rPr>
          <w:spacing w:val="-2"/>
        </w:rPr>
        <w:t>Bir</w:t>
      </w:r>
      <w:r>
        <w:rPr>
          <w:spacing w:val="3"/>
        </w:rPr>
        <w:t> </w:t>
      </w:r>
      <w:r>
        <w:rPr/>
        <w:t>öğrenci</w:t>
      </w:r>
      <w:r>
        <w:rPr>
          <w:spacing w:val="-6"/>
        </w:rPr>
        <w:t> </w:t>
      </w:r>
      <w:r>
        <w:rPr>
          <w:spacing w:val="-1"/>
        </w:rPr>
        <w:t>dersin</w:t>
      </w:r>
      <w:r>
        <w:rPr>
          <w:spacing w:val="1"/>
        </w:rPr>
        <w:t> </w:t>
      </w:r>
      <w:r>
        <w:rPr>
          <w:spacing w:val="-1"/>
        </w:rPr>
        <w:t>sorumlusu</w:t>
      </w:r>
      <w:r>
        <w:rPr>
          <w:spacing w:val="5"/>
        </w:rPr>
        <w:t> </w:t>
      </w:r>
      <w:r>
        <w:rPr>
          <w:spacing w:val="-3"/>
        </w:rPr>
        <w:t>ile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beraber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sadece</w:t>
      </w:r>
      <w:r>
        <w:rPr>
          <w:spacing w:val="1"/>
        </w:rPr>
        <w:t> </w:t>
      </w:r>
      <w:r>
        <w:rPr/>
        <w:t>kendi</w:t>
      </w:r>
      <w:r>
        <w:rPr>
          <w:spacing w:val="-6"/>
        </w:rPr>
        <w:t> </w:t>
      </w:r>
      <w:r>
        <w:rPr>
          <w:spacing w:val="-1"/>
        </w:rPr>
        <w:t>kâğıdına</w:t>
      </w:r>
      <w:r>
        <w:rPr>
          <w:spacing w:val="5"/>
        </w:rPr>
        <w:t> </w:t>
      </w:r>
      <w:r>
        <w:rPr>
          <w:spacing w:val="-1"/>
        </w:rPr>
        <w:t>bakabilir.</w:t>
      </w:r>
    </w:p>
    <w:sectPr>
      <w:type w:val="continuous"/>
      <w:pgSz w:w="11910" w:h="16840"/>
      <w:pgMar w:top="620" w:bottom="280" w:left="9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468"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8"/>
      <w:ind w:left="47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47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FEFOGR</dc:creator>
  <dc:title>T</dc:title>
  <dcterms:created xsi:type="dcterms:W3CDTF">2023-12-14T14:12:40Z</dcterms:created>
  <dcterms:modified xsi:type="dcterms:W3CDTF">2023-12-14T14:12:40Z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2023-12-14T00:00:00Z</vt:filetime>
  </property>
</Properties>
</file>