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172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C069A9" w:rsidRPr="00B079FC">
        <w:trPr>
          <w:cantSplit/>
          <w:trHeight w:val="689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9FC">
              <w:rPr>
                <w:rFonts w:ascii="Times New Roman" w:hAnsi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C069A9" w:rsidRPr="00B079FC" w:rsidRDefault="00C069A9" w:rsidP="00B079F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C069A9" w:rsidRPr="00B079FC" w:rsidRDefault="00C069A9" w:rsidP="00B079F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C069A9" w:rsidRPr="00B079FC" w:rsidRDefault="00C069A9" w:rsidP="00B079F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69A9" w:rsidRPr="00B079FC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B079FC">
              <w:rPr>
                <w:rFonts w:ascii="Times New Roman" w:hAnsi="Times New Roman"/>
                <w:b/>
              </w:rPr>
              <w:t xml:space="preserve">Öğrencinin: </w:t>
            </w:r>
          </w:p>
        </w:tc>
      </w:tr>
      <w:tr w:rsidR="00C069A9" w:rsidRPr="00B079FC">
        <w:trPr>
          <w:cantSplit/>
          <w:trHeight w:val="633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Dersi olan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632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Derse olan devam durumunu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70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Derse aktif katılımını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50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Anlama, kavrama ve ifade etme durumunu 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66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Sunum yapmadaki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37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Ödev ve raporlardaki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37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Problem çözmedeki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37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Sınıf içindeki arkadaşlarıyla olan uyumunu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37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Ekip çalışmasına katkısını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37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Ders dışı zamanlarda ders kaynaklarına ve ders ile ilgili araştırmalara olan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37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Soru sorma, tartışmaya katılma, fikir yürütme ve söyleme isteğini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37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Size karşı olan saygısını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069A9" w:rsidRPr="00B079FC">
        <w:trPr>
          <w:cantSplit/>
          <w:trHeight w:val="537"/>
        </w:trPr>
        <w:tc>
          <w:tcPr>
            <w:tcW w:w="468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9F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370" w:type="dxa"/>
            <w:vAlign w:val="center"/>
          </w:tcPr>
          <w:p w:rsidR="00C069A9" w:rsidRPr="00B079FC" w:rsidRDefault="00C069A9" w:rsidP="00B079F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079FC">
              <w:rPr>
                <w:rFonts w:ascii="Times New Roman" w:hAnsi="Times New Roman"/>
              </w:rPr>
              <w:t>Yeniden aynı öğrenci grubuna başka bir dersi verme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C069A9" w:rsidRPr="00B079FC" w:rsidRDefault="00C069A9" w:rsidP="00B079FC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C069A9" w:rsidRPr="002136FB" w:rsidRDefault="00C069A9" w:rsidP="002136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Öğretim Elemanı Memnuniyet Anketi</w:t>
      </w:r>
    </w:p>
    <w:p w:rsidR="00C069A9" w:rsidRDefault="00C069A9">
      <w:pPr>
        <w:rPr>
          <w:rFonts w:ascii="Times New Roman" w:hAnsi="Times New Roman"/>
          <w:sz w:val="24"/>
          <w:szCs w:val="24"/>
        </w:rPr>
      </w:pPr>
      <w:r w:rsidRPr="00CE4FF7">
        <w:rPr>
          <w:rFonts w:ascii="Times New Roman" w:hAnsi="Times New Roman"/>
          <w:sz w:val="24"/>
          <w:szCs w:val="24"/>
        </w:rPr>
        <w:t>Aşağıdaki sorularda sağ taraftaki kutuları kullanınız (1: En az, 5: En çok)</w:t>
      </w:r>
    </w:p>
    <w:p w:rsidR="00C069A9" w:rsidRDefault="00C069A9">
      <w:pPr>
        <w:rPr>
          <w:rFonts w:ascii="Times New Roman" w:hAnsi="Times New Roman"/>
          <w:sz w:val="24"/>
          <w:szCs w:val="24"/>
        </w:rPr>
      </w:pPr>
    </w:p>
    <w:p w:rsidR="00C069A9" w:rsidRPr="00CE4FF7" w:rsidRDefault="00C069A9" w:rsidP="00EF16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 anketi doldurduktan sonra lütfen bölüm sekreterliğine teslim ediniz.</w:t>
      </w:r>
    </w:p>
    <w:sectPr w:rsidR="00C069A9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A17"/>
    <w:rsid w:val="00064069"/>
    <w:rsid w:val="00097071"/>
    <w:rsid w:val="000A7C99"/>
    <w:rsid w:val="001A3705"/>
    <w:rsid w:val="001B6492"/>
    <w:rsid w:val="001C03CD"/>
    <w:rsid w:val="001C6864"/>
    <w:rsid w:val="002136FB"/>
    <w:rsid w:val="00281D97"/>
    <w:rsid w:val="002C5204"/>
    <w:rsid w:val="0035116E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6E7642"/>
    <w:rsid w:val="00713DCF"/>
    <w:rsid w:val="00774B5F"/>
    <w:rsid w:val="007941C9"/>
    <w:rsid w:val="007C55B3"/>
    <w:rsid w:val="007E3A17"/>
    <w:rsid w:val="0083144D"/>
    <w:rsid w:val="008C0DD2"/>
    <w:rsid w:val="00A220B7"/>
    <w:rsid w:val="00A243C9"/>
    <w:rsid w:val="00A41784"/>
    <w:rsid w:val="00A42841"/>
    <w:rsid w:val="00A83B85"/>
    <w:rsid w:val="00AA7732"/>
    <w:rsid w:val="00AC7798"/>
    <w:rsid w:val="00B079FC"/>
    <w:rsid w:val="00BD6F29"/>
    <w:rsid w:val="00C069A9"/>
    <w:rsid w:val="00C16D60"/>
    <w:rsid w:val="00C327D9"/>
    <w:rsid w:val="00C342A6"/>
    <w:rsid w:val="00C37A8B"/>
    <w:rsid w:val="00C875E0"/>
    <w:rsid w:val="00CE1365"/>
    <w:rsid w:val="00CE4FF7"/>
    <w:rsid w:val="00D11C0E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EF164C"/>
    <w:rsid w:val="00EF1907"/>
    <w:rsid w:val="00F06FBA"/>
    <w:rsid w:val="00F76057"/>
    <w:rsid w:val="00F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A17"/>
    <w:pPr>
      <w:ind w:left="720"/>
    </w:pPr>
  </w:style>
  <w:style w:type="table" w:styleId="TableGrid">
    <w:name w:val="Table Grid"/>
    <w:basedOn w:val="TableNormal"/>
    <w:uiPriority w:val="99"/>
    <w:rsid w:val="007E3A17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157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6</cp:revision>
  <dcterms:created xsi:type="dcterms:W3CDTF">2016-06-09T13:07:00Z</dcterms:created>
  <dcterms:modified xsi:type="dcterms:W3CDTF">2017-11-03T10:55:00Z</dcterms:modified>
</cp:coreProperties>
</file>