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39" w:rsidRDefault="00250E39" w:rsidP="00C821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Öğrenci Memnuniyet</w:t>
      </w:r>
      <w:r w:rsidRPr="00F1418A">
        <w:rPr>
          <w:rFonts w:ascii="Times New Roman" w:hAnsi="Times New Roman"/>
          <w:b/>
          <w:sz w:val="24"/>
          <w:szCs w:val="24"/>
        </w:rPr>
        <w:t xml:space="preserve"> Anketi</w:t>
      </w:r>
    </w:p>
    <w:p w:rsidR="00250E39" w:rsidRDefault="00250E39" w:rsidP="00C821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0E39" w:rsidRDefault="00250E39" w:rsidP="00C82170">
      <w:pPr>
        <w:rPr>
          <w:rFonts w:ascii="Times New Roman" w:hAnsi="Times New Roman"/>
          <w:sz w:val="24"/>
          <w:szCs w:val="24"/>
        </w:rPr>
      </w:pPr>
      <w:r w:rsidRPr="00CE4FF7">
        <w:rPr>
          <w:rFonts w:ascii="Times New Roman" w:hAnsi="Times New Roman"/>
          <w:sz w:val="24"/>
          <w:szCs w:val="24"/>
        </w:rPr>
        <w:t>Aşağıdaki sorularda sağ taraftaki kutuları kullanınız (1: En az, 5: En çok)</w:t>
      </w:r>
    </w:p>
    <w:tbl>
      <w:tblPr>
        <w:tblpPr w:leftFromText="141" w:rightFromText="141" w:vertAnchor="text" w:horzAnchor="margin" w:tblpXSpec="center" w:tblpY="277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8370"/>
        <w:gridCol w:w="540"/>
        <w:gridCol w:w="360"/>
        <w:gridCol w:w="360"/>
        <w:gridCol w:w="360"/>
        <w:gridCol w:w="540"/>
      </w:tblGrid>
      <w:tr w:rsidR="00250E39" w:rsidRPr="00F25271">
        <w:trPr>
          <w:cantSplit/>
          <w:trHeight w:val="633"/>
        </w:trPr>
        <w:tc>
          <w:tcPr>
            <w:tcW w:w="468" w:type="dxa"/>
            <w:vAlign w:val="center"/>
          </w:tcPr>
          <w:p w:rsidR="00250E39" w:rsidRPr="00F25271" w:rsidRDefault="00250E39" w:rsidP="00F2527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30" w:type="dxa"/>
            <w:gridSpan w:val="6"/>
            <w:vAlign w:val="center"/>
          </w:tcPr>
          <w:p w:rsidR="00250E39" w:rsidRPr="00F25271" w:rsidRDefault="00250E39" w:rsidP="00F25271">
            <w:pPr>
              <w:pStyle w:val="ListParagraph"/>
              <w:spacing w:after="0"/>
              <w:ind w:left="113" w:right="113"/>
              <w:rPr>
                <w:rFonts w:ascii="Times New Roman" w:hAnsi="Times New Roman"/>
              </w:rPr>
            </w:pPr>
            <w:r w:rsidRPr="00F25271">
              <w:rPr>
                <w:rFonts w:ascii="Times New Roman" w:hAnsi="Times New Roman"/>
                <w:b/>
                <w:sz w:val="30"/>
                <w:szCs w:val="30"/>
              </w:rPr>
              <w:t>SORULAR</w:t>
            </w:r>
          </w:p>
        </w:tc>
      </w:tr>
      <w:tr w:rsidR="00250E39" w:rsidRPr="00F25271">
        <w:trPr>
          <w:cantSplit/>
          <w:trHeight w:val="199"/>
        </w:trPr>
        <w:tc>
          <w:tcPr>
            <w:tcW w:w="8838" w:type="dxa"/>
            <w:gridSpan w:val="2"/>
            <w:vAlign w:val="center"/>
          </w:tcPr>
          <w:p w:rsidR="00250E39" w:rsidRPr="00F25271" w:rsidRDefault="00250E39" w:rsidP="00F25271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50E39" w:rsidRPr="00F25271" w:rsidRDefault="00250E39" w:rsidP="00F252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F25271">
              <w:rPr>
                <w:rFonts w:ascii="Times New Roman" w:hAnsi="Times New Roman"/>
                <w:b/>
              </w:rPr>
              <w:t>Evet</w:t>
            </w:r>
          </w:p>
        </w:tc>
        <w:tc>
          <w:tcPr>
            <w:tcW w:w="360" w:type="dxa"/>
            <w:vAlign w:val="center"/>
          </w:tcPr>
          <w:p w:rsidR="00250E39" w:rsidRPr="00F25271" w:rsidRDefault="00250E39" w:rsidP="00F252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50E39" w:rsidRPr="00F25271" w:rsidRDefault="00250E39" w:rsidP="00F252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F25271">
              <w:rPr>
                <w:rFonts w:ascii="Times New Roman" w:hAnsi="Times New Roman"/>
                <w:b/>
              </w:rPr>
              <w:t>Hayır</w:t>
            </w:r>
          </w:p>
        </w:tc>
      </w:tr>
      <w:tr w:rsidR="00250E39" w:rsidRPr="00335434">
        <w:trPr>
          <w:cantSplit/>
          <w:trHeight w:val="570"/>
        </w:trPr>
        <w:tc>
          <w:tcPr>
            <w:tcW w:w="468" w:type="dxa"/>
            <w:vAlign w:val="center"/>
          </w:tcPr>
          <w:p w:rsidR="00250E39" w:rsidRPr="00F25271" w:rsidRDefault="00250E39" w:rsidP="00F2527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527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250E39" w:rsidRPr="00F25271" w:rsidRDefault="00250E39" w:rsidP="00F2527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25271">
              <w:rPr>
                <w:rFonts w:ascii="Times New Roman" w:hAnsi="Times New Roman"/>
              </w:rPr>
              <w:t>Bölümünüzü önceden araştırıpta mı tercih ettiniz?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250E39" w:rsidRPr="00335434">
        <w:trPr>
          <w:cantSplit/>
          <w:trHeight w:val="570"/>
        </w:trPr>
        <w:tc>
          <w:tcPr>
            <w:tcW w:w="468" w:type="dxa"/>
            <w:vAlign w:val="center"/>
          </w:tcPr>
          <w:p w:rsidR="00250E39" w:rsidRPr="00F25271" w:rsidRDefault="00250E39" w:rsidP="00F2527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527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250E39" w:rsidRPr="00F25271" w:rsidRDefault="00250E39" w:rsidP="00F2527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25271">
              <w:rPr>
                <w:rFonts w:ascii="Times New Roman" w:hAnsi="Times New Roman"/>
              </w:rPr>
              <w:t>Size bölümünüzü öneren birileri oldu mu?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250E39" w:rsidRPr="00335434">
        <w:trPr>
          <w:cantSplit/>
          <w:trHeight w:val="570"/>
        </w:trPr>
        <w:tc>
          <w:tcPr>
            <w:tcW w:w="468" w:type="dxa"/>
            <w:vAlign w:val="center"/>
          </w:tcPr>
          <w:p w:rsidR="00250E39" w:rsidRPr="00F25271" w:rsidRDefault="00250E39" w:rsidP="00F2527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527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250E39" w:rsidRPr="00F25271" w:rsidRDefault="00250E39" w:rsidP="00F2527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25271">
              <w:rPr>
                <w:rFonts w:ascii="Times New Roman" w:hAnsi="Times New Roman"/>
              </w:rPr>
              <w:t>Bölümünüzü tercih ederken web sayfamıza baktınız mı?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250E39" w:rsidRPr="00335434">
        <w:trPr>
          <w:cantSplit/>
          <w:trHeight w:val="570"/>
        </w:trPr>
        <w:tc>
          <w:tcPr>
            <w:tcW w:w="468" w:type="dxa"/>
            <w:vAlign w:val="center"/>
          </w:tcPr>
          <w:p w:rsidR="00250E39" w:rsidRPr="00F25271" w:rsidRDefault="00250E39" w:rsidP="00F2527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527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250E39" w:rsidRPr="00F25271" w:rsidRDefault="00250E39" w:rsidP="00F2527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25271">
              <w:rPr>
                <w:rFonts w:ascii="Times New Roman" w:hAnsi="Times New Roman"/>
              </w:rPr>
              <w:t>Bir yakınınıza bölümümüzü önerir misiniz?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250E39" w:rsidRPr="00335434">
        <w:trPr>
          <w:cantSplit/>
          <w:trHeight w:val="64"/>
        </w:trPr>
        <w:tc>
          <w:tcPr>
            <w:tcW w:w="10998" w:type="dxa"/>
            <w:gridSpan w:val="7"/>
            <w:vAlign w:val="center"/>
          </w:tcPr>
          <w:p w:rsidR="00250E39" w:rsidRPr="00F25271" w:rsidRDefault="00250E39" w:rsidP="00F25271">
            <w:pPr>
              <w:pStyle w:val="ListParagraph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250E39" w:rsidRPr="00F25271">
        <w:trPr>
          <w:cantSplit/>
          <w:trHeight w:val="299"/>
        </w:trPr>
        <w:tc>
          <w:tcPr>
            <w:tcW w:w="8838" w:type="dxa"/>
            <w:gridSpan w:val="2"/>
            <w:vAlign w:val="center"/>
          </w:tcPr>
          <w:p w:rsidR="00250E39" w:rsidRPr="00F25271" w:rsidRDefault="00250E39" w:rsidP="00F25271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250E39" w:rsidRPr="00F25271" w:rsidRDefault="00250E39" w:rsidP="00F252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F252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0" w:type="dxa"/>
            <w:vAlign w:val="center"/>
          </w:tcPr>
          <w:p w:rsidR="00250E39" w:rsidRPr="00F25271" w:rsidRDefault="00250E39" w:rsidP="00F252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F2527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0" w:type="dxa"/>
            <w:vAlign w:val="center"/>
          </w:tcPr>
          <w:p w:rsidR="00250E39" w:rsidRPr="00F25271" w:rsidRDefault="00250E39" w:rsidP="00F252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F2527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0" w:type="dxa"/>
            <w:vAlign w:val="center"/>
          </w:tcPr>
          <w:p w:rsidR="00250E39" w:rsidRPr="00F25271" w:rsidRDefault="00250E39" w:rsidP="00F252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F2527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0" w:type="dxa"/>
            <w:vAlign w:val="center"/>
          </w:tcPr>
          <w:p w:rsidR="00250E39" w:rsidRPr="00F25271" w:rsidRDefault="00250E39" w:rsidP="00F252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F25271">
              <w:rPr>
                <w:rFonts w:ascii="Times New Roman" w:hAnsi="Times New Roman"/>
                <w:b/>
              </w:rPr>
              <w:t>5</w:t>
            </w:r>
          </w:p>
        </w:tc>
      </w:tr>
      <w:tr w:rsidR="00250E39" w:rsidRPr="00F25271">
        <w:trPr>
          <w:cantSplit/>
          <w:trHeight w:val="537"/>
        </w:trPr>
        <w:tc>
          <w:tcPr>
            <w:tcW w:w="468" w:type="dxa"/>
            <w:vAlign w:val="center"/>
          </w:tcPr>
          <w:p w:rsidR="00250E39" w:rsidRPr="00F25271" w:rsidRDefault="00250E39" w:rsidP="00F2527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527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250E39" w:rsidRPr="00F25271" w:rsidRDefault="00250E39" w:rsidP="00F2527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25271">
              <w:rPr>
                <w:rFonts w:ascii="Times New Roman" w:hAnsi="Times New Roman"/>
              </w:rPr>
              <w:t>Derslerin içeriğini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250E39" w:rsidRPr="00F25271">
        <w:trPr>
          <w:cantSplit/>
          <w:trHeight w:val="537"/>
        </w:trPr>
        <w:tc>
          <w:tcPr>
            <w:tcW w:w="468" w:type="dxa"/>
            <w:vAlign w:val="center"/>
          </w:tcPr>
          <w:p w:rsidR="00250E39" w:rsidRPr="00F25271" w:rsidRDefault="00250E39" w:rsidP="00F2527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527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250E39" w:rsidRPr="00F25271" w:rsidRDefault="00250E39" w:rsidP="00F2527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25271">
              <w:rPr>
                <w:rFonts w:ascii="Times New Roman" w:hAnsi="Times New Roman"/>
              </w:rPr>
              <w:t>Derslerin işlenişini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250E39" w:rsidRPr="00335434">
        <w:trPr>
          <w:cantSplit/>
          <w:trHeight w:val="537"/>
        </w:trPr>
        <w:tc>
          <w:tcPr>
            <w:tcW w:w="468" w:type="dxa"/>
            <w:vAlign w:val="center"/>
          </w:tcPr>
          <w:p w:rsidR="00250E39" w:rsidRPr="00F25271" w:rsidRDefault="00250E39" w:rsidP="00F2527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527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250E39" w:rsidRPr="00F25271" w:rsidRDefault="00250E39" w:rsidP="00F2527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25271">
              <w:rPr>
                <w:rFonts w:ascii="Times New Roman" w:hAnsi="Times New Roman"/>
              </w:rPr>
              <w:t>Bölümü öğrenim çıktıları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250E39" w:rsidRPr="00335434">
        <w:trPr>
          <w:cantSplit/>
          <w:trHeight w:val="537"/>
        </w:trPr>
        <w:tc>
          <w:tcPr>
            <w:tcW w:w="468" w:type="dxa"/>
            <w:vAlign w:val="center"/>
          </w:tcPr>
          <w:p w:rsidR="00250E39" w:rsidRPr="00F25271" w:rsidRDefault="00250E39" w:rsidP="00F2527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527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250E39" w:rsidRPr="00F25271" w:rsidRDefault="00250E39" w:rsidP="00F2527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25271">
              <w:rPr>
                <w:rFonts w:ascii="Times New Roman" w:hAnsi="Times New Roman"/>
              </w:rPr>
              <w:t>Bölümümüzü üstün yanları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250E39" w:rsidRPr="00335434">
        <w:trPr>
          <w:cantSplit/>
          <w:trHeight w:val="537"/>
        </w:trPr>
        <w:tc>
          <w:tcPr>
            <w:tcW w:w="468" w:type="dxa"/>
            <w:vAlign w:val="center"/>
          </w:tcPr>
          <w:p w:rsidR="00250E39" w:rsidRPr="00F25271" w:rsidRDefault="00250E39" w:rsidP="00F2527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527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250E39" w:rsidRPr="00F25271" w:rsidRDefault="00250E39" w:rsidP="00F2527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25271">
              <w:rPr>
                <w:rFonts w:ascii="Times New Roman" w:hAnsi="Times New Roman"/>
              </w:rPr>
              <w:t>Bölümümüzü eksik yanları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250E39" w:rsidRPr="00335434">
        <w:trPr>
          <w:cantSplit/>
          <w:trHeight w:val="537"/>
        </w:trPr>
        <w:tc>
          <w:tcPr>
            <w:tcW w:w="468" w:type="dxa"/>
            <w:vAlign w:val="center"/>
          </w:tcPr>
          <w:p w:rsidR="00250E39" w:rsidRPr="00F25271" w:rsidRDefault="00250E39" w:rsidP="00F2527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5271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250E39" w:rsidRPr="00F25271" w:rsidRDefault="00250E39" w:rsidP="00F2527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25271">
              <w:rPr>
                <w:rFonts w:ascii="Times New Roman" w:hAnsi="Times New Roman"/>
              </w:rPr>
              <w:t>Bölümümüzde olmaktan dolayı duyduğunuz memnuniyet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250E39" w:rsidRPr="00F25271" w:rsidRDefault="00250E39" w:rsidP="00F25271">
            <w:pPr>
              <w:pStyle w:val="ListParagraph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</w:tbl>
    <w:p w:rsidR="00250E39" w:rsidRPr="00335434" w:rsidRDefault="00250E39" w:rsidP="00C82170">
      <w:pPr>
        <w:rPr>
          <w:rFonts w:ascii="Times New Roman" w:hAnsi="Times New Roman"/>
          <w:b/>
          <w:sz w:val="24"/>
          <w:szCs w:val="24"/>
          <w:lang w:val="tr-TR"/>
        </w:rPr>
      </w:pPr>
    </w:p>
    <w:p w:rsidR="00250E39" w:rsidRPr="00335434" w:rsidRDefault="00250E39" w:rsidP="00335434">
      <w:pPr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335434">
        <w:rPr>
          <w:rFonts w:ascii="Times New Roman" w:hAnsi="Times New Roman"/>
          <w:b/>
          <w:sz w:val="24"/>
          <w:szCs w:val="24"/>
          <w:lang w:val="tr-TR"/>
        </w:rPr>
        <w:t>Bu anketi doldurduktan sonra lütfen bölüm sekreterliğine teslim ediniz.</w:t>
      </w:r>
    </w:p>
    <w:p w:rsidR="00250E39" w:rsidRPr="00335434" w:rsidRDefault="00250E39" w:rsidP="00C82170">
      <w:pPr>
        <w:rPr>
          <w:rFonts w:ascii="Times New Roman" w:hAnsi="Times New Roman"/>
          <w:b/>
          <w:sz w:val="24"/>
          <w:szCs w:val="24"/>
          <w:lang w:val="tr-TR"/>
        </w:rPr>
      </w:pPr>
    </w:p>
    <w:sectPr w:rsidR="00250E39" w:rsidRPr="00335434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170"/>
    <w:rsid w:val="00064069"/>
    <w:rsid w:val="000A1D83"/>
    <w:rsid w:val="000A7C99"/>
    <w:rsid w:val="001A3705"/>
    <w:rsid w:val="001B6492"/>
    <w:rsid w:val="001C03CD"/>
    <w:rsid w:val="001C6864"/>
    <w:rsid w:val="00250E39"/>
    <w:rsid w:val="002643CD"/>
    <w:rsid w:val="00281D97"/>
    <w:rsid w:val="002C5204"/>
    <w:rsid w:val="00335434"/>
    <w:rsid w:val="00366A4A"/>
    <w:rsid w:val="00381E6F"/>
    <w:rsid w:val="003841D6"/>
    <w:rsid w:val="003A3248"/>
    <w:rsid w:val="003F3672"/>
    <w:rsid w:val="0041238E"/>
    <w:rsid w:val="00425482"/>
    <w:rsid w:val="004B1684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C0CF8"/>
    <w:rsid w:val="006C304C"/>
    <w:rsid w:val="00713DCF"/>
    <w:rsid w:val="007941C9"/>
    <w:rsid w:val="007C55B3"/>
    <w:rsid w:val="008C0DD2"/>
    <w:rsid w:val="00A220B7"/>
    <w:rsid w:val="00A243C9"/>
    <w:rsid w:val="00A42841"/>
    <w:rsid w:val="00A54950"/>
    <w:rsid w:val="00A83B85"/>
    <w:rsid w:val="00A92EC4"/>
    <w:rsid w:val="00AA7732"/>
    <w:rsid w:val="00AC7798"/>
    <w:rsid w:val="00BD6F29"/>
    <w:rsid w:val="00C16D60"/>
    <w:rsid w:val="00C327D9"/>
    <w:rsid w:val="00C342A6"/>
    <w:rsid w:val="00C626D9"/>
    <w:rsid w:val="00C82170"/>
    <w:rsid w:val="00CE1365"/>
    <w:rsid w:val="00CE4FF7"/>
    <w:rsid w:val="00D238C4"/>
    <w:rsid w:val="00D250B3"/>
    <w:rsid w:val="00D4130F"/>
    <w:rsid w:val="00D50387"/>
    <w:rsid w:val="00D57F8E"/>
    <w:rsid w:val="00DC1176"/>
    <w:rsid w:val="00DF7CB3"/>
    <w:rsid w:val="00E11B4C"/>
    <w:rsid w:val="00E82C3B"/>
    <w:rsid w:val="00F1418A"/>
    <w:rsid w:val="00F25271"/>
    <w:rsid w:val="00F76057"/>
    <w:rsid w:val="00F80713"/>
    <w:rsid w:val="00FD78EB"/>
    <w:rsid w:val="00FE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D6"/>
    <w:pPr>
      <w:spacing w:line="360" w:lineRule="auto"/>
      <w:jc w:val="both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2170"/>
    <w:pPr>
      <w:spacing w:after="200" w:line="276" w:lineRule="auto"/>
      <w:ind w:left="720"/>
      <w:jc w:val="left"/>
    </w:pPr>
    <w:rPr>
      <w:rFonts w:eastAsia="Times New Roman"/>
      <w:lang w:val="tr-TR" w:eastAsia="tr-TR"/>
    </w:rPr>
  </w:style>
  <w:style w:type="table" w:styleId="TableGrid">
    <w:name w:val="Table Grid"/>
    <w:basedOn w:val="TableNormal"/>
    <w:uiPriority w:val="99"/>
    <w:rsid w:val="00C82170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116</Words>
  <Characters>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7</cp:revision>
  <dcterms:created xsi:type="dcterms:W3CDTF">2016-06-09T13:22:00Z</dcterms:created>
  <dcterms:modified xsi:type="dcterms:W3CDTF">2017-11-03T10:55:00Z</dcterms:modified>
</cp:coreProperties>
</file>