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1" w:rsidRPr="005E3CAA" w:rsidRDefault="005F035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F0351" w:rsidRPr="005E3CAA" w:rsidRDefault="005F0351" w:rsidP="00AC6BFB">
      <w:pPr>
        <w:spacing w:line="360" w:lineRule="auto"/>
        <w:jc w:val="center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Fen Edebiyat Fakültesi Uzay Bilimleri ve Teknolojileri </w:t>
      </w:r>
      <w:r w:rsidRPr="005E3CAA">
        <w:rPr>
          <w:b/>
          <w:bCs/>
          <w:szCs w:val="24"/>
          <w:lang w:val="tr-TR"/>
        </w:rPr>
        <w:t>Bölümü</w:t>
      </w:r>
    </w:p>
    <w:p w:rsidR="005F0351" w:rsidRPr="005E3CAA" w:rsidRDefault="005F035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F0351" w:rsidRPr="005E3CAA" w:rsidRDefault="005F035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F0351" w:rsidRPr="005E3CAA" w:rsidRDefault="005F035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</w:p>
    <w:p w:rsidR="005F0351" w:rsidRPr="005E3CAA" w:rsidRDefault="005F0351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910"/>
        <w:gridCol w:w="349"/>
        <w:gridCol w:w="405"/>
        <w:gridCol w:w="367"/>
        <w:gridCol w:w="359"/>
        <w:gridCol w:w="336"/>
      </w:tblGrid>
      <w:tr w:rsidR="005F0351" w:rsidRPr="00D84439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4</w:t>
            </w: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302719">
              <w:rPr>
                <w:b/>
                <w:bCs/>
                <w:szCs w:val="24"/>
                <w:lang w:val="tr-TR"/>
              </w:rPr>
              <w:t>5</w:t>
            </w: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Matematik, fen ve mühendislik bilgilerini Jeoloji Mühendisliği problemlerine uygulama yeteneği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Tanımlanmış bir hedef doğrultusunda bir süreci çözümleyebilme ve tasarlayabilmeyi öğrendim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Veri toplama ve çözümleme, deney yapma ve tasarlama, sonuçları yorumlama becerisi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Jeoloji Mühendisliği uygulamaları için gerekli çağdaş teknikleri ve hesaplama araçlarını kullanabilmeyi öğrendim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Bireysel çalışma becerisi ve bağımsız karar verebilme yetisine sahip olmak, fikirlerini sözlü ve yazılı, açık ve öz bir şekilde ifade ederek iletişim kurabilme yeteneği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Bağımsız davranma, inisiyatif kullanma ve yaratıcılık becerisi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Hayat boyu öğrenmenin önemini benimseyerek, bilim-teknoloji ve çağdaş konular hakkında gelişmeleri izleyerek kullanabilmeyi ve kendini geliştirebilmeyi öğrendim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Ulusal ve uluslararası güncel konu, gelişme ve sorunları takip edebilme yeteneği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Disiplin içi ve disiplinler arası takım çalışması yapabilme imkanı buldum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Jeoloji Mühendisliğiyle ilgili mühendislik problemlerini tanımlayabilme yeteneği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Küresel ve toplumsal çerçevedeki mühendislik çözümlerinin özellikle sağlık, güvenlik ve çevre sorunlarına katkılarını değerlendirebilme becerisi kazandım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12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Mesleki ve etik sorumluluk bilincine sahip olmayı öğrendim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  <w:tr w:rsidR="005F0351" w:rsidRPr="00AC6BFB">
        <w:trPr>
          <w:jc w:val="center"/>
        </w:trPr>
        <w:tc>
          <w:tcPr>
            <w:tcW w:w="570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13</w:t>
            </w:r>
          </w:p>
        </w:tc>
        <w:tc>
          <w:tcPr>
            <w:tcW w:w="831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 w:rsidRPr="00302719">
              <w:rPr>
                <w:bCs/>
                <w:szCs w:val="24"/>
                <w:lang w:val="tr-TR"/>
              </w:rPr>
              <w:t>İş Sağlığı-Güvenliği ve Kalite konularında bilinç sahibi oldum</w:t>
            </w:r>
          </w:p>
        </w:tc>
        <w:tc>
          <w:tcPr>
            <w:tcW w:w="353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16" w:type="dxa"/>
          </w:tcPr>
          <w:p w:rsidR="005F0351" w:rsidRPr="00302719" w:rsidRDefault="005F0351" w:rsidP="00302719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</w:tbl>
    <w:p w:rsidR="005F0351" w:rsidRDefault="005F0351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F0351" w:rsidSect="00E41A9E"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94"/>
    <w:rsid w:val="00001E87"/>
    <w:rsid w:val="000D0CB3"/>
    <w:rsid w:val="000D6302"/>
    <w:rsid w:val="000E0C2D"/>
    <w:rsid w:val="000F7F2C"/>
    <w:rsid w:val="001C6849"/>
    <w:rsid w:val="0025452D"/>
    <w:rsid w:val="002613D3"/>
    <w:rsid w:val="002E789E"/>
    <w:rsid w:val="00302719"/>
    <w:rsid w:val="00372B28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B103A"/>
    <w:rsid w:val="005D16C1"/>
    <w:rsid w:val="005D7E91"/>
    <w:rsid w:val="005E3CAA"/>
    <w:rsid w:val="005F0351"/>
    <w:rsid w:val="00603350"/>
    <w:rsid w:val="00614BD4"/>
    <w:rsid w:val="00654CAE"/>
    <w:rsid w:val="006B033E"/>
    <w:rsid w:val="006C02B6"/>
    <w:rsid w:val="006F7FE0"/>
    <w:rsid w:val="00770AB0"/>
    <w:rsid w:val="007C2E8B"/>
    <w:rsid w:val="008C0D2A"/>
    <w:rsid w:val="0090794D"/>
    <w:rsid w:val="00916210"/>
    <w:rsid w:val="009277F3"/>
    <w:rsid w:val="009B3EC5"/>
    <w:rsid w:val="009D0341"/>
    <w:rsid w:val="009F38A0"/>
    <w:rsid w:val="00AC6BFB"/>
    <w:rsid w:val="00CD01AD"/>
    <w:rsid w:val="00D84439"/>
    <w:rsid w:val="00DA3FDB"/>
    <w:rsid w:val="00DB13C4"/>
    <w:rsid w:val="00E143B6"/>
    <w:rsid w:val="00E41A9E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rPr>
      <w:rFonts w:ascii="Times New Roman" w:eastAsia="Times New Roman" w:hAnsi="Times New Roman"/>
      <w:sz w:val="24"/>
      <w:szCs w:val="20"/>
      <w:lang w:val="en-GB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99"/>
    <w:rsid w:val="00553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255</Words>
  <Characters>1456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2016-06-09T08:12:00Z</dcterms:created>
  <dcterms:modified xsi:type="dcterms:W3CDTF">2017-11-03T11:01:00Z</dcterms:modified>
</cp:coreProperties>
</file>