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03B1C" w14:textId="77777777" w:rsidR="00456E4E" w:rsidRDefault="008805B2">
      <w:pPr>
        <w:spacing w:after="0"/>
        <w:ind w:firstLine="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14:paraId="79A87610" w14:textId="77777777" w:rsidR="00456E4E" w:rsidRDefault="008805B2">
      <w:pPr>
        <w:spacing w:after="0"/>
        <w:ind w:firstLine="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ÇANAKKALE ONSEKİZ MART ÜNİVERSİTESİ</w:t>
      </w:r>
    </w:p>
    <w:p w14:paraId="4EC63C4C" w14:textId="77777777" w:rsidR="00456E4E" w:rsidRDefault="008805B2">
      <w:pPr>
        <w:spacing w:after="0"/>
        <w:ind w:firstLine="7"/>
        <w:jc w:val="center"/>
      </w:pPr>
      <w:r>
        <w:rPr>
          <w:rFonts w:ascii="Times New Roman" w:hAnsi="Times New Roman"/>
          <w:b/>
          <w:bCs/>
          <w:sz w:val="24"/>
          <w:szCs w:val="24"/>
        </w:rPr>
        <w:t>DEVLET KONSERVATUARI</w:t>
      </w:r>
    </w:p>
    <w:p w14:paraId="26040C73" w14:textId="77777777" w:rsidR="00456E4E" w:rsidRDefault="008805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TELAFİ DERSİ TUTANAĞI</w:t>
      </w:r>
    </w:p>
    <w:p w14:paraId="045E4D48" w14:textId="77777777" w:rsidR="00456E4E" w:rsidRDefault="008805B2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…./...…./……</w:t>
      </w:r>
    </w:p>
    <w:p w14:paraId="30C76ACB" w14:textId="77777777" w:rsidR="00456E4E" w:rsidRDefault="00880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……….. Eğitim – Öğretim yılı 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. Yarıyılında ……… Bölümü ………. </w:t>
      </w:r>
      <w:proofErr w:type="spellStart"/>
      <w:r>
        <w:rPr>
          <w:rFonts w:ascii="Times New Roman" w:hAnsi="Times New Roman"/>
          <w:sz w:val="24"/>
          <w:szCs w:val="24"/>
        </w:rPr>
        <w:t>Anasanat</w:t>
      </w:r>
      <w:proofErr w:type="spellEnd"/>
      <w:r>
        <w:rPr>
          <w:rFonts w:ascii="Times New Roman" w:hAnsi="Times New Roman"/>
          <w:sz w:val="24"/>
          <w:szCs w:val="24"/>
        </w:rPr>
        <w:t xml:space="preserve"> Dalında verdiğim derslerin telafileri tabloda belirtilen gün, </w:t>
      </w:r>
      <w:r>
        <w:rPr>
          <w:rFonts w:ascii="Times New Roman" w:hAnsi="Times New Roman"/>
          <w:sz w:val="24"/>
          <w:szCs w:val="24"/>
        </w:rPr>
        <w:t>saat ve yerde yapılacaktır.</w:t>
      </w:r>
    </w:p>
    <w:p w14:paraId="6D58CAF4" w14:textId="77777777" w:rsidR="00456E4E" w:rsidRDefault="00456E4E">
      <w:pPr>
        <w:spacing w:after="0" w:line="240" w:lineRule="auto"/>
        <w:jc w:val="both"/>
      </w:pPr>
    </w:p>
    <w:tbl>
      <w:tblPr>
        <w:tblW w:w="13396" w:type="dxa"/>
        <w:tblInd w:w="7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6"/>
        <w:gridCol w:w="2339"/>
        <w:gridCol w:w="342"/>
        <w:gridCol w:w="347"/>
        <w:gridCol w:w="350"/>
        <w:gridCol w:w="2134"/>
        <w:gridCol w:w="1202"/>
        <w:gridCol w:w="1618"/>
        <w:gridCol w:w="1566"/>
        <w:gridCol w:w="1422"/>
        <w:gridCol w:w="1180"/>
      </w:tblGrid>
      <w:tr w:rsidR="00456E4E" w14:paraId="47AE2DFF" w14:textId="77777777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EF159" w14:textId="77777777" w:rsidR="00456E4E" w:rsidRDefault="008805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DERSİN KODU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D9CCD" w14:textId="77777777" w:rsidR="00456E4E" w:rsidRDefault="008805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DERSİN ADI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54A86" w14:textId="77777777" w:rsidR="00456E4E" w:rsidRDefault="008805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8F6BC" w14:textId="77777777" w:rsidR="00456E4E" w:rsidRDefault="008805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E4E1B" w14:textId="77777777" w:rsidR="00456E4E" w:rsidRDefault="008805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74A69" w14:textId="77777777" w:rsidR="00456E4E" w:rsidRDefault="008805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İZİNLİ-GÖREVLİ-RAPORLU OLUNAN TARİH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E677F" w14:textId="77777777" w:rsidR="00456E4E" w:rsidRDefault="008805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DERSİN TARİHİ*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56CAB" w14:textId="77777777" w:rsidR="00456E4E" w:rsidRDefault="008805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DERSİN</w:t>
            </w:r>
          </w:p>
          <w:p w14:paraId="2D46CDCA" w14:textId="77777777" w:rsidR="00456E4E" w:rsidRDefault="008805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SAATİ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186EB" w14:textId="77777777" w:rsidR="00456E4E" w:rsidRDefault="008805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TELAFİ YAPILACAK TARİH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19241" w14:textId="77777777" w:rsidR="00456E4E" w:rsidRDefault="008805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TELAFİ YAPILACAK</w:t>
            </w:r>
          </w:p>
          <w:p w14:paraId="114499E3" w14:textId="77777777" w:rsidR="00456E4E" w:rsidRDefault="008805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SAAT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05DE1" w14:textId="77777777" w:rsidR="00456E4E" w:rsidRDefault="008805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Dersin Yapılacağı Salon No</w:t>
            </w:r>
          </w:p>
        </w:tc>
      </w:tr>
      <w:tr w:rsidR="00456E4E" w14:paraId="1475A004" w14:textId="77777777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275E64" w14:textId="77777777" w:rsidR="00456E4E" w:rsidRDefault="00456E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CD223" w14:textId="77777777" w:rsidR="00456E4E" w:rsidRDefault="00456E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F637D8" w14:textId="77777777" w:rsidR="00456E4E" w:rsidRDefault="00456E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94B58" w14:textId="77777777" w:rsidR="00456E4E" w:rsidRDefault="00456E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C6761" w14:textId="77777777" w:rsidR="00456E4E" w:rsidRDefault="00456E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6CA1B" w14:textId="77777777" w:rsidR="00456E4E" w:rsidRDefault="00456E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44DCA" w14:textId="77777777" w:rsidR="00456E4E" w:rsidRDefault="00456E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193260" w14:textId="77777777" w:rsidR="00456E4E" w:rsidRDefault="00456E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AE473F" w14:textId="77777777" w:rsidR="00456E4E" w:rsidRDefault="00456E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00279" w14:textId="77777777" w:rsidR="00456E4E" w:rsidRDefault="00456E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9B937B" w14:textId="77777777" w:rsidR="00456E4E" w:rsidRDefault="00456E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E4E" w14:paraId="49E2CD14" w14:textId="77777777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88741E" w14:textId="77777777" w:rsidR="00456E4E" w:rsidRDefault="00456E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DBABB8" w14:textId="77777777" w:rsidR="00456E4E" w:rsidRDefault="00456E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77F64" w14:textId="77777777" w:rsidR="00456E4E" w:rsidRDefault="00456E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F1F75" w14:textId="77777777" w:rsidR="00456E4E" w:rsidRDefault="00456E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6965B" w14:textId="77777777" w:rsidR="00456E4E" w:rsidRDefault="00456E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630C82" w14:textId="77777777" w:rsidR="00456E4E" w:rsidRDefault="00456E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39CD6" w14:textId="77777777" w:rsidR="00456E4E" w:rsidRDefault="00456E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48DC4" w14:textId="77777777" w:rsidR="00456E4E" w:rsidRDefault="00456E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F71BF" w14:textId="77777777" w:rsidR="00456E4E" w:rsidRDefault="00456E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B622F" w14:textId="77777777" w:rsidR="00456E4E" w:rsidRDefault="00456E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28EF2" w14:textId="77777777" w:rsidR="00456E4E" w:rsidRDefault="00456E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E4E" w14:paraId="337A79AF" w14:textId="77777777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25913" w14:textId="77777777" w:rsidR="00456E4E" w:rsidRDefault="00456E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FFB74" w14:textId="77777777" w:rsidR="00456E4E" w:rsidRDefault="00456E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DE6AE7" w14:textId="77777777" w:rsidR="00456E4E" w:rsidRDefault="00456E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810FC" w14:textId="77777777" w:rsidR="00456E4E" w:rsidRDefault="00456E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07123" w14:textId="77777777" w:rsidR="00456E4E" w:rsidRDefault="00456E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0FA2C" w14:textId="77777777" w:rsidR="00456E4E" w:rsidRDefault="00456E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7A3523" w14:textId="77777777" w:rsidR="00456E4E" w:rsidRDefault="00456E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560AC" w14:textId="77777777" w:rsidR="00456E4E" w:rsidRDefault="00456E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6A81F9" w14:textId="77777777" w:rsidR="00456E4E" w:rsidRDefault="00456E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08FEFB" w14:textId="77777777" w:rsidR="00456E4E" w:rsidRDefault="00456E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2AAEA3" w14:textId="77777777" w:rsidR="00456E4E" w:rsidRDefault="00456E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E4E" w14:paraId="1BEA8443" w14:textId="77777777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AF993" w14:textId="77777777" w:rsidR="00456E4E" w:rsidRDefault="00456E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575C9" w14:textId="77777777" w:rsidR="00456E4E" w:rsidRDefault="00456E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6483C0" w14:textId="77777777" w:rsidR="00456E4E" w:rsidRDefault="00456E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1F2D86" w14:textId="77777777" w:rsidR="00456E4E" w:rsidRDefault="00456E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22402D" w14:textId="77777777" w:rsidR="00456E4E" w:rsidRDefault="00456E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4D7AA" w14:textId="77777777" w:rsidR="00456E4E" w:rsidRDefault="00456E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D25C03" w14:textId="77777777" w:rsidR="00456E4E" w:rsidRDefault="00456E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20D555" w14:textId="77777777" w:rsidR="00456E4E" w:rsidRDefault="00456E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A4C346" w14:textId="77777777" w:rsidR="00456E4E" w:rsidRDefault="00456E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3FA0C" w14:textId="77777777" w:rsidR="00456E4E" w:rsidRDefault="00456E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FC58E0" w14:textId="77777777" w:rsidR="00456E4E" w:rsidRDefault="00456E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EE0AD9F" w14:textId="77777777" w:rsidR="00456E4E" w:rsidRDefault="008805B2">
      <w:pPr>
        <w:jc w:val="both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(</w:t>
      </w:r>
      <w:r>
        <w:rPr>
          <w:i/>
        </w:rPr>
        <w:t xml:space="preserve">*Not: </w:t>
      </w:r>
      <w:r>
        <w:rPr>
          <w:i/>
        </w:rPr>
        <w:t>Ders telafi tarihinin mazeretin bitim tarihinden sonraki bir tarih olmasına dikkat edilmelidir.)</w:t>
      </w:r>
    </w:p>
    <w:p w14:paraId="5C7177D7" w14:textId="77777777" w:rsidR="00456E4E" w:rsidRDefault="008805B2">
      <w:pPr>
        <w:pStyle w:val="TableContents"/>
        <w:tabs>
          <w:tab w:val="left" w:pos="61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Adı Soyadı:</w:t>
      </w:r>
    </w:p>
    <w:p w14:paraId="080F4D19" w14:textId="77777777" w:rsidR="00456E4E" w:rsidRDefault="008805B2">
      <w:pPr>
        <w:pStyle w:val="TableContents"/>
        <w:tabs>
          <w:tab w:val="left" w:pos="6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İmza:</w:t>
      </w:r>
    </w:p>
    <w:p w14:paraId="4E0D7154" w14:textId="77777777" w:rsidR="00456E4E" w:rsidRDefault="008805B2">
      <w:pPr>
        <w:pStyle w:val="TableContents"/>
        <w:tabs>
          <w:tab w:val="left" w:pos="6180"/>
        </w:tabs>
        <w:spacing w:line="240" w:lineRule="auto"/>
      </w:pPr>
      <w:r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İmza Çizelgesi </w:t>
      </w:r>
      <w:proofErr w:type="gramStart"/>
      <w:r>
        <w:rPr>
          <w:rFonts w:ascii="Times New Roman" w:hAnsi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Sayfa  )</w:t>
      </w:r>
    </w:p>
    <w:p w14:paraId="74C174A9" w14:textId="77777777" w:rsidR="00456E4E" w:rsidRDefault="008805B2">
      <w:pPr>
        <w:pStyle w:val="Standard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Bölüm Başkanı</w:t>
      </w:r>
    </w:p>
    <w:p w14:paraId="3CA56CBC" w14:textId="77777777" w:rsidR="00456E4E" w:rsidRDefault="008805B2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 Soyadı:</w:t>
      </w:r>
    </w:p>
    <w:p w14:paraId="31492D28" w14:textId="77777777" w:rsidR="00456E4E" w:rsidRDefault="008805B2">
      <w:pPr>
        <w:tabs>
          <w:tab w:val="left" w:pos="337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İmza:</w:t>
      </w:r>
    </w:p>
    <w:p w14:paraId="5F562E99" w14:textId="77777777" w:rsidR="00456E4E" w:rsidRDefault="00456E4E">
      <w:pPr>
        <w:tabs>
          <w:tab w:val="left" w:pos="337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8467FF9" w14:textId="77777777" w:rsidR="00456E4E" w:rsidRDefault="008805B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…./...…/……</w:t>
      </w:r>
    </w:p>
    <w:p w14:paraId="13A82583" w14:textId="77777777" w:rsidR="00456E4E" w:rsidRDefault="008805B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Uğur TÜRKMEN</w:t>
      </w:r>
    </w:p>
    <w:p w14:paraId="34B3D2F4" w14:textId="77777777" w:rsidR="00456E4E" w:rsidRDefault="008805B2">
      <w:pPr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>MÜDÜR</w:t>
      </w:r>
    </w:p>
    <w:sectPr w:rsidR="00456E4E">
      <w:pgSz w:w="16838" w:h="11906" w:orient="landscape"/>
      <w:pgMar w:top="567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A284F" w14:textId="77777777" w:rsidR="008805B2" w:rsidRDefault="008805B2">
      <w:pPr>
        <w:spacing w:after="0" w:line="240" w:lineRule="auto"/>
      </w:pPr>
      <w:r>
        <w:separator/>
      </w:r>
    </w:p>
  </w:endnote>
  <w:endnote w:type="continuationSeparator" w:id="0">
    <w:p w14:paraId="25503620" w14:textId="77777777" w:rsidR="008805B2" w:rsidRDefault="0088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14B42" w14:textId="77777777" w:rsidR="008805B2" w:rsidRDefault="008805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ABA10F" w14:textId="77777777" w:rsidR="008805B2" w:rsidRDefault="00880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56E4E"/>
    <w:rsid w:val="00097C1A"/>
    <w:rsid w:val="00456E4E"/>
    <w:rsid w:val="008805B2"/>
    <w:rsid w:val="00A1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2F2D"/>
  <w15:docId w15:val="{39DA81B2-2123-4483-9014-D35101FC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tr-T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>KiNGHaZe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M. Soner  Yılmaz</cp:lastModifiedBy>
  <cp:revision>2</cp:revision>
  <cp:lastPrinted>2021-05-20T09:18:00Z</cp:lastPrinted>
  <dcterms:created xsi:type="dcterms:W3CDTF">2021-05-21T12:19:00Z</dcterms:created>
  <dcterms:modified xsi:type="dcterms:W3CDTF">2021-05-21T12:19:00Z</dcterms:modified>
</cp:coreProperties>
</file>