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363"/>
      </w:tblGrid>
      <w:tr w:rsidR="00A83778" w:rsidRPr="003F0EE7" w:rsidTr="003F0EE7">
        <w:tc>
          <w:tcPr>
            <w:tcW w:w="817" w:type="dxa"/>
          </w:tcPr>
          <w:p w:rsidR="00A83778" w:rsidRPr="003F0EE7" w:rsidRDefault="00A83778" w:rsidP="003F0EE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8363" w:type="dxa"/>
          </w:tcPr>
          <w:p w:rsidR="00A83778" w:rsidRPr="003F0EE7" w:rsidRDefault="00A83778" w:rsidP="003F0EE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Jeofizik</w:t>
            </w:r>
            <w:r w:rsidRPr="003F0EE7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Mühendisliği Bölümü Öz Değerlendirme Raporu </w:t>
            </w:r>
          </w:p>
          <w:p w:rsidR="00A83778" w:rsidRPr="003F0EE7" w:rsidRDefault="00A83778" w:rsidP="003F0EE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3F0EE7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(2015)</w:t>
            </w:r>
          </w:p>
        </w:tc>
      </w:tr>
      <w:tr w:rsidR="00A83778" w:rsidRPr="003F0EE7" w:rsidTr="003F0EE7">
        <w:tc>
          <w:tcPr>
            <w:tcW w:w="817" w:type="dxa"/>
          </w:tcPr>
          <w:p w:rsidR="00A83778" w:rsidRPr="003F0EE7" w:rsidRDefault="00A83778" w:rsidP="003F0E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F0EE7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363" w:type="dxa"/>
          </w:tcPr>
          <w:p w:rsidR="00A83778" w:rsidRPr="003F0EE7" w:rsidRDefault="00A83778" w:rsidP="003F0E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F0EE7">
              <w:rPr>
                <w:rFonts w:ascii="Times New Roman" w:hAnsi="Times New Roman"/>
                <w:sz w:val="24"/>
                <w:szCs w:val="24"/>
                <w:lang w:eastAsia="tr-TR"/>
              </w:rPr>
              <w:t>Misyonu, Vizyonu, Değerleri ve Hedefleri</w:t>
            </w:r>
          </w:p>
        </w:tc>
      </w:tr>
      <w:tr w:rsidR="00A83778" w:rsidRPr="003F0EE7" w:rsidTr="003F0EE7">
        <w:tc>
          <w:tcPr>
            <w:tcW w:w="817" w:type="dxa"/>
          </w:tcPr>
          <w:p w:rsidR="00A83778" w:rsidRPr="003F0EE7" w:rsidRDefault="00A83778" w:rsidP="003F0E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F0EE7">
              <w:rPr>
                <w:rFonts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363" w:type="dxa"/>
          </w:tcPr>
          <w:p w:rsidR="00A83778" w:rsidRPr="003F0EE7" w:rsidRDefault="00A83778" w:rsidP="003F0E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F0EE7">
              <w:rPr>
                <w:rFonts w:ascii="Times New Roman" w:hAnsi="Times New Roman"/>
                <w:sz w:val="24"/>
                <w:szCs w:val="24"/>
                <w:lang w:eastAsia="tr-TR"/>
              </w:rPr>
              <w:t>Eğitim Dili</w:t>
            </w:r>
          </w:p>
        </w:tc>
      </w:tr>
      <w:tr w:rsidR="00A83778" w:rsidRPr="003F0EE7" w:rsidTr="003F0EE7">
        <w:tc>
          <w:tcPr>
            <w:tcW w:w="817" w:type="dxa"/>
          </w:tcPr>
          <w:p w:rsidR="00A83778" w:rsidRPr="003F0EE7" w:rsidRDefault="00A83778" w:rsidP="003F0E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F0EE7">
              <w:rPr>
                <w:rFonts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363" w:type="dxa"/>
          </w:tcPr>
          <w:p w:rsidR="00A83778" w:rsidRPr="003F0EE7" w:rsidRDefault="00A83778" w:rsidP="003F0E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F0EE7">
              <w:rPr>
                <w:rFonts w:ascii="Times New Roman" w:hAnsi="Times New Roman"/>
                <w:sz w:val="24"/>
                <w:szCs w:val="24"/>
                <w:lang w:eastAsia="tr-TR"/>
              </w:rPr>
              <w:t>Mezun/Aktif Öğrenci Sayıları</w:t>
            </w:r>
          </w:p>
        </w:tc>
      </w:tr>
      <w:tr w:rsidR="00A83778" w:rsidRPr="003F0EE7" w:rsidTr="003F0EE7">
        <w:tc>
          <w:tcPr>
            <w:tcW w:w="817" w:type="dxa"/>
          </w:tcPr>
          <w:p w:rsidR="00A83778" w:rsidRPr="003F0EE7" w:rsidRDefault="00A83778" w:rsidP="003F0E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F0EE7">
              <w:rPr>
                <w:rFonts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363" w:type="dxa"/>
          </w:tcPr>
          <w:p w:rsidR="00A83778" w:rsidRPr="003F0EE7" w:rsidRDefault="00A83778" w:rsidP="003F0E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F0EE7">
              <w:rPr>
                <w:rFonts w:ascii="Times New Roman" w:hAnsi="Times New Roman"/>
                <w:sz w:val="24"/>
                <w:szCs w:val="24"/>
                <w:lang w:eastAsia="tr-TR"/>
              </w:rPr>
              <w:t>Öğretim Üyesi Sayısı</w:t>
            </w:r>
          </w:p>
        </w:tc>
      </w:tr>
      <w:tr w:rsidR="00A83778" w:rsidRPr="003F0EE7" w:rsidTr="003F0EE7">
        <w:tc>
          <w:tcPr>
            <w:tcW w:w="817" w:type="dxa"/>
          </w:tcPr>
          <w:p w:rsidR="00A83778" w:rsidRPr="003F0EE7" w:rsidRDefault="00A83778" w:rsidP="003F0E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F0EE7">
              <w:rPr>
                <w:rFonts w:ascii="Times New Roman" w:hAnsi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363" w:type="dxa"/>
          </w:tcPr>
          <w:p w:rsidR="00A83778" w:rsidRPr="003F0EE7" w:rsidRDefault="00A83778" w:rsidP="003F0E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F0EE7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Öğr. Gör., Araş. Gör., Okutman, Uzman Sayıları </w:t>
            </w:r>
          </w:p>
        </w:tc>
      </w:tr>
      <w:tr w:rsidR="00A83778" w:rsidRPr="003F0EE7" w:rsidTr="003F0EE7">
        <w:tc>
          <w:tcPr>
            <w:tcW w:w="817" w:type="dxa"/>
          </w:tcPr>
          <w:p w:rsidR="00A83778" w:rsidRPr="003F0EE7" w:rsidRDefault="00A83778" w:rsidP="003F0E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F0EE7">
              <w:rPr>
                <w:rFonts w:ascii="Times New Roman" w:hAnsi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363" w:type="dxa"/>
          </w:tcPr>
          <w:p w:rsidR="00A83778" w:rsidRPr="003F0EE7" w:rsidRDefault="00A83778" w:rsidP="003F0E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F0EE7">
              <w:rPr>
                <w:rFonts w:ascii="Times New Roman" w:hAnsi="Times New Roman"/>
                <w:sz w:val="24"/>
                <w:szCs w:val="24"/>
                <w:lang w:eastAsia="tr-TR"/>
              </w:rPr>
              <w:t>Bir Öğretim Üyesi Başına Düşen Öğrenci Sayısı</w:t>
            </w:r>
          </w:p>
        </w:tc>
      </w:tr>
      <w:tr w:rsidR="00A83778" w:rsidRPr="003F0EE7" w:rsidTr="003F0EE7">
        <w:tc>
          <w:tcPr>
            <w:tcW w:w="817" w:type="dxa"/>
          </w:tcPr>
          <w:p w:rsidR="00A83778" w:rsidRPr="003F0EE7" w:rsidRDefault="00A83778" w:rsidP="003F0E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F0EE7">
              <w:rPr>
                <w:rFonts w:ascii="Times New Roman" w:hAnsi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8363" w:type="dxa"/>
          </w:tcPr>
          <w:p w:rsidR="00A83778" w:rsidRPr="003F0EE7" w:rsidRDefault="00A83778" w:rsidP="003F0E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F0EE7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Öğrenci Laboratuvar, Derslik, Atölye, Klinik, Etüd, Bireysel, Tarım, Müze, Sergi vb. Alanları  </w:t>
            </w:r>
          </w:p>
        </w:tc>
      </w:tr>
      <w:tr w:rsidR="00A83778" w:rsidRPr="003F0EE7" w:rsidTr="003F0EE7">
        <w:tc>
          <w:tcPr>
            <w:tcW w:w="817" w:type="dxa"/>
          </w:tcPr>
          <w:p w:rsidR="00A83778" w:rsidRPr="003F0EE7" w:rsidRDefault="00A83778" w:rsidP="003F0E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F0EE7">
              <w:rPr>
                <w:rFonts w:ascii="Times New Roman" w:hAnsi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363" w:type="dxa"/>
          </w:tcPr>
          <w:p w:rsidR="00A83778" w:rsidRPr="003F0EE7" w:rsidRDefault="00A83778" w:rsidP="003F0E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F0EE7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Araştırma Merkez ve AR-GE Laboratuvarları </w:t>
            </w:r>
          </w:p>
        </w:tc>
      </w:tr>
      <w:tr w:rsidR="00A83778" w:rsidRPr="003F0EE7" w:rsidTr="003F0EE7">
        <w:tc>
          <w:tcPr>
            <w:tcW w:w="817" w:type="dxa"/>
          </w:tcPr>
          <w:p w:rsidR="00A83778" w:rsidRPr="003F0EE7" w:rsidRDefault="00A83778" w:rsidP="003F0E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F0EE7">
              <w:rPr>
                <w:rFonts w:ascii="Times New Roman" w:hAnsi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363" w:type="dxa"/>
          </w:tcPr>
          <w:p w:rsidR="00A83778" w:rsidRPr="003F0EE7" w:rsidRDefault="00A83778" w:rsidP="003F0E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F0EE7">
              <w:rPr>
                <w:rFonts w:ascii="Times New Roman" w:hAnsi="Times New Roman"/>
                <w:sz w:val="24"/>
                <w:szCs w:val="24"/>
                <w:lang w:eastAsia="tr-TR"/>
              </w:rPr>
              <w:t>Tekno Park Faaliyet ve Hizmetleri, Patent Çalışmaları</w:t>
            </w:r>
          </w:p>
        </w:tc>
      </w:tr>
      <w:tr w:rsidR="00A83778" w:rsidRPr="003F0EE7" w:rsidTr="003F0EE7">
        <w:tc>
          <w:tcPr>
            <w:tcW w:w="817" w:type="dxa"/>
          </w:tcPr>
          <w:p w:rsidR="00A83778" w:rsidRPr="003F0EE7" w:rsidRDefault="00A83778" w:rsidP="003F0E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F0EE7">
              <w:rPr>
                <w:rFonts w:ascii="Times New Roman" w:hAnsi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363" w:type="dxa"/>
          </w:tcPr>
          <w:p w:rsidR="00A83778" w:rsidRPr="003F0EE7" w:rsidRDefault="00A83778" w:rsidP="003F0E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F0EE7">
              <w:rPr>
                <w:rFonts w:ascii="Times New Roman" w:hAnsi="Times New Roman"/>
                <w:sz w:val="24"/>
                <w:szCs w:val="24"/>
                <w:lang w:eastAsia="tr-TR"/>
              </w:rPr>
              <w:t>Kamu ve Özel Sektöre Sağlanan Hizmetler</w:t>
            </w:r>
          </w:p>
        </w:tc>
      </w:tr>
      <w:tr w:rsidR="00A83778" w:rsidRPr="003F0EE7" w:rsidTr="003F0EE7">
        <w:tc>
          <w:tcPr>
            <w:tcW w:w="817" w:type="dxa"/>
          </w:tcPr>
          <w:p w:rsidR="00A83778" w:rsidRPr="003F0EE7" w:rsidRDefault="00A83778" w:rsidP="003F0E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F0EE7">
              <w:rPr>
                <w:rFonts w:ascii="Times New Roman" w:hAnsi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8363" w:type="dxa"/>
          </w:tcPr>
          <w:p w:rsidR="00A83778" w:rsidRPr="003F0EE7" w:rsidRDefault="00A83778" w:rsidP="003F0E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F0EE7">
              <w:rPr>
                <w:rFonts w:ascii="Times New Roman" w:hAnsi="Times New Roman"/>
                <w:sz w:val="24"/>
                <w:szCs w:val="24"/>
                <w:lang w:eastAsia="tr-TR"/>
              </w:rPr>
              <w:t>Bölüm Adresli SCI-SCI Expanded Makale Sayısı</w:t>
            </w:r>
          </w:p>
        </w:tc>
      </w:tr>
      <w:tr w:rsidR="00A83778" w:rsidRPr="003F0EE7" w:rsidTr="003F0EE7">
        <w:tc>
          <w:tcPr>
            <w:tcW w:w="817" w:type="dxa"/>
          </w:tcPr>
          <w:p w:rsidR="00A83778" w:rsidRPr="003F0EE7" w:rsidRDefault="00A83778" w:rsidP="003F0E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F0EE7">
              <w:rPr>
                <w:rFonts w:ascii="Times New Roman" w:hAnsi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8363" w:type="dxa"/>
          </w:tcPr>
          <w:p w:rsidR="00A83778" w:rsidRPr="003F0EE7" w:rsidRDefault="00A83778" w:rsidP="003F0E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F0EE7">
              <w:rPr>
                <w:rFonts w:ascii="Times New Roman" w:hAnsi="Times New Roman"/>
                <w:sz w:val="24"/>
                <w:szCs w:val="24"/>
                <w:lang w:eastAsia="tr-TR"/>
              </w:rPr>
              <w:t>Bölüm Adresli Ulusal Dergilerdeki Makale Sayısı</w:t>
            </w:r>
          </w:p>
        </w:tc>
      </w:tr>
      <w:tr w:rsidR="00A83778" w:rsidRPr="003F0EE7" w:rsidTr="003F0EE7">
        <w:tc>
          <w:tcPr>
            <w:tcW w:w="817" w:type="dxa"/>
          </w:tcPr>
          <w:p w:rsidR="00A83778" w:rsidRPr="003F0EE7" w:rsidRDefault="00A83778" w:rsidP="003F0E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F0EE7">
              <w:rPr>
                <w:rFonts w:ascii="Times New Roman" w:hAnsi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8363" w:type="dxa"/>
          </w:tcPr>
          <w:p w:rsidR="00A83778" w:rsidRPr="003F0EE7" w:rsidRDefault="00A83778" w:rsidP="003F0E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F0EE7">
              <w:rPr>
                <w:rFonts w:ascii="Times New Roman" w:hAnsi="Times New Roman"/>
                <w:sz w:val="24"/>
                <w:szCs w:val="24"/>
                <w:lang w:eastAsia="tr-TR"/>
              </w:rPr>
              <w:t>Bölüm Adresli Uluslararası Proje Sayısı</w:t>
            </w:r>
          </w:p>
        </w:tc>
      </w:tr>
      <w:tr w:rsidR="00A83778" w:rsidRPr="003F0EE7" w:rsidTr="003F0EE7">
        <w:tc>
          <w:tcPr>
            <w:tcW w:w="817" w:type="dxa"/>
          </w:tcPr>
          <w:p w:rsidR="00A83778" w:rsidRPr="003F0EE7" w:rsidRDefault="00A83778" w:rsidP="003F0E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F0EE7">
              <w:rPr>
                <w:rFonts w:ascii="Times New Roman" w:hAnsi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8363" w:type="dxa"/>
          </w:tcPr>
          <w:p w:rsidR="00A83778" w:rsidRPr="003F0EE7" w:rsidRDefault="00A83778" w:rsidP="003F0E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F0EE7">
              <w:rPr>
                <w:rFonts w:ascii="Times New Roman" w:hAnsi="Times New Roman"/>
                <w:sz w:val="24"/>
                <w:szCs w:val="24"/>
                <w:lang w:eastAsia="tr-TR"/>
              </w:rPr>
              <w:t>Bölüm Adresli Ulusal Proje Sayısı</w:t>
            </w:r>
          </w:p>
        </w:tc>
      </w:tr>
      <w:tr w:rsidR="00A83778" w:rsidRPr="003F0EE7" w:rsidTr="003F0EE7">
        <w:tc>
          <w:tcPr>
            <w:tcW w:w="817" w:type="dxa"/>
          </w:tcPr>
          <w:p w:rsidR="00A83778" w:rsidRPr="003F0EE7" w:rsidRDefault="00A83778" w:rsidP="003F0E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F0EE7">
              <w:rPr>
                <w:rFonts w:ascii="Times New Roman" w:hAnsi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8363" w:type="dxa"/>
          </w:tcPr>
          <w:p w:rsidR="00A83778" w:rsidRPr="003F0EE7" w:rsidRDefault="00A83778" w:rsidP="003F0E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F0EE7">
              <w:rPr>
                <w:rFonts w:ascii="Times New Roman" w:hAnsi="Times New Roman"/>
                <w:sz w:val="24"/>
                <w:szCs w:val="24"/>
                <w:lang w:eastAsia="tr-TR"/>
              </w:rPr>
              <w:t>Yabancı Öğrenci Kontenjan ve Sayıları</w:t>
            </w:r>
          </w:p>
        </w:tc>
      </w:tr>
      <w:tr w:rsidR="00A83778" w:rsidRPr="003F0EE7" w:rsidTr="003F0EE7">
        <w:tc>
          <w:tcPr>
            <w:tcW w:w="817" w:type="dxa"/>
          </w:tcPr>
          <w:p w:rsidR="00A83778" w:rsidRPr="003F0EE7" w:rsidRDefault="00A83778" w:rsidP="003F0E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F0EE7">
              <w:rPr>
                <w:rFonts w:ascii="Times New Roman" w:hAnsi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8363" w:type="dxa"/>
          </w:tcPr>
          <w:p w:rsidR="00A83778" w:rsidRPr="003F0EE7" w:rsidRDefault="00A83778" w:rsidP="003F0E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F0EE7">
              <w:rPr>
                <w:rFonts w:ascii="Times New Roman" w:hAnsi="Times New Roman"/>
                <w:sz w:val="24"/>
                <w:szCs w:val="24"/>
                <w:lang w:eastAsia="tr-TR"/>
              </w:rPr>
              <w:t>İkili İşbirliği Andlaşmaları</w:t>
            </w:r>
          </w:p>
        </w:tc>
      </w:tr>
      <w:tr w:rsidR="00A83778" w:rsidRPr="003F0EE7" w:rsidTr="003F0EE7">
        <w:tc>
          <w:tcPr>
            <w:tcW w:w="817" w:type="dxa"/>
          </w:tcPr>
          <w:p w:rsidR="00A83778" w:rsidRPr="003F0EE7" w:rsidRDefault="00A83778" w:rsidP="003F0E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F0EE7">
              <w:rPr>
                <w:rFonts w:ascii="Times New Roman" w:hAnsi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8363" w:type="dxa"/>
          </w:tcPr>
          <w:p w:rsidR="00A83778" w:rsidRPr="003F0EE7" w:rsidRDefault="00A83778" w:rsidP="003F0E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F0EE7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Ulusal ve Uluslararası Toplantı/Kongre/Çalıştaylar</w:t>
            </w:r>
          </w:p>
        </w:tc>
      </w:tr>
      <w:tr w:rsidR="00A83778" w:rsidRPr="003F0EE7" w:rsidTr="003F0EE7">
        <w:tc>
          <w:tcPr>
            <w:tcW w:w="817" w:type="dxa"/>
          </w:tcPr>
          <w:p w:rsidR="00A83778" w:rsidRPr="003F0EE7" w:rsidRDefault="00A83778" w:rsidP="003F0E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F0EE7">
              <w:rPr>
                <w:rFonts w:ascii="Times New Roman" w:hAnsi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8363" w:type="dxa"/>
          </w:tcPr>
          <w:p w:rsidR="00A83778" w:rsidRPr="003F0EE7" w:rsidRDefault="00A83778" w:rsidP="003F0E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F0EE7">
              <w:rPr>
                <w:rFonts w:ascii="Times New Roman" w:hAnsi="Times New Roman"/>
                <w:sz w:val="24"/>
                <w:szCs w:val="24"/>
                <w:lang w:eastAsia="tr-TR"/>
              </w:rPr>
              <w:t>Kurumsal Olarak Aldığı Ödüller</w:t>
            </w:r>
          </w:p>
        </w:tc>
      </w:tr>
      <w:tr w:rsidR="00A83778" w:rsidRPr="003F0EE7" w:rsidTr="003F0EE7">
        <w:tc>
          <w:tcPr>
            <w:tcW w:w="817" w:type="dxa"/>
          </w:tcPr>
          <w:p w:rsidR="00A83778" w:rsidRPr="003F0EE7" w:rsidRDefault="00A83778" w:rsidP="003F0E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F0EE7">
              <w:rPr>
                <w:rFonts w:ascii="Times New Roman" w:hAnsi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8363" w:type="dxa"/>
          </w:tcPr>
          <w:p w:rsidR="00A83778" w:rsidRPr="003F0EE7" w:rsidRDefault="00A83778" w:rsidP="003F0E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F0EE7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Üstün Yanları ve Bölümü Tanıtan Anahtar Kelimeler (4-6 adet) </w:t>
            </w:r>
          </w:p>
        </w:tc>
      </w:tr>
      <w:tr w:rsidR="00A83778" w:rsidRPr="003F0EE7" w:rsidTr="003F0EE7">
        <w:tc>
          <w:tcPr>
            <w:tcW w:w="817" w:type="dxa"/>
          </w:tcPr>
          <w:p w:rsidR="00A83778" w:rsidRPr="003F0EE7" w:rsidRDefault="00A83778" w:rsidP="003F0E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F0EE7">
              <w:rPr>
                <w:rFonts w:ascii="Times New Roman" w:hAnsi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8363" w:type="dxa"/>
          </w:tcPr>
          <w:p w:rsidR="00A83778" w:rsidRPr="003F0EE7" w:rsidRDefault="00A83778" w:rsidP="003F0E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F0EE7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İyileştirme Bekleyen Yanları </w:t>
            </w:r>
          </w:p>
        </w:tc>
      </w:tr>
      <w:tr w:rsidR="00A83778" w:rsidRPr="003F0EE7" w:rsidTr="003F0EE7">
        <w:tc>
          <w:tcPr>
            <w:tcW w:w="817" w:type="dxa"/>
          </w:tcPr>
          <w:p w:rsidR="00A83778" w:rsidRPr="003F0EE7" w:rsidRDefault="00A83778" w:rsidP="003F0E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F0EE7">
              <w:rPr>
                <w:rFonts w:ascii="Times New Roman" w:hAnsi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8363" w:type="dxa"/>
          </w:tcPr>
          <w:p w:rsidR="00A83778" w:rsidRPr="003F0EE7" w:rsidRDefault="00A83778" w:rsidP="003F0E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F0EE7">
              <w:rPr>
                <w:rFonts w:ascii="Times New Roman" w:hAnsi="Times New Roman"/>
                <w:sz w:val="24"/>
                <w:szCs w:val="24"/>
                <w:lang w:eastAsia="tr-TR"/>
              </w:rPr>
              <w:t>ECTS, AKTS ve Bologna Çalışmaları</w:t>
            </w:r>
          </w:p>
        </w:tc>
      </w:tr>
      <w:tr w:rsidR="00A83778" w:rsidRPr="003F0EE7" w:rsidTr="003F0EE7">
        <w:tc>
          <w:tcPr>
            <w:tcW w:w="817" w:type="dxa"/>
          </w:tcPr>
          <w:p w:rsidR="00A83778" w:rsidRPr="003F0EE7" w:rsidRDefault="00A83778" w:rsidP="003F0E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F0EE7">
              <w:rPr>
                <w:rFonts w:ascii="Times New Roman" w:hAnsi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8363" w:type="dxa"/>
          </w:tcPr>
          <w:p w:rsidR="00A83778" w:rsidRPr="003F0EE7" w:rsidRDefault="00A83778" w:rsidP="003F0E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F0EE7">
              <w:rPr>
                <w:rFonts w:ascii="Times New Roman" w:hAnsi="Times New Roman"/>
                <w:sz w:val="24"/>
                <w:szCs w:val="24"/>
                <w:lang w:eastAsia="tr-TR"/>
              </w:rPr>
              <w:t>“Program Akreditasyonu” Çalışmaları</w:t>
            </w:r>
          </w:p>
        </w:tc>
      </w:tr>
      <w:tr w:rsidR="00A83778" w:rsidRPr="003F0EE7" w:rsidTr="003F0EE7">
        <w:tc>
          <w:tcPr>
            <w:tcW w:w="817" w:type="dxa"/>
          </w:tcPr>
          <w:p w:rsidR="00A83778" w:rsidRPr="003F0EE7" w:rsidRDefault="00A83778" w:rsidP="003F0E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F0EE7">
              <w:rPr>
                <w:rFonts w:ascii="Times New Roman" w:hAnsi="Times New Roman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8363" w:type="dxa"/>
          </w:tcPr>
          <w:p w:rsidR="00A83778" w:rsidRPr="003F0EE7" w:rsidRDefault="00A83778" w:rsidP="003F0E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F0EE7">
              <w:rPr>
                <w:rFonts w:ascii="Times New Roman" w:hAnsi="Times New Roman"/>
                <w:sz w:val="24"/>
                <w:szCs w:val="24"/>
                <w:lang w:eastAsia="tr-TR"/>
              </w:rPr>
              <w:t>İç ve Dış Paydaşlar ile ilgili Çalışmalar</w:t>
            </w:r>
          </w:p>
        </w:tc>
      </w:tr>
      <w:tr w:rsidR="00A83778" w:rsidRPr="003F0EE7" w:rsidTr="003F0EE7">
        <w:tc>
          <w:tcPr>
            <w:tcW w:w="817" w:type="dxa"/>
          </w:tcPr>
          <w:p w:rsidR="00A83778" w:rsidRPr="003F0EE7" w:rsidRDefault="00A83778" w:rsidP="003F0E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F0EE7">
              <w:rPr>
                <w:rFonts w:ascii="Times New Roman" w:hAnsi="Times New Roman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8363" w:type="dxa"/>
          </w:tcPr>
          <w:p w:rsidR="00A83778" w:rsidRPr="003F0EE7" w:rsidRDefault="00A83778" w:rsidP="003F0E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F0EE7">
              <w:rPr>
                <w:rFonts w:ascii="Times New Roman" w:hAnsi="Times New Roman"/>
                <w:sz w:val="24"/>
                <w:szCs w:val="24"/>
                <w:lang w:eastAsia="tr-TR"/>
              </w:rPr>
              <w:t>Öğrenciler için Burs, Mesleki Gelişim ve Kariyer, Seminer, Konferans, Etkinlik, Sosyal, Kültürel ve Sportif Faaliyetler</w:t>
            </w:r>
          </w:p>
        </w:tc>
      </w:tr>
      <w:tr w:rsidR="00A83778" w:rsidRPr="003F0EE7" w:rsidTr="003F0EE7">
        <w:tc>
          <w:tcPr>
            <w:tcW w:w="817" w:type="dxa"/>
          </w:tcPr>
          <w:p w:rsidR="00A83778" w:rsidRPr="003F0EE7" w:rsidRDefault="00A83778" w:rsidP="003F0E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F0EE7">
              <w:rPr>
                <w:rFonts w:ascii="Times New Roman" w:hAnsi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8363" w:type="dxa"/>
          </w:tcPr>
          <w:p w:rsidR="00A83778" w:rsidRPr="003F0EE7" w:rsidRDefault="00A83778" w:rsidP="003F0E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F0EE7">
              <w:rPr>
                <w:rFonts w:ascii="Times New Roman" w:hAnsi="Times New Roman"/>
                <w:sz w:val="24"/>
                <w:szCs w:val="24"/>
                <w:lang w:eastAsia="tr-TR"/>
              </w:rPr>
              <w:t>Lisanüstü Eğitim-Öğretim Faaliyetleri</w:t>
            </w:r>
          </w:p>
        </w:tc>
      </w:tr>
      <w:tr w:rsidR="00A83778" w:rsidRPr="003F0EE7" w:rsidTr="003F0EE7">
        <w:tc>
          <w:tcPr>
            <w:tcW w:w="817" w:type="dxa"/>
          </w:tcPr>
          <w:p w:rsidR="00A83778" w:rsidRPr="003F0EE7" w:rsidRDefault="00A83778" w:rsidP="003F0E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F0EE7">
              <w:rPr>
                <w:rFonts w:ascii="Times New Roman" w:hAnsi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8363" w:type="dxa"/>
          </w:tcPr>
          <w:p w:rsidR="00A83778" w:rsidRPr="003F0EE7" w:rsidRDefault="00A83778" w:rsidP="003F0E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F0EE7">
              <w:rPr>
                <w:rFonts w:ascii="Times New Roman" w:hAnsi="Times New Roman"/>
                <w:sz w:val="24"/>
                <w:szCs w:val="24"/>
                <w:lang w:eastAsia="tr-TR"/>
              </w:rPr>
              <w:t>Sonuç ve Değerlendirme</w:t>
            </w:r>
          </w:p>
        </w:tc>
      </w:tr>
    </w:tbl>
    <w:p w:rsidR="00A83778" w:rsidRDefault="00A83778"/>
    <w:sectPr w:rsidR="00A83778" w:rsidSect="00262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28E"/>
    <w:rsid w:val="00262EF8"/>
    <w:rsid w:val="003F0EE7"/>
    <w:rsid w:val="00595BE8"/>
    <w:rsid w:val="00A43DA5"/>
    <w:rsid w:val="00A83778"/>
    <w:rsid w:val="00B913D5"/>
    <w:rsid w:val="00E3028E"/>
    <w:rsid w:val="00E81A01"/>
    <w:rsid w:val="00FD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02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192</Words>
  <Characters>1100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seismic</cp:lastModifiedBy>
  <cp:revision>4</cp:revision>
  <dcterms:created xsi:type="dcterms:W3CDTF">2016-06-19T11:50:00Z</dcterms:created>
  <dcterms:modified xsi:type="dcterms:W3CDTF">2017-04-04T11:54:00Z</dcterms:modified>
</cp:coreProperties>
</file>