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49" w:rsidRDefault="00585E49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  <w:bookmarkStart w:id="0" w:name="_GoBack"/>
      <w:bookmarkEnd w:id="0"/>
    </w:p>
    <w:p w:rsidR="00585E49" w:rsidRDefault="00585E49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  <w:r>
        <w:rPr>
          <w:b/>
        </w:rPr>
        <w:t>2016-2017 ÖĞRETİM YILI BAHAR YARIYILI</w:t>
      </w:r>
    </w:p>
    <w:p w:rsidR="00585E49" w:rsidRDefault="00585E49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  <w:r>
        <w:rPr>
          <w:b/>
        </w:rPr>
        <w:t>MERKEZİ YERLEŞTİRME</w:t>
      </w:r>
      <w:r w:rsidRPr="00353665">
        <w:rPr>
          <w:b/>
        </w:rPr>
        <w:t xml:space="preserve"> PUANINA</w:t>
      </w:r>
      <w:r>
        <w:rPr>
          <w:b/>
        </w:rPr>
        <w:t xml:space="preserve"> GÖRE</w:t>
      </w:r>
      <w:r w:rsidRPr="00353665">
        <w:rPr>
          <w:b/>
        </w:rPr>
        <w:t xml:space="preserve"> YATAY GEÇİŞ LİSTESİ</w:t>
      </w:r>
    </w:p>
    <w:p w:rsidR="00585E49" w:rsidRPr="00F76800" w:rsidRDefault="00585E49" w:rsidP="00F76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jc w:val="center"/>
        <w:rPr>
          <w:b/>
        </w:rPr>
      </w:pPr>
    </w:p>
    <w:tbl>
      <w:tblPr>
        <w:tblpPr w:leftFromText="141" w:rightFromText="141" w:vertAnchor="text" w:horzAnchor="page" w:tblpX="907" w:tblpY="431"/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60"/>
        <w:gridCol w:w="3672"/>
        <w:gridCol w:w="2268"/>
        <w:gridCol w:w="1154"/>
        <w:gridCol w:w="1134"/>
        <w:gridCol w:w="1418"/>
        <w:gridCol w:w="1417"/>
        <w:gridCol w:w="2120"/>
      </w:tblGrid>
      <w:tr w:rsidR="00585E49" w:rsidRPr="00590EC1" w:rsidTr="0068512F">
        <w:tc>
          <w:tcPr>
            <w:tcW w:w="648" w:type="dxa"/>
          </w:tcPr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>Sıra No</w:t>
            </w:r>
          </w:p>
        </w:tc>
        <w:tc>
          <w:tcPr>
            <w:tcW w:w="2160" w:type="dxa"/>
          </w:tcPr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 xml:space="preserve">Öğrencinin </w:t>
            </w:r>
          </w:p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>Adı-Soyadı</w:t>
            </w:r>
          </w:p>
        </w:tc>
        <w:tc>
          <w:tcPr>
            <w:tcW w:w="3672" w:type="dxa"/>
          </w:tcPr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 xml:space="preserve">Geldiği </w:t>
            </w:r>
          </w:p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>Üniversite-Bölümü</w:t>
            </w:r>
          </w:p>
        </w:tc>
        <w:tc>
          <w:tcPr>
            <w:tcW w:w="2268" w:type="dxa"/>
          </w:tcPr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>Başvurduğu Program</w:t>
            </w:r>
          </w:p>
        </w:tc>
        <w:tc>
          <w:tcPr>
            <w:tcW w:w="1154" w:type="dxa"/>
          </w:tcPr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>Sınava Girdiği Yıl</w:t>
            </w:r>
          </w:p>
        </w:tc>
        <w:tc>
          <w:tcPr>
            <w:tcW w:w="1134" w:type="dxa"/>
          </w:tcPr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>Puan Türü</w:t>
            </w:r>
          </w:p>
        </w:tc>
        <w:tc>
          <w:tcPr>
            <w:tcW w:w="1418" w:type="dxa"/>
          </w:tcPr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>Programın Taban Puanı</w:t>
            </w:r>
          </w:p>
        </w:tc>
        <w:tc>
          <w:tcPr>
            <w:tcW w:w="1417" w:type="dxa"/>
          </w:tcPr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>Öğrencinin Puanı</w:t>
            </w:r>
          </w:p>
        </w:tc>
        <w:tc>
          <w:tcPr>
            <w:tcW w:w="2120" w:type="dxa"/>
          </w:tcPr>
          <w:p w:rsidR="00585E49" w:rsidRPr="00102B4E" w:rsidRDefault="00585E49" w:rsidP="00685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102B4E">
              <w:rPr>
                <w:b/>
              </w:rPr>
              <w:t xml:space="preserve">Değerlendirme 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585E49" w:rsidRPr="00426034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İsa ÇİM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Ege Ün.İkt.İdari Bilimler</w:t>
            </w:r>
          </w:p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İşletme Bölümü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284,83681</w:t>
            </w:r>
          </w:p>
        </w:tc>
        <w:tc>
          <w:tcPr>
            <w:tcW w:w="2120" w:type="dxa"/>
          </w:tcPr>
          <w:p w:rsidR="00585E49" w:rsidRPr="00522F49" w:rsidRDefault="00585E49" w:rsidP="00522F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522F49">
              <w:t>1.ASİL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585E49" w:rsidRPr="00426034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Can ERDOĞAN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ÇOMÜ Fen-Edebiyat Fakültesi </w:t>
            </w:r>
          </w:p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Matematik Bölümü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Anestezi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2012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213,163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247,92753</w:t>
            </w:r>
          </w:p>
        </w:tc>
        <w:tc>
          <w:tcPr>
            <w:tcW w:w="2120" w:type="dxa"/>
          </w:tcPr>
          <w:p w:rsidR="00585E49" w:rsidRPr="00522F49" w:rsidRDefault="00585E49" w:rsidP="00522F49">
            <w:r w:rsidRPr="00522F49">
              <w:t>1.YEDEK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Okan GÖKDEMİR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ÇOMÜ Ziraat Fakültesi Tarımsal Biyoteknoloji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 ve Acil Yardım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2011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325,537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335,490</w:t>
            </w:r>
          </w:p>
        </w:tc>
        <w:tc>
          <w:tcPr>
            <w:tcW w:w="2120" w:type="dxa"/>
          </w:tcPr>
          <w:p w:rsidR="00585E49" w:rsidRPr="00522F49" w:rsidRDefault="00585E49" w:rsidP="0096793F">
            <w:r>
              <w:t>1.ASİL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Fatih KARA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ÇOMÜ- Sağlık Yüksekokulu Acil Yardım ve Afet Yönetimi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İlk ve Acil Yardım 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272,44729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315,36708</w:t>
            </w:r>
          </w:p>
        </w:tc>
        <w:tc>
          <w:tcPr>
            <w:tcW w:w="2120" w:type="dxa"/>
          </w:tcPr>
          <w:p w:rsidR="00585E49" w:rsidRPr="00522F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1.YEDEK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Esra ÖZÇELİK 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ÇOMÜ Mühendislik Fakültesi Jeoloji Mühendisliği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İlk ve Acil Yardım 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272,44729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289,30739</w:t>
            </w:r>
          </w:p>
        </w:tc>
        <w:tc>
          <w:tcPr>
            <w:tcW w:w="2120" w:type="dxa"/>
          </w:tcPr>
          <w:p w:rsidR="00585E49" w:rsidRPr="00522F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Okan GÖKDEMİR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ÇOMÜ Ziraat Fakültesi Tarımsal Biyoteknoloji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Teknikleri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2011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YGS-1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331,334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333,481</w:t>
            </w:r>
          </w:p>
        </w:tc>
        <w:tc>
          <w:tcPr>
            <w:tcW w:w="2120" w:type="dxa"/>
          </w:tcPr>
          <w:p w:rsidR="00585E49" w:rsidRPr="00522F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1.ASİL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6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Tunakan POLAT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Balıkesir Üniversitesi Altınoluk MYO BilgisayarTekn./ Bilgisayar 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Teknikleri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2014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YGS-1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306,12024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102B4E">
              <w:rPr>
                <w:sz w:val="20"/>
                <w:szCs w:val="20"/>
              </w:rPr>
              <w:t xml:space="preserve">Sınavsız geçiş-OBP puanı </w:t>
            </w:r>
            <w:r>
              <w:t>315,200</w:t>
            </w:r>
          </w:p>
        </w:tc>
        <w:tc>
          <w:tcPr>
            <w:tcW w:w="2120" w:type="dxa"/>
          </w:tcPr>
          <w:p w:rsidR="00585E49" w:rsidRPr="00522F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1.YEDEK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Esra ÖZÇELİK 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ÇOMÜ Mühendislik Fakültesi Jeoloji Mühendisliği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Teknikleri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YGS-1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280,59935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288,16380</w:t>
            </w:r>
          </w:p>
        </w:tc>
        <w:tc>
          <w:tcPr>
            <w:tcW w:w="2120" w:type="dxa"/>
          </w:tcPr>
          <w:p w:rsidR="00585E49" w:rsidRPr="00522F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Sezen ÇAKIR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Süleyman Demirel Üniversitesi Mühendislik Fakültesi Gıda Mühendisliği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Görüntüleme Teknikleri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YGS-1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280,59935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284,42631</w:t>
            </w:r>
          </w:p>
        </w:tc>
        <w:tc>
          <w:tcPr>
            <w:tcW w:w="212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</w:p>
          <w:p w:rsidR="00585E49" w:rsidRPr="00522F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585E49" w:rsidRPr="00B81A41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Ayşete DOĞAN</w:t>
            </w:r>
          </w:p>
        </w:tc>
        <w:tc>
          <w:tcPr>
            <w:tcW w:w="3672" w:type="dxa"/>
          </w:tcPr>
          <w:p w:rsidR="00585E49" w:rsidRPr="00B81A41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 xml:space="preserve">ÇOMÜ </w:t>
            </w:r>
            <w:r>
              <w:t>Mimarlık ve Tasarım Fakültesi Peyzaj Mimarlığı</w:t>
            </w:r>
          </w:p>
        </w:tc>
        <w:tc>
          <w:tcPr>
            <w:tcW w:w="2268" w:type="dxa"/>
          </w:tcPr>
          <w:p w:rsidR="00585E49" w:rsidRPr="00B81A41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 xml:space="preserve">Tıbbi Laboratuvar Teknikleri </w:t>
            </w:r>
          </w:p>
        </w:tc>
        <w:tc>
          <w:tcPr>
            <w:tcW w:w="1154" w:type="dxa"/>
          </w:tcPr>
          <w:p w:rsidR="00585E49" w:rsidRPr="00B81A41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2016</w:t>
            </w:r>
          </w:p>
        </w:tc>
        <w:tc>
          <w:tcPr>
            <w:tcW w:w="1134" w:type="dxa"/>
          </w:tcPr>
          <w:p w:rsidR="00585E49" w:rsidRPr="00B81A41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YGS-2</w:t>
            </w:r>
          </w:p>
        </w:tc>
        <w:tc>
          <w:tcPr>
            <w:tcW w:w="1418" w:type="dxa"/>
          </w:tcPr>
          <w:p w:rsidR="00585E49" w:rsidRPr="00B81A41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 w:rsidRPr="00B81A41">
              <w:t>302,</w:t>
            </w:r>
            <w:r>
              <w:t>15047</w:t>
            </w:r>
          </w:p>
        </w:tc>
        <w:tc>
          <w:tcPr>
            <w:tcW w:w="1417" w:type="dxa"/>
          </w:tcPr>
          <w:p w:rsidR="00585E49" w:rsidRPr="00B81A41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312,83755</w:t>
            </w:r>
          </w:p>
          <w:p w:rsidR="00585E49" w:rsidRPr="00B81A41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</w:p>
        </w:tc>
        <w:tc>
          <w:tcPr>
            <w:tcW w:w="2120" w:type="dxa"/>
          </w:tcPr>
          <w:p w:rsidR="00585E49" w:rsidRPr="00522F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1.ASİL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6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Esra ÖZÇELİK 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ÇOMÜ Mühendislik Fakültesi Jeoloji Mühendisliği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Laboratuvar Teknikleri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253,41105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289,30739</w:t>
            </w:r>
          </w:p>
        </w:tc>
        <w:tc>
          <w:tcPr>
            <w:tcW w:w="2120" w:type="dxa"/>
          </w:tcPr>
          <w:p w:rsidR="00585E49" w:rsidRPr="00522F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1.YEDEK</w:t>
            </w:r>
          </w:p>
        </w:tc>
      </w:tr>
      <w:tr w:rsidR="00585E49" w:rsidRPr="00590EC1" w:rsidTr="0068512F">
        <w:tc>
          <w:tcPr>
            <w:tcW w:w="648" w:type="dxa"/>
          </w:tcPr>
          <w:p w:rsidR="00585E49" w:rsidRPr="00102B4E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0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Sezen ÇAKIR</w:t>
            </w:r>
          </w:p>
        </w:tc>
        <w:tc>
          <w:tcPr>
            <w:tcW w:w="3672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Süleyman Demirel Üni.Mühendislik Fakültesi Gıda Mühendisliği</w:t>
            </w:r>
          </w:p>
        </w:tc>
        <w:tc>
          <w:tcPr>
            <w:tcW w:w="226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Tıbbi Laboratuvar Teknikleri</w:t>
            </w:r>
          </w:p>
        </w:tc>
        <w:tc>
          <w:tcPr>
            <w:tcW w:w="115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2015</w:t>
            </w:r>
          </w:p>
        </w:tc>
        <w:tc>
          <w:tcPr>
            <w:tcW w:w="1134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YGS-2</w:t>
            </w:r>
          </w:p>
        </w:tc>
        <w:tc>
          <w:tcPr>
            <w:tcW w:w="1418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253,41105</w:t>
            </w:r>
          </w:p>
        </w:tc>
        <w:tc>
          <w:tcPr>
            <w:tcW w:w="1417" w:type="dxa"/>
          </w:tcPr>
          <w:p w:rsidR="00585E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286,05877</w:t>
            </w:r>
          </w:p>
        </w:tc>
        <w:tc>
          <w:tcPr>
            <w:tcW w:w="2120" w:type="dxa"/>
          </w:tcPr>
          <w:p w:rsidR="00585E49" w:rsidRPr="00522F49" w:rsidRDefault="00585E49" w:rsidP="00967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</w:t>
            </w:r>
          </w:p>
        </w:tc>
      </w:tr>
    </w:tbl>
    <w:p w:rsidR="00585E49" w:rsidRDefault="00585E49" w:rsidP="00D11DBB">
      <w:pPr>
        <w:tabs>
          <w:tab w:val="left" w:pos="1875"/>
        </w:tabs>
      </w:pPr>
    </w:p>
    <w:sectPr w:rsidR="00585E49" w:rsidSect="00F76800">
      <w:pgSz w:w="16838" w:h="11906" w:orient="landscape"/>
      <w:pgMar w:top="426" w:right="568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C80"/>
    <w:rsid w:val="000028B6"/>
    <w:rsid w:val="00006543"/>
    <w:rsid w:val="000228C0"/>
    <w:rsid w:val="00054FCE"/>
    <w:rsid w:val="000567D7"/>
    <w:rsid w:val="000622BB"/>
    <w:rsid w:val="00074F56"/>
    <w:rsid w:val="000847BF"/>
    <w:rsid w:val="0009476F"/>
    <w:rsid w:val="00094BB4"/>
    <w:rsid w:val="000A19C1"/>
    <w:rsid w:val="000A544F"/>
    <w:rsid w:val="000A7C80"/>
    <w:rsid w:val="000B2C90"/>
    <w:rsid w:val="000C1678"/>
    <w:rsid w:val="000C6DEC"/>
    <w:rsid w:val="000E2EB2"/>
    <w:rsid w:val="000F3084"/>
    <w:rsid w:val="000F6714"/>
    <w:rsid w:val="00100769"/>
    <w:rsid w:val="00102B4E"/>
    <w:rsid w:val="0010409A"/>
    <w:rsid w:val="00106862"/>
    <w:rsid w:val="00106A1F"/>
    <w:rsid w:val="00120FD6"/>
    <w:rsid w:val="00122B90"/>
    <w:rsid w:val="00123138"/>
    <w:rsid w:val="0013330D"/>
    <w:rsid w:val="00137B54"/>
    <w:rsid w:val="00137C46"/>
    <w:rsid w:val="00137E54"/>
    <w:rsid w:val="001407D7"/>
    <w:rsid w:val="001449A8"/>
    <w:rsid w:val="00151A79"/>
    <w:rsid w:val="00156905"/>
    <w:rsid w:val="00165478"/>
    <w:rsid w:val="001669CD"/>
    <w:rsid w:val="00177305"/>
    <w:rsid w:val="0017776C"/>
    <w:rsid w:val="00177FF5"/>
    <w:rsid w:val="00182E25"/>
    <w:rsid w:val="001A094E"/>
    <w:rsid w:val="001B2BA9"/>
    <w:rsid w:val="001B4265"/>
    <w:rsid w:val="001C077E"/>
    <w:rsid w:val="001C5391"/>
    <w:rsid w:val="001D6A6E"/>
    <w:rsid w:val="001E0A7C"/>
    <w:rsid w:val="001E1C22"/>
    <w:rsid w:val="001E25EC"/>
    <w:rsid w:val="001E57BA"/>
    <w:rsid w:val="001E65B3"/>
    <w:rsid w:val="001F4FEC"/>
    <w:rsid w:val="001F53F8"/>
    <w:rsid w:val="0021120F"/>
    <w:rsid w:val="002162AD"/>
    <w:rsid w:val="002177DA"/>
    <w:rsid w:val="00231C3C"/>
    <w:rsid w:val="00231D79"/>
    <w:rsid w:val="00244B84"/>
    <w:rsid w:val="00252F61"/>
    <w:rsid w:val="002554E1"/>
    <w:rsid w:val="00257860"/>
    <w:rsid w:val="002618A5"/>
    <w:rsid w:val="00266221"/>
    <w:rsid w:val="00273D09"/>
    <w:rsid w:val="00283DB0"/>
    <w:rsid w:val="0028539C"/>
    <w:rsid w:val="00287FE3"/>
    <w:rsid w:val="0029673A"/>
    <w:rsid w:val="002D32D4"/>
    <w:rsid w:val="00305A13"/>
    <w:rsid w:val="00313CB6"/>
    <w:rsid w:val="00314C7C"/>
    <w:rsid w:val="00317D62"/>
    <w:rsid w:val="003403AE"/>
    <w:rsid w:val="00351EAB"/>
    <w:rsid w:val="0035219A"/>
    <w:rsid w:val="00353665"/>
    <w:rsid w:val="00353CAD"/>
    <w:rsid w:val="003658A8"/>
    <w:rsid w:val="0038000F"/>
    <w:rsid w:val="00381654"/>
    <w:rsid w:val="00385750"/>
    <w:rsid w:val="00393398"/>
    <w:rsid w:val="003A4C2F"/>
    <w:rsid w:val="003A6032"/>
    <w:rsid w:val="003C37C7"/>
    <w:rsid w:val="003C4A88"/>
    <w:rsid w:val="003D16BF"/>
    <w:rsid w:val="003D2A65"/>
    <w:rsid w:val="003D3BE0"/>
    <w:rsid w:val="003E3BD0"/>
    <w:rsid w:val="003F61B2"/>
    <w:rsid w:val="004133E7"/>
    <w:rsid w:val="00417BDD"/>
    <w:rsid w:val="00426034"/>
    <w:rsid w:val="004451CD"/>
    <w:rsid w:val="00456539"/>
    <w:rsid w:val="00462C3A"/>
    <w:rsid w:val="00473433"/>
    <w:rsid w:val="004779B9"/>
    <w:rsid w:val="004805A6"/>
    <w:rsid w:val="00484B96"/>
    <w:rsid w:val="00485C33"/>
    <w:rsid w:val="00487769"/>
    <w:rsid w:val="00487B53"/>
    <w:rsid w:val="004951BD"/>
    <w:rsid w:val="00497044"/>
    <w:rsid w:val="004A3750"/>
    <w:rsid w:val="004A3F4B"/>
    <w:rsid w:val="004C568A"/>
    <w:rsid w:val="004C7B6B"/>
    <w:rsid w:val="004D4864"/>
    <w:rsid w:val="004D5D1C"/>
    <w:rsid w:val="004E0679"/>
    <w:rsid w:val="004E78D3"/>
    <w:rsid w:val="004F3348"/>
    <w:rsid w:val="004F6412"/>
    <w:rsid w:val="005003BA"/>
    <w:rsid w:val="00506866"/>
    <w:rsid w:val="00522F49"/>
    <w:rsid w:val="005266A9"/>
    <w:rsid w:val="00526CD7"/>
    <w:rsid w:val="00535E00"/>
    <w:rsid w:val="00536CC4"/>
    <w:rsid w:val="00566F5B"/>
    <w:rsid w:val="00570405"/>
    <w:rsid w:val="00580C7F"/>
    <w:rsid w:val="00582FB4"/>
    <w:rsid w:val="00585E49"/>
    <w:rsid w:val="00590EC1"/>
    <w:rsid w:val="00592F63"/>
    <w:rsid w:val="005A1BCC"/>
    <w:rsid w:val="005B7ECB"/>
    <w:rsid w:val="005D656E"/>
    <w:rsid w:val="005D6D3E"/>
    <w:rsid w:val="005F05CB"/>
    <w:rsid w:val="006027A3"/>
    <w:rsid w:val="00627367"/>
    <w:rsid w:val="00630514"/>
    <w:rsid w:val="006311B9"/>
    <w:rsid w:val="00632804"/>
    <w:rsid w:val="0065744E"/>
    <w:rsid w:val="00684392"/>
    <w:rsid w:val="0068512F"/>
    <w:rsid w:val="006B5E92"/>
    <w:rsid w:val="006C0D57"/>
    <w:rsid w:val="006C248A"/>
    <w:rsid w:val="006C3D5D"/>
    <w:rsid w:val="006C65D6"/>
    <w:rsid w:val="006E1976"/>
    <w:rsid w:val="00703A36"/>
    <w:rsid w:val="00715883"/>
    <w:rsid w:val="00763137"/>
    <w:rsid w:val="007661AA"/>
    <w:rsid w:val="00793146"/>
    <w:rsid w:val="007966F7"/>
    <w:rsid w:val="00797F46"/>
    <w:rsid w:val="007A6E08"/>
    <w:rsid w:val="007A7BDF"/>
    <w:rsid w:val="007B07D4"/>
    <w:rsid w:val="007F29F3"/>
    <w:rsid w:val="007F4538"/>
    <w:rsid w:val="008075B2"/>
    <w:rsid w:val="008131BE"/>
    <w:rsid w:val="008231C5"/>
    <w:rsid w:val="00825884"/>
    <w:rsid w:val="00827DBB"/>
    <w:rsid w:val="00835AC8"/>
    <w:rsid w:val="008414FC"/>
    <w:rsid w:val="0084213B"/>
    <w:rsid w:val="00850EC1"/>
    <w:rsid w:val="00852496"/>
    <w:rsid w:val="00855BEF"/>
    <w:rsid w:val="00856FF2"/>
    <w:rsid w:val="00861960"/>
    <w:rsid w:val="00885044"/>
    <w:rsid w:val="00891E71"/>
    <w:rsid w:val="00892BC0"/>
    <w:rsid w:val="008A5D6E"/>
    <w:rsid w:val="008A7704"/>
    <w:rsid w:val="008A7C38"/>
    <w:rsid w:val="008B60E5"/>
    <w:rsid w:val="008C3B20"/>
    <w:rsid w:val="008E3B26"/>
    <w:rsid w:val="008F4877"/>
    <w:rsid w:val="00907644"/>
    <w:rsid w:val="009077F4"/>
    <w:rsid w:val="0091348E"/>
    <w:rsid w:val="009156C2"/>
    <w:rsid w:val="00916DFF"/>
    <w:rsid w:val="009273A9"/>
    <w:rsid w:val="0093186A"/>
    <w:rsid w:val="00932560"/>
    <w:rsid w:val="0093423C"/>
    <w:rsid w:val="00935082"/>
    <w:rsid w:val="00935D47"/>
    <w:rsid w:val="009616F2"/>
    <w:rsid w:val="0096242F"/>
    <w:rsid w:val="0096793F"/>
    <w:rsid w:val="00970DC0"/>
    <w:rsid w:val="00976ED3"/>
    <w:rsid w:val="00987FCE"/>
    <w:rsid w:val="00991339"/>
    <w:rsid w:val="00992F30"/>
    <w:rsid w:val="009A19F2"/>
    <w:rsid w:val="009A420B"/>
    <w:rsid w:val="009A4CAE"/>
    <w:rsid w:val="009A58F4"/>
    <w:rsid w:val="009B6F72"/>
    <w:rsid w:val="009C6508"/>
    <w:rsid w:val="009D2AA3"/>
    <w:rsid w:val="009F4C98"/>
    <w:rsid w:val="009F5BCB"/>
    <w:rsid w:val="00A07EC6"/>
    <w:rsid w:val="00A12E29"/>
    <w:rsid w:val="00A2399D"/>
    <w:rsid w:val="00A50391"/>
    <w:rsid w:val="00A54E92"/>
    <w:rsid w:val="00A5784A"/>
    <w:rsid w:val="00A65AE3"/>
    <w:rsid w:val="00A67D79"/>
    <w:rsid w:val="00A75599"/>
    <w:rsid w:val="00AA5FB6"/>
    <w:rsid w:val="00AB62F8"/>
    <w:rsid w:val="00AC0E5F"/>
    <w:rsid w:val="00AC365A"/>
    <w:rsid w:val="00AC6156"/>
    <w:rsid w:val="00AD2913"/>
    <w:rsid w:val="00AD2CAB"/>
    <w:rsid w:val="00AD5DF0"/>
    <w:rsid w:val="00B03070"/>
    <w:rsid w:val="00B16712"/>
    <w:rsid w:val="00B26C2E"/>
    <w:rsid w:val="00B31C30"/>
    <w:rsid w:val="00B34D9B"/>
    <w:rsid w:val="00B51BDA"/>
    <w:rsid w:val="00B522C3"/>
    <w:rsid w:val="00B65CCE"/>
    <w:rsid w:val="00B668EB"/>
    <w:rsid w:val="00B76CD4"/>
    <w:rsid w:val="00B81A41"/>
    <w:rsid w:val="00B863C0"/>
    <w:rsid w:val="00B87E1C"/>
    <w:rsid w:val="00B93EFA"/>
    <w:rsid w:val="00BA66A5"/>
    <w:rsid w:val="00BB42FE"/>
    <w:rsid w:val="00BC492A"/>
    <w:rsid w:val="00BC75C1"/>
    <w:rsid w:val="00BD26D9"/>
    <w:rsid w:val="00BE0D0B"/>
    <w:rsid w:val="00BE15DD"/>
    <w:rsid w:val="00BE4E42"/>
    <w:rsid w:val="00C13E32"/>
    <w:rsid w:val="00C26CFE"/>
    <w:rsid w:val="00C3022A"/>
    <w:rsid w:val="00C30AB9"/>
    <w:rsid w:val="00C37D51"/>
    <w:rsid w:val="00C44832"/>
    <w:rsid w:val="00C45B15"/>
    <w:rsid w:val="00C45F6B"/>
    <w:rsid w:val="00C51638"/>
    <w:rsid w:val="00C64C71"/>
    <w:rsid w:val="00C660C7"/>
    <w:rsid w:val="00C75D2A"/>
    <w:rsid w:val="00C817AF"/>
    <w:rsid w:val="00C829F3"/>
    <w:rsid w:val="00C8516F"/>
    <w:rsid w:val="00C9421A"/>
    <w:rsid w:val="00CB5FEF"/>
    <w:rsid w:val="00CC23CC"/>
    <w:rsid w:val="00CC7065"/>
    <w:rsid w:val="00CD7928"/>
    <w:rsid w:val="00CE0258"/>
    <w:rsid w:val="00CF00B5"/>
    <w:rsid w:val="00D026A6"/>
    <w:rsid w:val="00D10477"/>
    <w:rsid w:val="00D11DBB"/>
    <w:rsid w:val="00D15F92"/>
    <w:rsid w:val="00D21E2C"/>
    <w:rsid w:val="00D30805"/>
    <w:rsid w:val="00D36528"/>
    <w:rsid w:val="00D44C9D"/>
    <w:rsid w:val="00D96EDA"/>
    <w:rsid w:val="00DB1FC6"/>
    <w:rsid w:val="00DC3D86"/>
    <w:rsid w:val="00DC64E5"/>
    <w:rsid w:val="00DF0B6B"/>
    <w:rsid w:val="00DF3D77"/>
    <w:rsid w:val="00E042BA"/>
    <w:rsid w:val="00E1308F"/>
    <w:rsid w:val="00E1710B"/>
    <w:rsid w:val="00E21819"/>
    <w:rsid w:val="00E25883"/>
    <w:rsid w:val="00E2611F"/>
    <w:rsid w:val="00E26737"/>
    <w:rsid w:val="00E42084"/>
    <w:rsid w:val="00E60CB7"/>
    <w:rsid w:val="00E8537D"/>
    <w:rsid w:val="00E91DF5"/>
    <w:rsid w:val="00E9488C"/>
    <w:rsid w:val="00EB3671"/>
    <w:rsid w:val="00EC1F2B"/>
    <w:rsid w:val="00EC5A90"/>
    <w:rsid w:val="00EC7680"/>
    <w:rsid w:val="00EC7FFC"/>
    <w:rsid w:val="00ED0B5C"/>
    <w:rsid w:val="00EE2176"/>
    <w:rsid w:val="00EE6CBC"/>
    <w:rsid w:val="00EF0DFC"/>
    <w:rsid w:val="00EF459B"/>
    <w:rsid w:val="00F017CC"/>
    <w:rsid w:val="00F07CF4"/>
    <w:rsid w:val="00F153C1"/>
    <w:rsid w:val="00F277C5"/>
    <w:rsid w:val="00F36563"/>
    <w:rsid w:val="00F41193"/>
    <w:rsid w:val="00F44A0B"/>
    <w:rsid w:val="00F54F1D"/>
    <w:rsid w:val="00F5650B"/>
    <w:rsid w:val="00F63EF1"/>
    <w:rsid w:val="00F76800"/>
    <w:rsid w:val="00F80127"/>
    <w:rsid w:val="00F906A8"/>
    <w:rsid w:val="00FA546D"/>
    <w:rsid w:val="00FB30A1"/>
    <w:rsid w:val="00FD23A0"/>
    <w:rsid w:val="00FD2F2E"/>
    <w:rsid w:val="00FE0932"/>
    <w:rsid w:val="00FE45B2"/>
    <w:rsid w:val="00FE4AA7"/>
    <w:rsid w:val="00FF25EE"/>
    <w:rsid w:val="00FF3CE6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31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ÖĞRETİM YILI BAHAR YARIYILI</dc:title>
  <dc:subject/>
  <dc:creator>SEVGİ</dc:creator>
  <cp:keywords/>
  <dc:description/>
  <cp:lastModifiedBy>User</cp:lastModifiedBy>
  <cp:revision>9</cp:revision>
  <cp:lastPrinted>2015-02-02T14:28:00Z</cp:lastPrinted>
  <dcterms:created xsi:type="dcterms:W3CDTF">2017-02-06T08:54:00Z</dcterms:created>
  <dcterms:modified xsi:type="dcterms:W3CDTF">2017-02-09T15:17:00Z</dcterms:modified>
</cp:coreProperties>
</file>