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B74" w:rsidRDefault="00BB3B74" w:rsidP="002B0616">
      <w:pPr>
        <w:jc w:val="center"/>
        <w:rPr>
          <w:rFonts w:ascii="Times New Roman" w:hAnsi="Times New Roman"/>
          <w:b/>
          <w:sz w:val="24"/>
          <w:szCs w:val="24"/>
        </w:rPr>
      </w:pPr>
      <w:r w:rsidRPr="002B0616">
        <w:rPr>
          <w:rFonts w:ascii="Times New Roman" w:hAnsi="Times New Roman"/>
          <w:b/>
          <w:sz w:val="24"/>
          <w:szCs w:val="24"/>
        </w:rPr>
        <w:t xml:space="preserve">2016-2017 EĞİTİM ÖĞRETİM YILI </w:t>
      </w:r>
      <w:r>
        <w:rPr>
          <w:rFonts w:ascii="Times New Roman" w:hAnsi="Times New Roman"/>
          <w:b/>
          <w:sz w:val="24"/>
          <w:szCs w:val="24"/>
        </w:rPr>
        <w:t xml:space="preserve">BAHAR </w:t>
      </w:r>
      <w:r w:rsidRPr="002B0616">
        <w:rPr>
          <w:rFonts w:ascii="Times New Roman" w:hAnsi="Times New Roman"/>
          <w:b/>
          <w:sz w:val="24"/>
          <w:szCs w:val="24"/>
        </w:rPr>
        <w:t>YARIYILI BAŞARI DURUMUNA GÖRE YATAY GEÇİŞ SONUÇ LİSTESİ</w:t>
      </w:r>
    </w:p>
    <w:p w:rsidR="00BB3B74" w:rsidRDefault="00BB3B74" w:rsidP="002B0616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73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2694"/>
        <w:gridCol w:w="2977"/>
        <w:gridCol w:w="3118"/>
        <w:gridCol w:w="3119"/>
        <w:gridCol w:w="1276"/>
        <w:gridCol w:w="1842"/>
      </w:tblGrid>
      <w:tr w:rsidR="00BB3B74" w:rsidRPr="007368D4" w:rsidTr="007368D4">
        <w:tc>
          <w:tcPr>
            <w:tcW w:w="709" w:type="dxa"/>
          </w:tcPr>
          <w:p w:rsidR="00BB3B74" w:rsidRPr="007368D4" w:rsidRDefault="00BB3B74" w:rsidP="007368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368D4">
              <w:rPr>
                <w:rFonts w:ascii="Times New Roman" w:hAnsi="Times New Roman"/>
                <w:b/>
                <w:sz w:val="24"/>
                <w:szCs w:val="24"/>
              </w:rPr>
              <w:t>Sıra No.</w:t>
            </w:r>
          </w:p>
        </w:tc>
        <w:tc>
          <w:tcPr>
            <w:tcW w:w="2694" w:type="dxa"/>
          </w:tcPr>
          <w:p w:rsidR="00BB3B74" w:rsidRPr="007368D4" w:rsidRDefault="00BB3B74" w:rsidP="007368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368D4">
              <w:rPr>
                <w:rFonts w:ascii="Times New Roman" w:hAnsi="Times New Roman"/>
                <w:b/>
                <w:sz w:val="24"/>
                <w:szCs w:val="24"/>
              </w:rPr>
              <w:t>Adı-Soyadı</w:t>
            </w:r>
          </w:p>
        </w:tc>
        <w:tc>
          <w:tcPr>
            <w:tcW w:w="2977" w:type="dxa"/>
          </w:tcPr>
          <w:p w:rsidR="00BB3B74" w:rsidRPr="007368D4" w:rsidRDefault="00BB3B74" w:rsidP="007368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368D4">
              <w:rPr>
                <w:rFonts w:ascii="Times New Roman" w:hAnsi="Times New Roman"/>
                <w:b/>
                <w:sz w:val="24"/>
                <w:szCs w:val="24"/>
              </w:rPr>
              <w:t>Geldiği Üniversite</w:t>
            </w:r>
          </w:p>
        </w:tc>
        <w:tc>
          <w:tcPr>
            <w:tcW w:w="3118" w:type="dxa"/>
          </w:tcPr>
          <w:p w:rsidR="00BB3B74" w:rsidRPr="007368D4" w:rsidRDefault="00BB3B74" w:rsidP="007368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368D4">
              <w:rPr>
                <w:rFonts w:ascii="Times New Roman" w:hAnsi="Times New Roman"/>
                <w:b/>
                <w:sz w:val="24"/>
                <w:szCs w:val="24"/>
              </w:rPr>
              <w:t>Geldiği Program</w:t>
            </w:r>
          </w:p>
        </w:tc>
        <w:tc>
          <w:tcPr>
            <w:tcW w:w="3119" w:type="dxa"/>
          </w:tcPr>
          <w:p w:rsidR="00BB3B74" w:rsidRPr="007368D4" w:rsidRDefault="00BB3B74" w:rsidP="007368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368D4">
              <w:rPr>
                <w:rFonts w:ascii="Times New Roman" w:hAnsi="Times New Roman"/>
                <w:b/>
                <w:sz w:val="24"/>
                <w:szCs w:val="24"/>
              </w:rPr>
              <w:t>Başvurduğu Program</w:t>
            </w:r>
          </w:p>
        </w:tc>
        <w:tc>
          <w:tcPr>
            <w:tcW w:w="1276" w:type="dxa"/>
          </w:tcPr>
          <w:p w:rsidR="00BB3B74" w:rsidRPr="007368D4" w:rsidRDefault="00BB3B74" w:rsidP="007368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368D4">
              <w:rPr>
                <w:rFonts w:ascii="Times New Roman" w:hAnsi="Times New Roman"/>
                <w:b/>
                <w:sz w:val="24"/>
                <w:szCs w:val="24"/>
              </w:rPr>
              <w:t>Ortalama</w:t>
            </w:r>
          </w:p>
        </w:tc>
        <w:tc>
          <w:tcPr>
            <w:tcW w:w="1842" w:type="dxa"/>
          </w:tcPr>
          <w:p w:rsidR="00BB3B74" w:rsidRPr="007368D4" w:rsidRDefault="00BB3B74" w:rsidP="007368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368D4">
              <w:rPr>
                <w:rFonts w:ascii="Times New Roman" w:hAnsi="Times New Roman"/>
                <w:b/>
                <w:sz w:val="24"/>
                <w:szCs w:val="24"/>
              </w:rPr>
              <w:t>Değerlendirme</w:t>
            </w:r>
          </w:p>
        </w:tc>
      </w:tr>
      <w:tr w:rsidR="00BB3B74" w:rsidRPr="007368D4" w:rsidTr="007368D4">
        <w:tc>
          <w:tcPr>
            <w:tcW w:w="709" w:type="dxa"/>
          </w:tcPr>
          <w:p w:rsidR="00BB3B74" w:rsidRPr="007368D4" w:rsidRDefault="00BB3B74" w:rsidP="007368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68D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BB3B74" w:rsidRPr="007368D4" w:rsidRDefault="00BB3B74" w:rsidP="0073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Nurgül KIVRAK</w:t>
            </w:r>
          </w:p>
          <w:p w:rsidR="00BB3B74" w:rsidRPr="007368D4" w:rsidRDefault="00BB3B74" w:rsidP="0073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B3B74" w:rsidRPr="007368D4" w:rsidRDefault="00BB3B74" w:rsidP="0073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İstanbul Aydın Üniversitesi</w:t>
            </w:r>
          </w:p>
        </w:tc>
        <w:tc>
          <w:tcPr>
            <w:tcW w:w="3118" w:type="dxa"/>
          </w:tcPr>
          <w:p w:rsidR="00BB3B74" w:rsidRPr="007368D4" w:rsidRDefault="00BB3B74" w:rsidP="0073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8D4">
              <w:rPr>
                <w:rFonts w:ascii="Times New Roman" w:hAnsi="Times New Roman"/>
                <w:sz w:val="24"/>
                <w:szCs w:val="24"/>
              </w:rPr>
              <w:t>Elektronörofizyoloji</w:t>
            </w:r>
          </w:p>
        </w:tc>
        <w:tc>
          <w:tcPr>
            <w:tcW w:w="3119" w:type="dxa"/>
          </w:tcPr>
          <w:p w:rsidR="00BB3B74" w:rsidRPr="007368D4" w:rsidRDefault="00BB3B74" w:rsidP="0073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8D4">
              <w:rPr>
                <w:rFonts w:ascii="Times New Roman" w:hAnsi="Times New Roman"/>
                <w:sz w:val="24"/>
                <w:szCs w:val="24"/>
              </w:rPr>
              <w:t>Elektronörofizyoloji</w:t>
            </w:r>
          </w:p>
        </w:tc>
        <w:tc>
          <w:tcPr>
            <w:tcW w:w="1276" w:type="dxa"/>
          </w:tcPr>
          <w:p w:rsidR="00BB3B74" w:rsidRPr="007368D4" w:rsidRDefault="00BB3B74" w:rsidP="0073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3,55</w:t>
            </w:r>
          </w:p>
        </w:tc>
        <w:tc>
          <w:tcPr>
            <w:tcW w:w="1842" w:type="dxa"/>
          </w:tcPr>
          <w:p w:rsidR="00BB3B74" w:rsidRPr="007368D4" w:rsidRDefault="00BB3B74" w:rsidP="0073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1.ASİL</w:t>
            </w:r>
          </w:p>
        </w:tc>
      </w:tr>
      <w:tr w:rsidR="00BB3B74" w:rsidRPr="007368D4" w:rsidTr="007368D4">
        <w:tc>
          <w:tcPr>
            <w:tcW w:w="709" w:type="dxa"/>
          </w:tcPr>
          <w:p w:rsidR="00BB3B74" w:rsidRPr="007368D4" w:rsidRDefault="00BB3B74" w:rsidP="007368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68D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BB3B74" w:rsidRPr="007368D4" w:rsidRDefault="00BB3B74" w:rsidP="0073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Murat AKBAŞ</w:t>
            </w:r>
          </w:p>
          <w:p w:rsidR="00BB3B74" w:rsidRPr="007368D4" w:rsidRDefault="00BB3B74" w:rsidP="0073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B3B74" w:rsidRPr="007368D4" w:rsidRDefault="00BB3B74" w:rsidP="0073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İstanbul Kavram MYO</w:t>
            </w:r>
          </w:p>
        </w:tc>
        <w:tc>
          <w:tcPr>
            <w:tcW w:w="3118" w:type="dxa"/>
          </w:tcPr>
          <w:p w:rsidR="00BB3B74" w:rsidRPr="007368D4" w:rsidRDefault="00BB3B74" w:rsidP="0073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Anestezi</w:t>
            </w:r>
          </w:p>
        </w:tc>
        <w:tc>
          <w:tcPr>
            <w:tcW w:w="3119" w:type="dxa"/>
          </w:tcPr>
          <w:p w:rsidR="00BB3B74" w:rsidRPr="007368D4" w:rsidRDefault="00BB3B74" w:rsidP="0073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Anestezi</w:t>
            </w:r>
          </w:p>
        </w:tc>
        <w:tc>
          <w:tcPr>
            <w:tcW w:w="1276" w:type="dxa"/>
          </w:tcPr>
          <w:p w:rsidR="00BB3B74" w:rsidRPr="007368D4" w:rsidRDefault="00BB3B74" w:rsidP="0073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3,61</w:t>
            </w:r>
          </w:p>
        </w:tc>
        <w:tc>
          <w:tcPr>
            <w:tcW w:w="1842" w:type="dxa"/>
          </w:tcPr>
          <w:p w:rsidR="00BB3B74" w:rsidRPr="007368D4" w:rsidRDefault="00BB3B74" w:rsidP="0073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1.ASİL</w:t>
            </w:r>
          </w:p>
        </w:tc>
      </w:tr>
      <w:tr w:rsidR="00BB3B74" w:rsidRPr="007368D4" w:rsidTr="007368D4">
        <w:tc>
          <w:tcPr>
            <w:tcW w:w="709" w:type="dxa"/>
          </w:tcPr>
          <w:p w:rsidR="00BB3B74" w:rsidRPr="007368D4" w:rsidRDefault="00BB3B74" w:rsidP="007368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68D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BB3B74" w:rsidRPr="007368D4" w:rsidRDefault="00BB3B74" w:rsidP="0073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Mert AKTÜRK</w:t>
            </w:r>
          </w:p>
          <w:p w:rsidR="00BB3B74" w:rsidRPr="007368D4" w:rsidRDefault="00BB3B74" w:rsidP="0073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B3B74" w:rsidRPr="007368D4" w:rsidRDefault="00BB3B74" w:rsidP="0073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İstanbul Şişli Sağlık MYO</w:t>
            </w:r>
          </w:p>
        </w:tc>
        <w:tc>
          <w:tcPr>
            <w:tcW w:w="3118" w:type="dxa"/>
          </w:tcPr>
          <w:p w:rsidR="00BB3B74" w:rsidRPr="007368D4" w:rsidRDefault="00BB3B74" w:rsidP="0073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8D4">
              <w:rPr>
                <w:rFonts w:ascii="Times New Roman" w:hAnsi="Times New Roman"/>
                <w:sz w:val="24"/>
                <w:szCs w:val="24"/>
              </w:rPr>
              <w:t>İlk ve Acil Yardım</w:t>
            </w:r>
          </w:p>
        </w:tc>
        <w:tc>
          <w:tcPr>
            <w:tcW w:w="3119" w:type="dxa"/>
          </w:tcPr>
          <w:p w:rsidR="00BB3B74" w:rsidRPr="007368D4" w:rsidRDefault="00BB3B74" w:rsidP="0073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8D4">
              <w:rPr>
                <w:rFonts w:ascii="Times New Roman" w:hAnsi="Times New Roman"/>
                <w:sz w:val="24"/>
                <w:szCs w:val="24"/>
              </w:rPr>
              <w:t>İlk ve Acil Yardım</w:t>
            </w:r>
          </w:p>
        </w:tc>
        <w:tc>
          <w:tcPr>
            <w:tcW w:w="1276" w:type="dxa"/>
          </w:tcPr>
          <w:p w:rsidR="00BB3B74" w:rsidRPr="007368D4" w:rsidRDefault="00BB3B74" w:rsidP="0073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8D4">
              <w:rPr>
                <w:rFonts w:ascii="Times New Roman" w:hAnsi="Times New Roman"/>
                <w:sz w:val="24"/>
                <w:szCs w:val="24"/>
              </w:rPr>
              <w:t>3,</w:t>
            </w: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842" w:type="dxa"/>
          </w:tcPr>
          <w:p w:rsidR="00BB3B74" w:rsidRPr="007368D4" w:rsidRDefault="00BB3B74" w:rsidP="0073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1.ASİL</w:t>
            </w:r>
          </w:p>
        </w:tc>
      </w:tr>
      <w:tr w:rsidR="00BB3B74" w:rsidRPr="007368D4" w:rsidTr="007368D4">
        <w:tc>
          <w:tcPr>
            <w:tcW w:w="709" w:type="dxa"/>
          </w:tcPr>
          <w:p w:rsidR="00BB3B74" w:rsidRPr="007368D4" w:rsidRDefault="00BB3B74" w:rsidP="007368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68D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BB3B74" w:rsidRPr="007368D4" w:rsidRDefault="00BB3B74" w:rsidP="0073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Halil BÜK</w:t>
            </w:r>
          </w:p>
          <w:p w:rsidR="00BB3B74" w:rsidRPr="007368D4" w:rsidRDefault="00BB3B74" w:rsidP="0073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B3B74" w:rsidRPr="007368D4" w:rsidRDefault="00BB3B74" w:rsidP="0073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Üsküdar Üniversitesi</w:t>
            </w:r>
          </w:p>
        </w:tc>
        <w:tc>
          <w:tcPr>
            <w:tcW w:w="3118" w:type="dxa"/>
          </w:tcPr>
          <w:p w:rsidR="00BB3B74" w:rsidRPr="007368D4" w:rsidRDefault="00BB3B74" w:rsidP="0073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İlk ve Acil Yardım</w:t>
            </w:r>
          </w:p>
        </w:tc>
        <w:tc>
          <w:tcPr>
            <w:tcW w:w="3119" w:type="dxa"/>
          </w:tcPr>
          <w:p w:rsidR="00BB3B74" w:rsidRPr="007368D4" w:rsidRDefault="00BB3B74" w:rsidP="0073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8D4">
              <w:rPr>
                <w:rFonts w:ascii="Times New Roman" w:hAnsi="Times New Roman"/>
                <w:sz w:val="24"/>
                <w:szCs w:val="24"/>
              </w:rPr>
              <w:t>İlk ve Acil Yardım</w:t>
            </w:r>
          </w:p>
        </w:tc>
        <w:tc>
          <w:tcPr>
            <w:tcW w:w="1276" w:type="dxa"/>
          </w:tcPr>
          <w:p w:rsidR="00BB3B74" w:rsidRPr="007368D4" w:rsidRDefault="00BB3B74" w:rsidP="0073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3,41</w:t>
            </w:r>
          </w:p>
        </w:tc>
        <w:tc>
          <w:tcPr>
            <w:tcW w:w="1842" w:type="dxa"/>
          </w:tcPr>
          <w:p w:rsidR="00BB3B74" w:rsidRPr="007368D4" w:rsidRDefault="00BB3B74" w:rsidP="0073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2.ASİL</w:t>
            </w:r>
          </w:p>
        </w:tc>
      </w:tr>
      <w:tr w:rsidR="00BB3B74" w:rsidRPr="007368D4" w:rsidTr="00DC13E6">
        <w:trPr>
          <w:trHeight w:val="461"/>
        </w:trPr>
        <w:tc>
          <w:tcPr>
            <w:tcW w:w="709" w:type="dxa"/>
          </w:tcPr>
          <w:p w:rsidR="00BB3B74" w:rsidRPr="007368D4" w:rsidRDefault="00BB3B74" w:rsidP="007368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68D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BB3B74" w:rsidRPr="007368D4" w:rsidRDefault="00BB3B74" w:rsidP="0073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Esranur KOLÇAK</w:t>
            </w:r>
          </w:p>
        </w:tc>
        <w:tc>
          <w:tcPr>
            <w:tcW w:w="2977" w:type="dxa"/>
          </w:tcPr>
          <w:p w:rsidR="00BB3B74" w:rsidRPr="007368D4" w:rsidRDefault="00BB3B74" w:rsidP="0073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İzmir Ekonomi </w:t>
            </w:r>
            <w:r w:rsidRPr="007368D4">
              <w:rPr>
                <w:rFonts w:ascii="Times New Roman" w:hAnsi="Times New Roman"/>
                <w:sz w:val="24"/>
                <w:szCs w:val="24"/>
              </w:rPr>
              <w:t>Üniversitesi</w:t>
            </w:r>
          </w:p>
        </w:tc>
        <w:tc>
          <w:tcPr>
            <w:tcW w:w="3118" w:type="dxa"/>
          </w:tcPr>
          <w:p w:rsidR="00BB3B74" w:rsidRPr="007368D4" w:rsidRDefault="00BB3B74" w:rsidP="0073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İlk ve Acil Yardım</w:t>
            </w:r>
          </w:p>
        </w:tc>
        <w:tc>
          <w:tcPr>
            <w:tcW w:w="3119" w:type="dxa"/>
          </w:tcPr>
          <w:p w:rsidR="00BB3B74" w:rsidRPr="007368D4" w:rsidRDefault="00BB3B74" w:rsidP="0073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İlk ve Acil Yardım</w:t>
            </w:r>
          </w:p>
        </w:tc>
        <w:tc>
          <w:tcPr>
            <w:tcW w:w="1276" w:type="dxa"/>
          </w:tcPr>
          <w:p w:rsidR="00BB3B74" w:rsidRPr="007368D4" w:rsidRDefault="00BB3B74" w:rsidP="0073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2,87</w:t>
            </w:r>
          </w:p>
        </w:tc>
        <w:tc>
          <w:tcPr>
            <w:tcW w:w="1842" w:type="dxa"/>
          </w:tcPr>
          <w:p w:rsidR="00BB3B74" w:rsidRPr="007368D4" w:rsidRDefault="00BB3B74" w:rsidP="0073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1.YEDEK</w:t>
            </w:r>
          </w:p>
        </w:tc>
      </w:tr>
      <w:tr w:rsidR="00BB3B74" w:rsidRPr="007368D4" w:rsidTr="00DC13E6">
        <w:trPr>
          <w:trHeight w:val="539"/>
        </w:trPr>
        <w:tc>
          <w:tcPr>
            <w:tcW w:w="709" w:type="dxa"/>
          </w:tcPr>
          <w:p w:rsidR="00BB3B74" w:rsidRPr="007368D4" w:rsidRDefault="00BB3B74" w:rsidP="007368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68D4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BB3B74" w:rsidRPr="007368D4" w:rsidRDefault="00BB3B74" w:rsidP="0073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Yunus YAVUZ</w:t>
            </w:r>
          </w:p>
        </w:tc>
        <w:tc>
          <w:tcPr>
            <w:tcW w:w="2977" w:type="dxa"/>
          </w:tcPr>
          <w:p w:rsidR="00BB3B74" w:rsidRPr="007368D4" w:rsidRDefault="00BB3B74" w:rsidP="0073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Trakya</w:t>
            </w:r>
            <w:r w:rsidRPr="007368D4">
              <w:rPr>
                <w:rFonts w:ascii="Times New Roman" w:hAnsi="Times New Roman"/>
                <w:sz w:val="24"/>
                <w:szCs w:val="24"/>
              </w:rPr>
              <w:t xml:space="preserve"> Üniversitesi</w:t>
            </w:r>
          </w:p>
        </w:tc>
        <w:tc>
          <w:tcPr>
            <w:tcW w:w="3118" w:type="dxa"/>
          </w:tcPr>
          <w:p w:rsidR="00BB3B74" w:rsidRPr="007368D4" w:rsidRDefault="00BB3B74" w:rsidP="0073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İlk ve Acil Yardım</w:t>
            </w:r>
          </w:p>
        </w:tc>
        <w:tc>
          <w:tcPr>
            <w:tcW w:w="3119" w:type="dxa"/>
          </w:tcPr>
          <w:p w:rsidR="00BB3B74" w:rsidRPr="007368D4" w:rsidRDefault="00BB3B74" w:rsidP="0073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İlk ve Acil Yardım</w:t>
            </w:r>
          </w:p>
        </w:tc>
        <w:tc>
          <w:tcPr>
            <w:tcW w:w="1276" w:type="dxa"/>
          </w:tcPr>
          <w:p w:rsidR="00BB3B74" w:rsidRPr="007368D4" w:rsidRDefault="00BB3B74" w:rsidP="0073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2,70</w:t>
            </w:r>
          </w:p>
        </w:tc>
        <w:tc>
          <w:tcPr>
            <w:tcW w:w="1842" w:type="dxa"/>
          </w:tcPr>
          <w:p w:rsidR="00BB3B74" w:rsidRPr="007368D4" w:rsidRDefault="00BB3B74" w:rsidP="0073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2.YEDEK</w:t>
            </w:r>
          </w:p>
        </w:tc>
      </w:tr>
      <w:tr w:rsidR="00BB3B74" w:rsidRPr="007368D4" w:rsidTr="007368D4">
        <w:tc>
          <w:tcPr>
            <w:tcW w:w="709" w:type="dxa"/>
          </w:tcPr>
          <w:p w:rsidR="00BB3B74" w:rsidRPr="007368D4" w:rsidRDefault="00BB3B74" w:rsidP="007368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68D4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BB3B74" w:rsidRPr="007368D4" w:rsidRDefault="00BB3B74" w:rsidP="0073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Mertcan GÜNEŞ</w:t>
            </w:r>
          </w:p>
        </w:tc>
        <w:tc>
          <w:tcPr>
            <w:tcW w:w="2977" w:type="dxa"/>
          </w:tcPr>
          <w:p w:rsidR="00BB3B74" w:rsidRPr="007368D4" w:rsidRDefault="00BB3B74" w:rsidP="0073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Hasan Kalyoncu </w:t>
            </w:r>
            <w:r w:rsidRPr="007368D4">
              <w:rPr>
                <w:rFonts w:ascii="Times New Roman" w:hAnsi="Times New Roman"/>
                <w:sz w:val="24"/>
                <w:szCs w:val="24"/>
              </w:rPr>
              <w:t>Üniversitesi</w:t>
            </w:r>
          </w:p>
        </w:tc>
        <w:tc>
          <w:tcPr>
            <w:tcW w:w="3118" w:type="dxa"/>
          </w:tcPr>
          <w:p w:rsidR="00BB3B74" w:rsidRPr="007368D4" w:rsidRDefault="00BB3B74" w:rsidP="0073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İlk ve Acil Yardım</w:t>
            </w:r>
          </w:p>
        </w:tc>
        <w:tc>
          <w:tcPr>
            <w:tcW w:w="3119" w:type="dxa"/>
          </w:tcPr>
          <w:p w:rsidR="00BB3B74" w:rsidRPr="007368D4" w:rsidRDefault="00BB3B74" w:rsidP="0073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İlk ve Acil Yardım</w:t>
            </w:r>
          </w:p>
        </w:tc>
        <w:tc>
          <w:tcPr>
            <w:tcW w:w="1276" w:type="dxa"/>
          </w:tcPr>
          <w:p w:rsidR="00BB3B74" w:rsidRPr="007368D4" w:rsidRDefault="00BB3B74" w:rsidP="0073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2,46</w:t>
            </w:r>
          </w:p>
        </w:tc>
        <w:tc>
          <w:tcPr>
            <w:tcW w:w="1842" w:type="dxa"/>
          </w:tcPr>
          <w:p w:rsidR="00BB3B74" w:rsidRPr="007368D4" w:rsidRDefault="00BB3B74" w:rsidP="0073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Kabul Edilmedi</w:t>
            </w:r>
          </w:p>
        </w:tc>
      </w:tr>
      <w:tr w:rsidR="00BB3B74" w:rsidRPr="007368D4" w:rsidTr="007E00E5">
        <w:trPr>
          <w:trHeight w:val="499"/>
        </w:trPr>
        <w:tc>
          <w:tcPr>
            <w:tcW w:w="709" w:type="dxa"/>
          </w:tcPr>
          <w:p w:rsidR="00BB3B74" w:rsidRPr="007368D4" w:rsidRDefault="00BB3B74" w:rsidP="007368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68D4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BB3B74" w:rsidRPr="007368D4" w:rsidRDefault="00BB3B74" w:rsidP="0073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Üzeyir UÇAR</w:t>
            </w:r>
          </w:p>
        </w:tc>
        <w:tc>
          <w:tcPr>
            <w:tcW w:w="2977" w:type="dxa"/>
          </w:tcPr>
          <w:p w:rsidR="00BB3B74" w:rsidRPr="007368D4" w:rsidRDefault="00BB3B74" w:rsidP="0073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Gümüşhane</w:t>
            </w:r>
            <w:r w:rsidRPr="007368D4">
              <w:rPr>
                <w:rFonts w:ascii="Times New Roman" w:hAnsi="Times New Roman"/>
                <w:sz w:val="24"/>
                <w:szCs w:val="24"/>
              </w:rPr>
              <w:t xml:space="preserve"> Üniversitesi</w:t>
            </w:r>
          </w:p>
        </w:tc>
        <w:tc>
          <w:tcPr>
            <w:tcW w:w="3118" w:type="dxa"/>
          </w:tcPr>
          <w:p w:rsidR="00BB3B74" w:rsidRPr="007368D4" w:rsidRDefault="00BB3B74" w:rsidP="0073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İlk ve Acil Yardım</w:t>
            </w:r>
          </w:p>
        </w:tc>
        <w:tc>
          <w:tcPr>
            <w:tcW w:w="3119" w:type="dxa"/>
          </w:tcPr>
          <w:p w:rsidR="00BB3B74" w:rsidRPr="007368D4" w:rsidRDefault="00BB3B74" w:rsidP="0073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İlk ve Acil Yardım</w:t>
            </w:r>
          </w:p>
        </w:tc>
        <w:tc>
          <w:tcPr>
            <w:tcW w:w="1276" w:type="dxa"/>
          </w:tcPr>
          <w:p w:rsidR="00BB3B74" w:rsidRPr="007368D4" w:rsidRDefault="00BB3B74" w:rsidP="0073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8D4">
              <w:rPr>
                <w:rFonts w:ascii="Times New Roman" w:hAnsi="Times New Roman"/>
                <w:sz w:val="24"/>
                <w:szCs w:val="24"/>
              </w:rPr>
              <w:t>2,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</w:tcPr>
          <w:p w:rsidR="00BB3B74" w:rsidRPr="007368D4" w:rsidRDefault="00BB3B74" w:rsidP="0073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Kabul Edilmedi</w:t>
            </w:r>
          </w:p>
        </w:tc>
      </w:tr>
      <w:tr w:rsidR="00BB3B74" w:rsidRPr="007368D4" w:rsidTr="007368D4">
        <w:tc>
          <w:tcPr>
            <w:tcW w:w="709" w:type="dxa"/>
          </w:tcPr>
          <w:p w:rsidR="00BB3B74" w:rsidRPr="007368D4" w:rsidRDefault="00BB3B74" w:rsidP="007368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68D4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BB3B74" w:rsidRPr="007368D4" w:rsidRDefault="00BB3B74" w:rsidP="0073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Yalçın KARADAĞ</w:t>
            </w:r>
          </w:p>
        </w:tc>
        <w:tc>
          <w:tcPr>
            <w:tcW w:w="2977" w:type="dxa"/>
          </w:tcPr>
          <w:p w:rsidR="00BB3B74" w:rsidRPr="007368D4" w:rsidRDefault="00BB3B74" w:rsidP="0073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İstanbul Aydın</w:t>
            </w:r>
            <w:r w:rsidRPr="007368D4">
              <w:rPr>
                <w:rFonts w:ascii="Times New Roman" w:hAnsi="Times New Roman"/>
                <w:sz w:val="24"/>
                <w:szCs w:val="24"/>
              </w:rPr>
              <w:t xml:space="preserve"> Üniversitesi</w:t>
            </w:r>
          </w:p>
        </w:tc>
        <w:tc>
          <w:tcPr>
            <w:tcW w:w="3118" w:type="dxa"/>
          </w:tcPr>
          <w:p w:rsidR="00BB3B74" w:rsidRPr="007368D4" w:rsidRDefault="00BB3B74" w:rsidP="0073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8D4">
              <w:rPr>
                <w:rFonts w:ascii="Times New Roman" w:hAnsi="Times New Roman"/>
                <w:sz w:val="24"/>
                <w:szCs w:val="24"/>
              </w:rPr>
              <w:t xml:space="preserve">Tıbbi Görüntüleme Teknikleri </w:t>
            </w:r>
          </w:p>
        </w:tc>
        <w:tc>
          <w:tcPr>
            <w:tcW w:w="3119" w:type="dxa"/>
          </w:tcPr>
          <w:p w:rsidR="00BB3B74" w:rsidRPr="007368D4" w:rsidRDefault="00BB3B74" w:rsidP="0073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8D4">
              <w:rPr>
                <w:rFonts w:ascii="Times New Roman" w:hAnsi="Times New Roman"/>
                <w:sz w:val="24"/>
                <w:szCs w:val="24"/>
              </w:rPr>
              <w:t xml:space="preserve">Tıbbi Görüntüleme Teknikleri </w:t>
            </w:r>
          </w:p>
        </w:tc>
        <w:tc>
          <w:tcPr>
            <w:tcW w:w="1276" w:type="dxa"/>
          </w:tcPr>
          <w:p w:rsidR="00BB3B74" w:rsidRPr="007368D4" w:rsidRDefault="00BB3B74" w:rsidP="0073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3,70</w:t>
            </w:r>
          </w:p>
        </w:tc>
        <w:tc>
          <w:tcPr>
            <w:tcW w:w="1842" w:type="dxa"/>
          </w:tcPr>
          <w:p w:rsidR="00BB3B74" w:rsidRPr="007368D4" w:rsidRDefault="00BB3B74" w:rsidP="0073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1.ASİL</w:t>
            </w:r>
          </w:p>
        </w:tc>
      </w:tr>
      <w:tr w:rsidR="00BB3B74" w:rsidRPr="007368D4" w:rsidTr="007368D4">
        <w:tc>
          <w:tcPr>
            <w:tcW w:w="709" w:type="dxa"/>
          </w:tcPr>
          <w:p w:rsidR="00BB3B74" w:rsidRPr="007368D4" w:rsidRDefault="00BB3B74" w:rsidP="007368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68D4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694" w:type="dxa"/>
          </w:tcPr>
          <w:p w:rsidR="00BB3B74" w:rsidRPr="007368D4" w:rsidRDefault="00BB3B74" w:rsidP="0073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Dilek DİLMEN</w:t>
            </w:r>
          </w:p>
        </w:tc>
        <w:tc>
          <w:tcPr>
            <w:tcW w:w="2977" w:type="dxa"/>
          </w:tcPr>
          <w:p w:rsidR="00BB3B74" w:rsidRPr="007368D4" w:rsidRDefault="00BB3B74" w:rsidP="0073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Beykent</w:t>
            </w:r>
            <w:r w:rsidRPr="007368D4">
              <w:rPr>
                <w:rFonts w:ascii="Times New Roman" w:hAnsi="Times New Roman"/>
                <w:sz w:val="24"/>
                <w:szCs w:val="24"/>
              </w:rPr>
              <w:t xml:space="preserve"> Üniversitesi</w:t>
            </w:r>
          </w:p>
        </w:tc>
        <w:tc>
          <w:tcPr>
            <w:tcW w:w="3118" w:type="dxa"/>
          </w:tcPr>
          <w:p w:rsidR="00BB3B74" w:rsidRPr="007368D4" w:rsidRDefault="00BB3B74" w:rsidP="0073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Patoloji Laboratuar Teknikleri</w:t>
            </w:r>
          </w:p>
        </w:tc>
        <w:tc>
          <w:tcPr>
            <w:tcW w:w="3119" w:type="dxa"/>
          </w:tcPr>
          <w:p w:rsidR="00BB3B74" w:rsidRPr="007368D4" w:rsidRDefault="00BB3B74" w:rsidP="0073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8D4">
              <w:rPr>
                <w:rFonts w:ascii="Times New Roman" w:hAnsi="Times New Roman"/>
                <w:sz w:val="24"/>
                <w:szCs w:val="24"/>
              </w:rPr>
              <w:t>Tıbbi Laboratuvar Teknikleri</w:t>
            </w:r>
          </w:p>
        </w:tc>
        <w:tc>
          <w:tcPr>
            <w:tcW w:w="1276" w:type="dxa"/>
          </w:tcPr>
          <w:p w:rsidR="00BB3B74" w:rsidRPr="007368D4" w:rsidRDefault="00BB3B74" w:rsidP="0073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8D4">
              <w:rPr>
                <w:rFonts w:ascii="Times New Roman" w:hAnsi="Times New Roman"/>
                <w:sz w:val="24"/>
                <w:szCs w:val="24"/>
              </w:rPr>
              <w:t>3,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842" w:type="dxa"/>
          </w:tcPr>
          <w:p w:rsidR="00BB3B74" w:rsidRPr="007368D4" w:rsidRDefault="00BB3B74" w:rsidP="0073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Kabul Edilmedi</w:t>
            </w:r>
          </w:p>
        </w:tc>
      </w:tr>
      <w:tr w:rsidR="00BB3B74" w:rsidRPr="007368D4" w:rsidTr="004C5B86">
        <w:trPr>
          <w:trHeight w:val="480"/>
        </w:trPr>
        <w:tc>
          <w:tcPr>
            <w:tcW w:w="709" w:type="dxa"/>
          </w:tcPr>
          <w:p w:rsidR="00BB3B74" w:rsidRPr="007368D4" w:rsidRDefault="00BB3B74" w:rsidP="007368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2694" w:type="dxa"/>
          </w:tcPr>
          <w:p w:rsidR="00BB3B74" w:rsidRPr="007368D4" w:rsidRDefault="00BB3B74" w:rsidP="0073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Buse TUREL</w:t>
            </w:r>
          </w:p>
        </w:tc>
        <w:tc>
          <w:tcPr>
            <w:tcW w:w="2977" w:type="dxa"/>
          </w:tcPr>
          <w:p w:rsidR="00BB3B74" w:rsidRPr="007368D4" w:rsidRDefault="00BB3B74" w:rsidP="0073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Trakya Üniversitesi</w:t>
            </w:r>
          </w:p>
        </w:tc>
        <w:tc>
          <w:tcPr>
            <w:tcW w:w="3118" w:type="dxa"/>
          </w:tcPr>
          <w:p w:rsidR="00BB3B74" w:rsidRPr="007368D4" w:rsidRDefault="00BB3B74" w:rsidP="0073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8D4">
              <w:rPr>
                <w:rFonts w:ascii="Times New Roman" w:hAnsi="Times New Roman"/>
                <w:sz w:val="24"/>
                <w:szCs w:val="24"/>
              </w:rPr>
              <w:t>Tıbbi Laboratuvar Teknikleri</w:t>
            </w:r>
          </w:p>
        </w:tc>
        <w:tc>
          <w:tcPr>
            <w:tcW w:w="3119" w:type="dxa"/>
          </w:tcPr>
          <w:p w:rsidR="00BB3B74" w:rsidRPr="007368D4" w:rsidRDefault="00BB3B74" w:rsidP="0073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8D4">
              <w:rPr>
                <w:rFonts w:ascii="Times New Roman" w:hAnsi="Times New Roman"/>
                <w:sz w:val="24"/>
                <w:szCs w:val="24"/>
              </w:rPr>
              <w:t>Tıbbi Laboratuvar Teknikleri</w:t>
            </w:r>
          </w:p>
        </w:tc>
        <w:tc>
          <w:tcPr>
            <w:tcW w:w="1276" w:type="dxa"/>
          </w:tcPr>
          <w:p w:rsidR="00BB3B74" w:rsidRPr="007368D4" w:rsidRDefault="00BB3B74" w:rsidP="0073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3,08</w:t>
            </w:r>
          </w:p>
        </w:tc>
        <w:tc>
          <w:tcPr>
            <w:tcW w:w="1842" w:type="dxa"/>
          </w:tcPr>
          <w:p w:rsidR="00BB3B74" w:rsidRPr="007368D4" w:rsidRDefault="00BB3B74" w:rsidP="0073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1.ASİL</w:t>
            </w:r>
          </w:p>
        </w:tc>
      </w:tr>
      <w:tr w:rsidR="00BB3B74" w:rsidRPr="007368D4" w:rsidTr="004C5B86">
        <w:trPr>
          <w:trHeight w:val="530"/>
        </w:trPr>
        <w:tc>
          <w:tcPr>
            <w:tcW w:w="709" w:type="dxa"/>
          </w:tcPr>
          <w:p w:rsidR="00BB3B74" w:rsidRPr="007368D4" w:rsidRDefault="00BB3B74" w:rsidP="007368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2694" w:type="dxa"/>
          </w:tcPr>
          <w:p w:rsidR="00BB3B74" w:rsidRPr="007368D4" w:rsidRDefault="00BB3B74" w:rsidP="0073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Zülfiye Ceren SEVAL</w:t>
            </w:r>
          </w:p>
        </w:tc>
        <w:tc>
          <w:tcPr>
            <w:tcW w:w="2977" w:type="dxa"/>
          </w:tcPr>
          <w:p w:rsidR="00BB3B74" w:rsidRPr="007368D4" w:rsidRDefault="00BB3B74" w:rsidP="0073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Trakya Üniversitesi</w:t>
            </w:r>
          </w:p>
        </w:tc>
        <w:tc>
          <w:tcPr>
            <w:tcW w:w="3118" w:type="dxa"/>
          </w:tcPr>
          <w:p w:rsidR="00BB3B74" w:rsidRPr="007368D4" w:rsidRDefault="00BB3B74" w:rsidP="0073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8D4">
              <w:rPr>
                <w:rFonts w:ascii="Times New Roman" w:hAnsi="Times New Roman"/>
                <w:sz w:val="24"/>
                <w:szCs w:val="24"/>
              </w:rPr>
              <w:t>Tıbbi Laboratuvar Teknikleri</w:t>
            </w:r>
          </w:p>
        </w:tc>
        <w:tc>
          <w:tcPr>
            <w:tcW w:w="3119" w:type="dxa"/>
          </w:tcPr>
          <w:p w:rsidR="00BB3B74" w:rsidRPr="007368D4" w:rsidRDefault="00BB3B74" w:rsidP="0073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8D4">
              <w:rPr>
                <w:rFonts w:ascii="Times New Roman" w:hAnsi="Times New Roman"/>
                <w:sz w:val="24"/>
                <w:szCs w:val="24"/>
              </w:rPr>
              <w:t>Tıbbi Laboratuvar Teknikleri</w:t>
            </w:r>
          </w:p>
        </w:tc>
        <w:tc>
          <w:tcPr>
            <w:tcW w:w="1276" w:type="dxa"/>
          </w:tcPr>
          <w:p w:rsidR="00BB3B74" w:rsidRPr="007368D4" w:rsidRDefault="00BB3B74" w:rsidP="0073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2,63</w:t>
            </w:r>
          </w:p>
        </w:tc>
        <w:tc>
          <w:tcPr>
            <w:tcW w:w="1842" w:type="dxa"/>
          </w:tcPr>
          <w:p w:rsidR="00BB3B74" w:rsidRPr="007368D4" w:rsidRDefault="00BB3B74" w:rsidP="0073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2.ASİL</w:t>
            </w:r>
          </w:p>
        </w:tc>
      </w:tr>
      <w:tr w:rsidR="00BB3B74" w:rsidRPr="007368D4" w:rsidTr="004C5B86">
        <w:trPr>
          <w:trHeight w:val="530"/>
        </w:trPr>
        <w:tc>
          <w:tcPr>
            <w:tcW w:w="709" w:type="dxa"/>
          </w:tcPr>
          <w:p w:rsidR="00BB3B74" w:rsidRDefault="00BB3B74" w:rsidP="007368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2694" w:type="dxa"/>
          </w:tcPr>
          <w:p w:rsidR="00BB3B74" w:rsidRDefault="00BB3B74" w:rsidP="0073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Nursenem TAYYAR</w:t>
            </w:r>
          </w:p>
        </w:tc>
        <w:tc>
          <w:tcPr>
            <w:tcW w:w="2977" w:type="dxa"/>
          </w:tcPr>
          <w:p w:rsidR="00BB3B74" w:rsidRDefault="00BB3B74" w:rsidP="0073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İstanbul Medipol Üniv.</w:t>
            </w:r>
          </w:p>
        </w:tc>
        <w:tc>
          <w:tcPr>
            <w:tcW w:w="3118" w:type="dxa"/>
          </w:tcPr>
          <w:p w:rsidR="00BB3B74" w:rsidRPr="007368D4" w:rsidRDefault="00BB3B74" w:rsidP="0073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Ameliyat Hizmetleri</w:t>
            </w:r>
          </w:p>
        </w:tc>
        <w:tc>
          <w:tcPr>
            <w:tcW w:w="3119" w:type="dxa"/>
          </w:tcPr>
          <w:p w:rsidR="00BB3B74" w:rsidRPr="007368D4" w:rsidRDefault="00BB3B74" w:rsidP="0073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İlk ve Acil Yardım</w:t>
            </w:r>
          </w:p>
        </w:tc>
        <w:tc>
          <w:tcPr>
            <w:tcW w:w="1276" w:type="dxa"/>
          </w:tcPr>
          <w:p w:rsidR="00BB3B74" w:rsidRDefault="00BB3B74" w:rsidP="0073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1842" w:type="dxa"/>
          </w:tcPr>
          <w:p w:rsidR="00BB3B74" w:rsidRPr="007368D4" w:rsidRDefault="00BB3B74" w:rsidP="0073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Kabul Edilmedi</w:t>
            </w:r>
          </w:p>
        </w:tc>
      </w:tr>
    </w:tbl>
    <w:p w:rsidR="00BB3B74" w:rsidRPr="002B0616" w:rsidRDefault="00BB3B74" w:rsidP="00B07438">
      <w:pPr>
        <w:jc w:val="center"/>
        <w:rPr>
          <w:rFonts w:ascii="Times New Roman" w:hAnsi="Times New Roman"/>
          <w:b/>
          <w:sz w:val="24"/>
          <w:szCs w:val="24"/>
        </w:rPr>
      </w:pPr>
    </w:p>
    <w:sectPr w:rsidR="00BB3B74" w:rsidRPr="002B0616" w:rsidSect="00164A7F">
      <w:pgSz w:w="16838" w:h="11906" w:orient="landscape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090C76"/>
    <w:multiLevelType w:val="hybridMultilevel"/>
    <w:tmpl w:val="1A20B2BC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E8F7CDE"/>
    <w:multiLevelType w:val="hybridMultilevel"/>
    <w:tmpl w:val="41B054B6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0616"/>
    <w:rsid w:val="00041F6D"/>
    <w:rsid w:val="00042439"/>
    <w:rsid w:val="00062F01"/>
    <w:rsid w:val="00164A7F"/>
    <w:rsid w:val="001E0ED9"/>
    <w:rsid w:val="002A5496"/>
    <w:rsid w:val="002B0616"/>
    <w:rsid w:val="002E3E7D"/>
    <w:rsid w:val="00325F10"/>
    <w:rsid w:val="00326C99"/>
    <w:rsid w:val="0036135A"/>
    <w:rsid w:val="00370764"/>
    <w:rsid w:val="003A4549"/>
    <w:rsid w:val="003D2EF8"/>
    <w:rsid w:val="003E46E5"/>
    <w:rsid w:val="00420BE4"/>
    <w:rsid w:val="004C5B86"/>
    <w:rsid w:val="004F17BA"/>
    <w:rsid w:val="005740EF"/>
    <w:rsid w:val="005E448B"/>
    <w:rsid w:val="00663979"/>
    <w:rsid w:val="00681E22"/>
    <w:rsid w:val="00714BD4"/>
    <w:rsid w:val="007368D4"/>
    <w:rsid w:val="0076132F"/>
    <w:rsid w:val="007E00E5"/>
    <w:rsid w:val="007F13E4"/>
    <w:rsid w:val="00844CAA"/>
    <w:rsid w:val="00866421"/>
    <w:rsid w:val="008B59AA"/>
    <w:rsid w:val="008E5B9C"/>
    <w:rsid w:val="009975E1"/>
    <w:rsid w:val="009C507C"/>
    <w:rsid w:val="00A9085E"/>
    <w:rsid w:val="00AE4F80"/>
    <w:rsid w:val="00B07438"/>
    <w:rsid w:val="00B44970"/>
    <w:rsid w:val="00BB3B74"/>
    <w:rsid w:val="00C93DCB"/>
    <w:rsid w:val="00CF5726"/>
    <w:rsid w:val="00D44E6C"/>
    <w:rsid w:val="00DC13E6"/>
    <w:rsid w:val="00E1701C"/>
    <w:rsid w:val="00E517CA"/>
    <w:rsid w:val="00E732A7"/>
    <w:rsid w:val="00F31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07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B061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8E5B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1</Pages>
  <Words>219</Words>
  <Characters>1252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2016-2017 EĞİTİM ÖĞRETİM YILI BAHAR YARIYILI BAŞARI DURUMUNA GÖRE YATAY GEÇİŞ SONUÇ LİSTESİ</dc:title>
  <dc:subject/>
  <dc:creator>PC2</dc:creator>
  <cp:keywords/>
  <dc:description/>
  <cp:lastModifiedBy>User</cp:lastModifiedBy>
  <cp:revision>4</cp:revision>
  <dcterms:created xsi:type="dcterms:W3CDTF">2017-02-06T08:33:00Z</dcterms:created>
  <dcterms:modified xsi:type="dcterms:W3CDTF">2017-02-09T15:09:00Z</dcterms:modified>
</cp:coreProperties>
</file>